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BB" w:rsidRPr="00676468" w:rsidRDefault="00F71316" w:rsidP="00592912">
      <w:pPr>
        <w:pStyle w:val="Heading1"/>
        <w:widowControl/>
        <w:suppressAutoHyphens/>
      </w:pPr>
      <w:r w:rsidRPr="00676468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1097C95" wp14:editId="33FD28A9">
                <wp:simplePos x="0" y="0"/>
                <wp:positionH relativeFrom="page">
                  <wp:posOffset>751840</wp:posOffset>
                </wp:positionH>
                <wp:positionV relativeFrom="page">
                  <wp:posOffset>365429</wp:posOffset>
                </wp:positionV>
                <wp:extent cx="1872086" cy="121557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72086" cy="1215570"/>
                          <a:chOff x="-19050" y="0"/>
                          <a:chExt cx="2708910" cy="1760264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-19050" y="0"/>
                            <a:ext cx="2708910" cy="1760264"/>
                          </a:xfrm>
                          <a:custGeom>
                            <a:avLst/>
                            <a:gdLst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5 w 1907381"/>
                              <a:gd name="connsiteY2" fmla="*/ 42148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64331 h 1674018"/>
                              <a:gd name="connsiteX11" fmla="*/ 1235868 w 1907381"/>
                              <a:gd name="connsiteY11" fmla="*/ 385762 h 1674018"/>
                              <a:gd name="connsiteX12" fmla="*/ 1585912 w 1907381"/>
                              <a:gd name="connsiteY12" fmla="*/ 202406 h 1674018"/>
                              <a:gd name="connsiteX13" fmla="*/ 1304925 w 1907381"/>
                              <a:gd name="connsiteY13" fmla="*/ 473868 h 1674018"/>
                              <a:gd name="connsiteX14" fmla="*/ 1907381 w 1907381"/>
                              <a:gd name="connsiteY14" fmla="*/ 373856 h 1674018"/>
                              <a:gd name="connsiteX15" fmla="*/ 1288256 w 1907381"/>
                              <a:gd name="connsiteY15" fmla="*/ 550068 h 1674018"/>
                              <a:gd name="connsiteX16" fmla="*/ 1650206 w 1907381"/>
                              <a:gd name="connsiteY16" fmla="*/ 545306 h 1674018"/>
                              <a:gd name="connsiteX17" fmla="*/ 1350168 w 1907381"/>
                              <a:gd name="connsiteY17" fmla="*/ 711993 h 1674018"/>
                              <a:gd name="connsiteX18" fmla="*/ 1907381 w 1907381"/>
                              <a:gd name="connsiteY18" fmla="*/ 750093 h 1674018"/>
                              <a:gd name="connsiteX19" fmla="*/ 1414462 w 1907381"/>
                              <a:gd name="connsiteY19" fmla="*/ 819150 h 1674018"/>
                              <a:gd name="connsiteX20" fmla="*/ 1902618 w 1907381"/>
                              <a:gd name="connsiteY20" fmla="*/ 1023937 h 1674018"/>
                              <a:gd name="connsiteX21" fmla="*/ 1390650 w 1907381"/>
                              <a:gd name="connsiteY21" fmla="*/ 923925 h 1674018"/>
                              <a:gd name="connsiteX22" fmla="*/ 1338262 w 1907381"/>
                              <a:gd name="connsiteY22" fmla="*/ 1040606 h 1674018"/>
                              <a:gd name="connsiteX23" fmla="*/ 892968 w 1907381"/>
                              <a:gd name="connsiteY23" fmla="*/ 1162050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5 w 1907381"/>
                              <a:gd name="connsiteY2" fmla="*/ 42148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3819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3819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3819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45283 w 1907381"/>
                              <a:gd name="connsiteY21" fmla="*/ 1040704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45283 w 1907381"/>
                              <a:gd name="connsiteY21" fmla="*/ 1040704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545817 w 1907381"/>
                              <a:gd name="connsiteY22" fmla="*/ 1576536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545817 w 1907381"/>
                              <a:gd name="connsiteY22" fmla="*/ 1576536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022 w 1907381"/>
                              <a:gd name="connsiteY20" fmla="*/ 91695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52662 w 1907381"/>
                              <a:gd name="connsiteY25" fmla="*/ 1386018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52662 w 1907381"/>
                              <a:gd name="connsiteY25" fmla="*/ 1386018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52662 w 1907381"/>
                              <a:gd name="connsiteY25" fmla="*/ 1386018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34825 w 1907381"/>
                              <a:gd name="connsiteY25" fmla="*/ 1388530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23887 w 1907381"/>
                              <a:gd name="connsiteY28" fmla="*/ 1323975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130968 w 1907381"/>
                              <a:gd name="connsiteY35" fmla="*/ 1347787 h 1717043"/>
                              <a:gd name="connsiteX0" fmla="*/ 128620 w 1907381"/>
                              <a:gd name="connsiteY0" fmla="*/ 1345408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130968 w 1907381"/>
                              <a:gd name="connsiteY35" fmla="*/ 1347787 h 1717043"/>
                              <a:gd name="connsiteX0" fmla="*/ 128620 w 1907381"/>
                              <a:gd name="connsiteY0" fmla="*/ 1345408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130968 w 1907381"/>
                              <a:gd name="connsiteY35" fmla="*/ 1347787 h 1717043"/>
                              <a:gd name="connsiteX0" fmla="*/ 128620 w 1907381"/>
                              <a:gd name="connsiteY0" fmla="*/ 1345408 h 1717043"/>
                              <a:gd name="connsiteX1" fmla="*/ 285821 w 1907381"/>
                              <a:gd name="connsiteY1" fmla="*/ 97631 h 1717043"/>
                              <a:gd name="connsiteX2" fmla="*/ 566737 w 1907381"/>
                              <a:gd name="connsiteY2" fmla="*/ 297656 h 1717043"/>
                              <a:gd name="connsiteX3" fmla="*/ 778668 w 1907381"/>
                              <a:gd name="connsiteY3" fmla="*/ 0 h 1717043"/>
                              <a:gd name="connsiteX4" fmla="*/ 619120 w 1907381"/>
                              <a:gd name="connsiteY4" fmla="*/ 423944 h 1717043"/>
                              <a:gd name="connsiteX5" fmla="*/ 842962 w 1907381"/>
                              <a:gd name="connsiteY5" fmla="*/ 35718 h 1717043"/>
                              <a:gd name="connsiteX6" fmla="*/ 731043 w 1907381"/>
                              <a:gd name="connsiteY6" fmla="*/ 485775 h 1717043"/>
                              <a:gd name="connsiteX7" fmla="*/ 1028957 w 1907381"/>
                              <a:gd name="connsiteY7" fmla="*/ 19052 h 1717043"/>
                              <a:gd name="connsiteX8" fmla="*/ 990600 w 1907381"/>
                              <a:gd name="connsiteY8" fmla="*/ 316706 h 1717043"/>
                              <a:gd name="connsiteX9" fmla="*/ 1223962 w 1907381"/>
                              <a:gd name="connsiteY9" fmla="*/ 21431 h 1717043"/>
                              <a:gd name="connsiteX10" fmla="*/ 1133758 w 1907381"/>
                              <a:gd name="connsiteY10" fmla="*/ 323881 h 1717043"/>
                              <a:gd name="connsiteX11" fmla="*/ 1478756 w 1907381"/>
                              <a:gd name="connsiteY11" fmla="*/ 50006 h 1717043"/>
                              <a:gd name="connsiteX12" fmla="*/ 1264759 w 1907381"/>
                              <a:gd name="connsiteY12" fmla="*/ 371510 h 1717043"/>
                              <a:gd name="connsiteX13" fmla="*/ 1585912 w 1907381"/>
                              <a:gd name="connsiteY13" fmla="*/ 202406 h 1717043"/>
                              <a:gd name="connsiteX14" fmla="*/ 1326688 w 1907381"/>
                              <a:gd name="connsiteY14" fmla="*/ 459624 h 1717043"/>
                              <a:gd name="connsiteX15" fmla="*/ 1907381 w 1907381"/>
                              <a:gd name="connsiteY15" fmla="*/ 373856 h 1717043"/>
                              <a:gd name="connsiteX16" fmla="*/ 1345283 w 1907381"/>
                              <a:gd name="connsiteY16" fmla="*/ 545357 h 1717043"/>
                              <a:gd name="connsiteX17" fmla="*/ 1650206 w 1907381"/>
                              <a:gd name="connsiteY17" fmla="*/ 545306 h 1717043"/>
                              <a:gd name="connsiteX18" fmla="*/ 1374324 w 1907381"/>
                              <a:gd name="connsiteY18" fmla="*/ 697772 h 1717043"/>
                              <a:gd name="connsiteX19" fmla="*/ 1907381 w 1907381"/>
                              <a:gd name="connsiteY19" fmla="*/ 750093 h 1717043"/>
                              <a:gd name="connsiteX20" fmla="*/ 1460070 w 1907381"/>
                              <a:gd name="connsiteY20" fmla="*/ 819227 h 1717043"/>
                              <a:gd name="connsiteX21" fmla="*/ 1902618 w 1907381"/>
                              <a:gd name="connsiteY21" fmla="*/ 1023937 h 1717043"/>
                              <a:gd name="connsiteX22" fmla="*/ 1408373 w 1907381"/>
                              <a:gd name="connsiteY22" fmla="*/ 928949 h 1717043"/>
                              <a:gd name="connsiteX23" fmla="*/ 1367399 w 1907381"/>
                              <a:gd name="connsiteY23" fmla="*/ 1000412 h 1717043"/>
                              <a:gd name="connsiteX24" fmla="*/ 1722500 w 1907381"/>
                              <a:gd name="connsiteY24" fmla="*/ 1214665 h 1717043"/>
                              <a:gd name="connsiteX25" fmla="*/ 1545817 w 1907381"/>
                              <a:gd name="connsiteY25" fmla="*/ 1576536 h 1717043"/>
                              <a:gd name="connsiteX26" fmla="*/ 959883 w 1907381"/>
                              <a:gd name="connsiteY26" fmla="*/ 1597969 h 1717043"/>
                              <a:gd name="connsiteX27" fmla="*/ 734825 w 1907381"/>
                              <a:gd name="connsiteY27" fmla="*/ 1388530 h 1717043"/>
                              <a:gd name="connsiteX28" fmla="*/ 700087 w 1907381"/>
                              <a:gd name="connsiteY28" fmla="*/ 1378743 h 1717043"/>
                              <a:gd name="connsiteX29" fmla="*/ 569261 w 1907381"/>
                              <a:gd name="connsiteY29" fmla="*/ 1717043 h 1717043"/>
                              <a:gd name="connsiteX30" fmla="*/ 604988 w 1907381"/>
                              <a:gd name="connsiteY30" fmla="*/ 1340646 h 1717043"/>
                              <a:gd name="connsiteX31" fmla="*/ 304876 w 1907381"/>
                              <a:gd name="connsiteY31" fmla="*/ 1676402 h 1717043"/>
                              <a:gd name="connsiteX32" fmla="*/ 397768 w 1907381"/>
                              <a:gd name="connsiteY32" fmla="*/ 1338264 h 1717043"/>
                              <a:gd name="connsiteX33" fmla="*/ 219130 w 1907381"/>
                              <a:gd name="connsiteY33" fmla="*/ 1566865 h 1717043"/>
                              <a:gd name="connsiteX34" fmla="*/ 273911 w 1907381"/>
                              <a:gd name="connsiteY34" fmla="*/ 1335883 h 1717043"/>
                              <a:gd name="connsiteX35" fmla="*/ 0 w 1907381"/>
                              <a:gd name="connsiteY35" fmla="*/ 1654968 h 1717043"/>
                              <a:gd name="connsiteX36" fmla="*/ 130968 w 1907381"/>
                              <a:gd name="connsiteY36" fmla="*/ 1347787 h 1717043"/>
                              <a:gd name="connsiteX0" fmla="*/ 128620 w 1907381"/>
                              <a:gd name="connsiteY0" fmla="*/ 1345408 h 1717043"/>
                              <a:gd name="connsiteX1" fmla="*/ 285821 w 1907381"/>
                              <a:gd name="connsiteY1" fmla="*/ 97631 h 1717043"/>
                              <a:gd name="connsiteX2" fmla="*/ 566737 w 1907381"/>
                              <a:gd name="connsiteY2" fmla="*/ 297656 h 1717043"/>
                              <a:gd name="connsiteX3" fmla="*/ 778668 w 1907381"/>
                              <a:gd name="connsiteY3" fmla="*/ 0 h 1717043"/>
                              <a:gd name="connsiteX4" fmla="*/ 619120 w 1907381"/>
                              <a:gd name="connsiteY4" fmla="*/ 423944 h 1717043"/>
                              <a:gd name="connsiteX5" fmla="*/ 842962 w 1907381"/>
                              <a:gd name="connsiteY5" fmla="*/ 35718 h 1717043"/>
                              <a:gd name="connsiteX6" fmla="*/ 731043 w 1907381"/>
                              <a:gd name="connsiteY6" fmla="*/ 485775 h 1717043"/>
                              <a:gd name="connsiteX7" fmla="*/ 1028957 w 1907381"/>
                              <a:gd name="connsiteY7" fmla="*/ 19052 h 1717043"/>
                              <a:gd name="connsiteX8" fmla="*/ 990600 w 1907381"/>
                              <a:gd name="connsiteY8" fmla="*/ 316706 h 1717043"/>
                              <a:gd name="connsiteX9" fmla="*/ 1223962 w 1907381"/>
                              <a:gd name="connsiteY9" fmla="*/ 21431 h 1717043"/>
                              <a:gd name="connsiteX10" fmla="*/ 1133758 w 1907381"/>
                              <a:gd name="connsiteY10" fmla="*/ 323881 h 1717043"/>
                              <a:gd name="connsiteX11" fmla="*/ 1478756 w 1907381"/>
                              <a:gd name="connsiteY11" fmla="*/ 50006 h 1717043"/>
                              <a:gd name="connsiteX12" fmla="*/ 1264759 w 1907381"/>
                              <a:gd name="connsiteY12" fmla="*/ 371510 h 1717043"/>
                              <a:gd name="connsiteX13" fmla="*/ 1585912 w 1907381"/>
                              <a:gd name="connsiteY13" fmla="*/ 202406 h 1717043"/>
                              <a:gd name="connsiteX14" fmla="*/ 1326688 w 1907381"/>
                              <a:gd name="connsiteY14" fmla="*/ 459624 h 1717043"/>
                              <a:gd name="connsiteX15" fmla="*/ 1907381 w 1907381"/>
                              <a:gd name="connsiteY15" fmla="*/ 373856 h 1717043"/>
                              <a:gd name="connsiteX16" fmla="*/ 1345283 w 1907381"/>
                              <a:gd name="connsiteY16" fmla="*/ 545357 h 1717043"/>
                              <a:gd name="connsiteX17" fmla="*/ 1650206 w 1907381"/>
                              <a:gd name="connsiteY17" fmla="*/ 545306 h 1717043"/>
                              <a:gd name="connsiteX18" fmla="*/ 1374324 w 1907381"/>
                              <a:gd name="connsiteY18" fmla="*/ 697772 h 1717043"/>
                              <a:gd name="connsiteX19" fmla="*/ 1907381 w 1907381"/>
                              <a:gd name="connsiteY19" fmla="*/ 750093 h 1717043"/>
                              <a:gd name="connsiteX20" fmla="*/ 1460070 w 1907381"/>
                              <a:gd name="connsiteY20" fmla="*/ 819227 h 1717043"/>
                              <a:gd name="connsiteX21" fmla="*/ 1902618 w 1907381"/>
                              <a:gd name="connsiteY21" fmla="*/ 1023937 h 1717043"/>
                              <a:gd name="connsiteX22" fmla="*/ 1408373 w 1907381"/>
                              <a:gd name="connsiteY22" fmla="*/ 928949 h 1717043"/>
                              <a:gd name="connsiteX23" fmla="*/ 1367399 w 1907381"/>
                              <a:gd name="connsiteY23" fmla="*/ 1000412 h 1717043"/>
                              <a:gd name="connsiteX24" fmla="*/ 1722500 w 1907381"/>
                              <a:gd name="connsiteY24" fmla="*/ 1214665 h 1717043"/>
                              <a:gd name="connsiteX25" fmla="*/ 1545817 w 1907381"/>
                              <a:gd name="connsiteY25" fmla="*/ 1576536 h 1717043"/>
                              <a:gd name="connsiteX26" fmla="*/ 959883 w 1907381"/>
                              <a:gd name="connsiteY26" fmla="*/ 1597969 h 1717043"/>
                              <a:gd name="connsiteX27" fmla="*/ 734825 w 1907381"/>
                              <a:gd name="connsiteY27" fmla="*/ 1388530 h 1717043"/>
                              <a:gd name="connsiteX28" fmla="*/ 700087 w 1907381"/>
                              <a:gd name="connsiteY28" fmla="*/ 1378743 h 1717043"/>
                              <a:gd name="connsiteX29" fmla="*/ 569261 w 1907381"/>
                              <a:gd name="connsiteY29" fmla="*/ 1717043 h 1717043"/>
                              <a:gd name="connsiteX30" fmla="*/ 604988 w 1907381"/>
                              <a:gd name="connsiteY30" fmla="*/ 1340646 h 1717043"/>
                              <a:gd name="connsiteX31" fmla="*/ 304876 w 1907381"/>
                              <a:gd name="connsiteY31" fmla="*/ 1676402 h 1717043"/>
                              <a:gd name="connsiteX32" fmla="*/ 397768 w 1907381"/>
                              <a:gd name="connsiteY32" fmla="*/ 1338264 h 1717043"/>
                              <a:gd name="connsiteX33" fmla="*/ 219130 w 1907381"/>
                              <a:gd name="connsiteY33" fmla="*/ 1566865 h 1717043"/>
                              <a:gd name="connsiteX34" fmla="*/ 273911 w 1907381"/>
                              <a:gd name="connsiteY34" fmla="*/ 1335883 h 1717043"/>
                              <a:gd name="connsiteX35" fmla="*/ 0 w 1907381"/>
                              <a:gd name="connsiteY35" fmla="*/ 1654968 h 1717043"/>
                              <a:gd name="connsiteX36" fmla="*/ 329229 w 1907381"/>
                              <a:gd name="connsiteY36" fmla="*/ 564357 h 1717043"/>
                              <a:gd name="connsiteX0" fmla="*/ 128620 w 1907381"/>
                              <a:gd name="connsiteY0" fmla="*/ 1345408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329229 w 1907381"/>
                              <a:gd name="connsiteY35" fmla="*/ 564357 h 1717043"/>
                              <a:gd name="connsiteX0" fmla="*/ 566737 w 1907381"/>
                              <a:gd name="connsiteY0" fmla="*/ 2976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329229 w 1907381"/>
                              <a:gd name="connsiteY34" fmla="*/ 564357 h 1717043"/>
                              <a:gd name="connsiteX0" fmla="*/ 566737 w 1907381"/>
                              <a:gd name="connsiteY0" fmla="*/ 2976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552588 w 1907381"/>
                              <a:gd name="connsiteY0" fmla="*/ 309563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532526 w 1907381"/>
                              <a:gd name="connsiteY0" fmla="*/ 338139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532526 w 1907381"/>
                              <a:gd name="connsiteY0" fmla="*/ 338139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396894 w 1907381"/>
                              <a:gd name="connsiteY0" fmla="*/ 16670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329229 w 1907381"/>
                              <a:gd name="connsiteY0" fmla="*/ 0 h 1778954"/>
                              <a:gd name="connsiteX1" fmla="*/ 778668 w 1907381"/>
                              <a:gd name="connsiteY1" fmla="*/ 61911 h 1778954"/>
                              <a:gd name="connsiteX2" fmla="*/ 619120 w 1907381"/>
                              <a:gd name="connsiteY2" fmla="*/ 485855 h 1778954"/>
                              <a:gd name="connsiteX3" fmla="*/ 842962 w 1907381"/>
                              <a:gd name="connsiteY3" fmla="*/ 97629 h 1778954"/>
                              <a:gd name="connsiteX4" fmla="*/ 731043 w 1907381"/>
                              <a:gd name="connsiteY4" fmla="*/ 547686 h 1778954"/>
                              <a:gd name="connsiteX5" fmla="*/ 1028957 w 1907381"/>
                              <a:gd name="connsiteY5" fmla="*/ 80963 h 1778954"/>
                              <a:gd name="connsiteX6" fmla="*/ 990600 w 1907381"/>
                              <a:gd name="connsiteY6" fmla="*/ 378617 h 1778954"/>
                              <a:gd name="connsiteX7" fmla="*/ 1223962 w 1907381"/>
                              <a:gd name="connsiteY7" fmla="*/ 83342 h 1778954"/>
                              <a:gd name="connsiteX8" fmla="*/ 1133758 w 1907381"/>
                              <a:gd name="connsiteY8" fmla="*/ 385792 h 1778954"/>
                              <a:gd name="connsiteX9" fmla="*/ 1478756 w 1907381"/>
                              <a:gd name="connsiteY9" fmla="*/ 111917 h 1778954"/>
                              <a:gd name="connsiteX10" fmla="*/ 1264759 w 1907381"/>
                              <a:gd name="connsiteY10" fmla="*/ 433421 h 1778954"/>
                              <a:gd name="connsiteX11" fmla="*/ 1585912 w 1907381"/>
                              <a:gd name="connsiteY11" fmla="*/ 264317 h 1778954"/>
                              <a:gd name="connsiteX12" fmla="*/ 1326688 w 1907381"/>
                              <a:gd name="connsiteY12" fmla="*/ 521535 h 1778954"/>
                              <a:gd name="connsiteX13" fmla="*/ 1907381 w 1907381"/>
                              <a:gd name="connsiteY13" fmla="*/ 435767 h 1778954"/>
                              <a:gd name="connsiteX14" fmla="*/ 1345283 w 1907381"/>
                              <a:gd name="connsiteY14" fmla="*/ 607268 h 1778954"/>
                              <a:gd name="connsiteX15" fmla="*/ 1650206 w 1907381"/>
                              <a:gd name="connsiteY15" fmla="*/ 607217 h 1778954"/>
                              <a:gd name="connsiteX16" fmla="*/ 1374324 w 1907381"/>
                              <a:gd name="connsiteY16" fmla="*/ 759683 h 1778954"/>
                              <a:gd name="connsiteX17" fmla="*/ 1907381 w 1907381"/>
                              <a:gd name="connsiteY17" fmla="*/ 812004 h 1778954"/>
                              <a:gd name="connsiteX18" fmla="*/ 1460070 w 1907381"/>
                              <a:gd name="connsiteY18" fmla="*/ 881138 h 1778954"/>
                              <a:gd name="connsiteX19" fmla="*/ 1902618 w 1907381"/>
                              <a:gd name="connsiteY19" fmla="*/ 1085848 h 1778954"/>
                              <a:gd name="connsiteX20" fmla="*/ 1408373 w 1907381"/>
                              <a:gd name="connsiteY20" fmla="*/ 990860 h 1778954"/>
                              <a:gd name="connsiteX21" fmla="*/ 1367399 w 1907381"/>
                              <a:gd name="connsiteY21" fmla="*/ 1062323 h 1778954"/>
                              <a:gd name="connsiteX22" fmla="*/ 1722500 w 1907381"/>
                              <a:gd name="connsiteY22" fmla="*/ 1276576 h 1778954"/>
                              <a:gd name="connsiteX23" fmla="*/ 1545817 w 1907381"/>
                              <a:gd name="connsiteY23" fmla="*/ 1638447 h 1778954"/>
                              <a:gd name="connsiteX24" fmla="*/ 959883 w 1907381"/>
                              <a:gd name="connsiteY24" fmla="*/ 1659880 h 1778954"/>
                              <a:gd name="connsiteX25" fmla="*/ 734825 w 1907381"/>
                              <a:gd name="connsiteY25" fmla="*/ 1450441 h 1778954"/>
                              <a:gd name="connsiteX26" fmla="*/ 700087 w 1907381"/>
                              <a:gd name="connsiteY26" fmla="*/ 1440654 h 1778954"/>
                              <a:gd name="connsiteX27" fmla="*/ 569261 w 1907381"/>
                              <a:gd name="connsiteY27" fmla="*/ 1778954 h 1778954"/>
                              <a:gd name="connsiteX28" fmla="*/ 604988 w 1907381"/>
                              <a:gd name="connsiteY28" fmla="*/ 1402557 h 1778954"/>
                              <a:gd name="connsiteX29" fmla="*/ 304876 w 1907381"/>
                              <a:gd name="connsiteY29" fmla="*/ 1738313 h 1778954"/>
                              <a:gd name="connsiteX30" fmla="*/ 397768 w 1907381"/>
                              <a:gd name="connsiteY30" fmla="*/ 1400175 h 1778954"/>
                              <a:gd name="connsiteX31" fmla="*/ 219130 w 1907381"/>
                              <a:gd name="connsiteY31" fmla="*/ 1628776 h 1778954"/>
                              <a:gd name="connsiteX32" fmla="*/ 273911 w 1907381"/>
                              <a:gd name="connsiteY32" fmla="*/ 1397794 h 1778954"/>
                              <a:gd name="connsiteX33" fmla="*/ 0 w 1907381"/>
                              <a:gd name="connsiteY33" fmla="*/ 1716879 h 1778954"/>
                              <a:gd name="connsiteX34" fmla="*/ 117327 w 1907381"/>
                              <a:gd name="connsiteY34" fmla="*/ 1428751 h 1778954"/>
                              <a:gd name="connsiteX0" fmla="*/ 329229 w 1907381"/>
                              <a:gd name="connsiteY0" fmla="*/ 0 h 1778954"/>
                              <a:gd name="connsiteX1" fmla="*/ 532526 w 1907381"/>
                              <a:gd name="connsiteY1" fmla="*/ 407267 h 1778954"/>
                              <a:gd name="connsiteX2" fmla="*/ 778668 w 1907381"/>
                              <a:gd name="connsiteY2" fmla="*/ 61911 h 1778954"/>
                              <a:gd name="connsiteX3" fmla="*/ 619120 w 1907381"/>
                              <a:gd name="connsiteY3" fmla="*/ 485855 h 1778954"/>
                              <a:gd name="connsiteX4" fmla="*/ 842962 w 1907381"/>
                              <a:gd name="connsiteY4" fmla="*/ 97629 h 1778954"/>
                              <a:gd name="connsiteX5" fmla="*/ 731043 w 1907381"/>
                              <a:gd name="connsiteY5" fmla="*/ 547686 h 1778954"/>
                              <a:gd name="connsiteX6" fmla="*/ 1028957 w 1907381"/>
                              <a:gd name="connsiteY6" fmla="*/ 80963 h 1778954"/>
                              <a:gd name="connsiteX7" fmla="*/ 990600 w 1907381"/>
                              <a:gd name="connsiteY7" fmla="*/ 378617 h 1778954"/>
                              <a:gd name="connsiteX8" fmla="*/ 1223962 w 1907381"/>
                              <a:gd name="connsiteY8" fmla="*/ 83342 h 1778954"/>
                              <a:gd name="connsiteX9" fmla="*/ 1133758 w 1907381"/>
                              <a:gd name="connsiteY9" fmla="*/ 385792 h 1778954"/>
                              <a:gd name="connsiteX10" fmla="*/ 1478756 w 1907381"/>
                              <a:gd name="connsiteY10" fmla="*/ 111917 h 1778954"/>
                              <a:gd name="connsiteX11" fmla="*/ 1264759 w 1907381"/>
                              <a:gd name="connsiteY11" fmla="*/ 433421 h 1778954"/>
                              <a:gd name="connsiteX12" fmla="*/ 1585912 w 1907381"/>
                              <a:gd name="connsiteY12" fmla="*/ 264317 h 1778954"/>
                              <a:gd name="connsiteX13" fmla="*/ 1326688 w 1907381"/>
                              <a:gd name="connsiteY13" fmla="*/ 521535 h 1778954"/>
                              <a:gd name="connsiteX14" fmla="*/ 1907381 w 1907381"/>
                              <a:gd name="connsiteY14" fmla="*/ 435767 h 1778954"/>
                              <a:gd name="connsiteX15" fmla="*/ 1345283 w 1907381"/>
                              <a:gd name="connsiteY15" fmla="*/ 607268 h 1778954"/>
                              <a:gd name="connsiteX16" fmla="*/ 1650206 w 1907381"/>
                              <a:gd name="connsiteY16" fmla="*/ 607217 h 1778954"/>
                              <a:gd name="connsiteX17" fmla="*/ 1374324 w 1907381"/>
                              <a:gd name="connsiteY17" fmla="*/ 759683 h 1778954"/>
                              <a:gd name="connsiteX18" fmla="*/ 1907381 w 1907381"/>
                              <a:gd name="connsiteY18" fmla="*/ 812004 h 1778954"/>
                              <a:gd name="connsiteX19" fmla="*/ 1460070 w 1907381"/>
                              <a:gd name="connsiteY19" fmla="*/ 881138 h 1778954"/>
                              <a:gd name="connsiteX20" fmla="*/ 1902618 w 1907381"/>
                              <a:gd name="connsiteY20" fmla="*/ 1085848 h 1778954"/>
                              <a:gd name="connsiteX21" fmla="*/ 1408373 w 1907381"/>
                              <a:gd name="connsiteY21" fmla="*/ 990860 h 1778954"/>
                              <a:gd name="connsiteX22" fmla="*/ 1367399 w 1907381"/>
                              <a:gd name="connsiteY22" fmla="*/ 1062323 h 1778954"/>
                              <a:gd name="connsiteX23" fmla="*/ 1722500 w 1907381"/>
                              <a:gd name="connsiteY23" fmla="*/ 1276576 h 1778954"/>
                              <a:gd name="connsiteX24" fmla="*/ 1545817 w 1907381"/>
                              <a:gd name="connsiteY24" fmla="*/ 1638447 h 1778954"/>
                              <a:gd name="connsiteX25" fmla="*/ 959883 w 1907381"/>
                              <a:gd name="connsiteY25" fmla="*/ 1659880 h 1778954"/>
                              <a:gd name="connsiteX26" fmla="*/ 734825 w 1907381"/>
                              <a:gd name="connsiteY26" fmla="*/ 1450441 h 1778954"/>
                              <a:gd name="connsiteX27" fmla="*/ 700087 w 1907381"/>
                              <a:gd name="connsiteY27" fmla="*/ 1440654 h 1778954"/>
                              <a:gd name="connsiteX28" fmla="*/ 569261 w 1907381"/>
                              <a:gd name="connsiteY28" fmla="*/ 1778954 h 1778954"/>
                              <a:gd name="connsiteX29" fmla="*/ 604988 w 1907381"/>
                              <a:gd name="connsiteY29" fmla="*/ 1402557 h 1778954"/>
                              <a:gd name="connsiteX30" fmla="*/ 304876 w 1907381"/>
                              <a:gd name="connsiteY30" fmla="*/ 1738313 h 1778954"/>
                              <a:gd name="connsiteX31" fmla="*/ 397768 w 1907381"/>
                              <a:gd name="connsiteY31" fmla="*/ 1400175 h 1778954"/>
                              <a:gd name="connsiteX32" fmla="*/ 219130 w 1907381"/>
                              <a:gd name="connsiteY32" fmla="*/ 1628776 h 1778954"/>
                              <a:gd name="connsiteX33" fmla="*/ 273911 w 1907381"/>
                              <a:gd name="connsiteY33" fmla="*/ 1397794 h 1778954"/>
                              <a:gd name="connsiteX34" fmla="*/ 0 w 1907381"/>
                              <a:gd name="connsiteY34" fmla="*/ 1716879 h 1778954"/>
                              <a:gd name="connsiteX35" fmla="*/ 117327 w 1907381"/>
                              <a:gd name="connsiteY35" fmla="*/ 1428751 h 1778954"/>
                              <a:gd name="connsiteX0" fmla="*/ 329229 w 1907381"/>
                              <a:gd name="connsiteY0" fmla="*/ 0 h 1778954"/>
                              <a:gd name="connsiteX1" fmla="*/ 532526 w 1907381"/>
                              <a:gd name="connsiteY1" fmla="*/ 407267 h 1778954"/>
                              <a:gd name="connsiteX2" fmla="*/ 778668 w 1907381"/>
                              <a:gd name="connsiteY2" fmla="*/ 61911 h 1778954"/>
                              <a:gd name="connsiteX3" fmla="*/ 619120 w 1907381"/>
                              <a:gd name="connsiteY3" fmla="*/ 485855 h 1778954"/>
                              <a:gd name="connsiteX4" fmla="*/ 842962 w 1907381"/>
                              <a:gd name="connsiteY4" fmla="*/ 97629 h 1778954"/>
                              <a:gd name="connsiteX5" fmla="*/ 731043 w 1907381"/>
                              <a:gd name="connsiteY5" fmla="*/ 547686 h 1778954"/>
                              <a:gd name="connsiteX6" fmla="*/ 1028957 w 1907381"/>
                              <a:gd name="connsiteY6" fmla="*/ 80963 h 1778954"/>
                              <a:gd name="connsiteX7" fmla="*/ 990600 w 1907381"/>
                              <a:gd name="connsiteY7" fmla="*/ 378617 h 1778954"/>
                              <a:gd name="connsiteX8" fmla="*/ 1223962 w 1907381"/>
                              <a:gd name="connsiteY8" fmla="*/ 83342 h 1778954"/>
                              <a:gd name="connsiteX9" fmla="*/ 1133758 w 1907381"/>
                              <a:gd name="connsiteY9" fmla="*/ 385792 h 1778954"/>
                              <a:gd name="connsiteX10" fmla="*/ 1478756 w 1907381"/>
                              <a:gd name="connsiteY10" fmla="*/ 111917 h 1778954"/>
                              <a:gd name="connsiteX11" fmla="*/ 1264759 w 1907381"/>
                              <a:gd name="connsiteY11" fmla="*/ 433421 h 1778954"/>
                              <a:gd name="connsiteX12" fmla="*/ 1585912 w 1907381"/>
                              <a:gd name="connsiteY12" fmla="*/ 264317 h 1778954"/>
                              <a:gd name="connsiteX13" fmla="*/ 1326688 w 1907381"/>
                              <a:gd name="connsiteY13" fmla="*/ 521535 h 1778954"/>
                              <a:gd name="connsiteX14" fmla="*/ 1907381 w 1907381"/>
                              <a:gd name="connsiteY14" fmla="*/ 435767 h 1778954"/>
                              <a:gd name="connsiteX15" fmla="*/ 1345283 w 1907381"/>
                              <a:gd name="connsiteY15" fmla="*/ 607268 h 1778954"/>
                              <a:gd name="connsiteX16" fmla="*/ 1650206 w 1907381"/>
                              <a:gd name="connsiteY16" fmla="*/ 607217 h 1778954"/>
                              <a:gd name="connsiteX17" fmla="*/ 1374324 w 1907381"/>
                              <a:gd name="connsiteY17" fmla="*/ 759683 h 1778954"/>
                              <a:gd name="connsiteX18" fmla="*/ 1907381 w 1907381"/>
                              <a:gd name="connsiteY18" fmla="*/ 812004 h 1778954"/>
                              <a:gd name="connsiteX19" fmla="*/ 1460070 w 1907381"/>
                              <a:gd name="connsiteY19" fmla="*/ 881138 h 1778954"/>
                              <a:gd name="connsiteX20" fmla="*/ 1902618 w 1907381"/>
                              <a:gd name="connsiteY20" fmla="*/ 1085848 h 1778954"/>
                              <a:gd name="connsiteX21" fmla="*/ 1408373 w 1907381"/>
                              <a:gd name="connsiteY21" fmla="*/ 990860 h 1778954"/>
                              <a:gd name="connsiteX22" fmla="*/ 1367399 w 1907381"/>
                              <a:gd name="connsiteY22" fmla="*/ 1062323 h 1778954"/>
                              <a:gd name="connsiteX23" fmla="*/ 1722500 w 1907381"/>
                              <a:gd name="connsiteY23" fmla="*/ 1276576 h 1778954"/>
                              <a:gd name="connsiteX24" fmla="*/ 1545817 w 1907381"/>
                              <a:gd name="connsiteY24" fmla="*/ 1638447 h 1778954"/>
                              <a:gd name="connsiteX25" fmla="*/ 959883 w 1907381"/>
                              <a:gd name="connsiteY25" fmla="*/ 1659880 h 1778954"/>
                              <a:gd name="connsiteX26" fmla="*/ 734825 w 1907381"/>
                              <a:gd name="connsiteY26" fmla="*/ 1450441 h 1778954"/>
                              <a:gd name="connsiteX27" fmla="*/ 700087 w 1907381"/>
                              <a:gd name="connsiteY27" fmla="*/ 1440654 h 1778954"/>
                              <a:gd name="connsiteX28" fmla="*/ 569261 w 1907381"/>
                              <a:gd name="connsiteY28" fmla="*/ 1778954 h 1778954"/>
                              <a:gd name="connsiteX29" fmla="*/ 604988 w 1907381"/>
                              <a:gd name="connsiteY29" fmla="*/ 1402557 h 1778954"/>
                              <a:gd name="connsiteX30" fmla="*/ 304876 w 1907381"/>
                              <a:gd name="connsiteY30" fmla="*/ 1738313 h 1778954"/>
                              <a:gd name="connsiteX31" fmla="*/ 397768 w 1907381"/>
                              <a:gd name="connsiteY31" fmla="*/ 1400175 h 1778954"/>
                              <a:gd name="connsiteX32" fmla="*/ 219130 w 1907381"/>
                              <a:gd name="connsiteY32" fmla="*/ 1628776 h 1778954"/>
                              <a:gd name="connsiteX33" fmla="*/ 273911 w 1907381"/>
                              <a:gd name="connsiteY33" fmla="*/ 1397794 h 1778954"/>
                              <a:gd name="connsiteX34" fmla="*/ 0 w 1907381"/>
                              <a:gd name="connsiteY34" fmla="*/ 1716879 h 1778954"/>
                              <a:gd name="connsiteX35" fmla="*/ 117327 w 1907381"/>
                              <a:gd name="connsiteY35" fmla="*/ 1428751 h 1778954"/>
                              <a:gd name="connsiteX0" fmla="*/ 329229 w 1907381"/>
                              <a:gd name="connsiteY0" fmla="*/ 0 h 1778954"/>
                              <a:gd name="connsiteX1" fmla="*/ 532526 w 1907381"/>
                              <a:gd name="connsiteY1" fmla="*/ 407267 h 1778954"/>
                              <a:gd name="connsiteX2" fmla="*/ 778668 w 1907381"/>
                              <a:gd name="connsiteY2" fmla="*/ 61911 h 1778954"/>
                              <a:gd name="connsiteX3" fmla="*/ 619120 w 1907381"/>
                              <a:gd name="connsiteY3" fmla="*/ 485855 h 1778954"/>
                              <a:gd name="connsiteX4" fmla="*/ 842962 w 1907381"/>
                              <a:gd name="connsiteY4" fmla="*/ 97629 h 1778954"/>
                              <a:gd name="connsiteX5" fmla="*/ 731043 w 1907381"/>
                              <a:gd name="connsiteY5" fmla="*/ 547686 h 1778954"/>
                              <a:gd name="connsiteX6" fmla="*/ 1028957 w 1907381"/>
                              <a:gd name="connsiteY6" fmla="*/ 80963 h 1778954"/>
                              <a:gd name="connsiteX7" fmla="*/ 990600 w 1907381"/>
                              <a:gd name="connsiteY7" fmla="*/ 378617 h 1778954"/>
                              <a:gd name="connsiteX8" fmla="*/ 1223962 w 1907381"/>
                              <a:gd name="connsiteY8" fmla="*/ 83342 h 1778954"/>
                              <a:gd name="connsiteX9" fmla="*/ 1133758 w 1907381"/>
                              <a:gd name="connsiteY9" fmla="*/ 385792 h 1778954"/>
                              <a:gd name="connsiteX10" fmla="*/ 1478756 w 1907381"/>
                              <a:gd name="connsiteY10" fmla="*/ 111917 h 1778954"/>
                              <a:gd name="connsiteX11" fmla="*/ 1264759 w 1907381"/>
                              <a:gd name="connsiteY11" fmla="*/ 433421 h 1778954"/>
                              <a:gd name="connsiteX12" fmla="*/ 1585912 w 1907381"/>
                              <a:gd name="connsiteY12" fmla="*/ 264317 h 1778954"/>
                              <a:gd name="connsiteX13" fmla="*/ 1326688 w 1907381"/>
                              <a:gd name="connsiteY13" fmla="*/ 521535 h 1778954"/>
                              <a:gd name="connsiteX14" fmla="*/ 1907381 w 1907381"/>
                              <a:gd name="connsiteY14" fmla="*/ 435767 h 1778954"/>
                              <a:gd name="connsiteX15" fmla="*/ 1345283 w 1907381"/>
                              <a:gd name="connsiteY15" fmla="*/ 607268 h 1778954"/>
                              <a:gd name="connsiteX16" fmla="*/ 1650206 w 1907381"/>
                              <a:gd name="connsiteY16" fmla="*/ 607217 h 1778954"/>
                              <a:gd name="connsiteX17" fmla="*/ 1374324 w 1907381"/>
                              <a:gd name="connsiteY17" fmla="*/ 759683 h 1778954"/>
                              <a:gd name="connsiteX18" fmla="*/ 1907381 w 1907381"/>
                              <a:gd name="connsiteY18" fmla="*/ 812004 h 1778954"/>
                              <a:gd name="connsiteX19" fmla="*/ 1460070 w 1907381"/>
                              <a:gd name="connsiteY19" fmla="*/ 881138 h 1778954"/>
                              <a:gd name="connsiteX20" fmla="*/ 1902618 w 1907381"/>
                              <a:gd name="connsiteY20" fmla="*/ 1085848 h 1778954"/>
                              <a:gd name="connsiteX21" fmla="*/ 1408373 w 1907381"/>
                              <a:gd name="connsiteY21" fmla="*/ 990860 h 1778954"/>
                              <a:gd name="connsiteX22" fmla="*/ 1367399 w 1907381"/>
                              <a:gd name="connsiteY22" fmla="*/ 1062323 h 1778954"/>
                              <a:gd name="connsiteX23" fmla="*/ 1722500 w 1907381"/>
                              <a:gd name="connsiteY23" fmla="*/ 1276576 h 1778954"/>
                              <a:gd name="connsiteX24" fmla="*/ 1545817 w 1907381"/>
                              <a:gd name="connsiteY24" fmla="*/ 1638447 h 1778954"/>
                              <a:gd name="connsiteX25" fmla="*/ 959883 w 1907381"/>
                              <a:gd name="connsiteY25" fmla="*/ 1659880 h 1778954"/>
                              <a:gd name="connsiteX26" fmla="*/ 734825 w 1907381"/>
                              <a:gd name="connsiteY26" fmla="*/ 1450441 h 1778954"/>
                              <a:gd name="connsiteX27" fmla="*/ 700087 w 1907381"/>
                              <a:gd name="connsiteY27" fmla="*/ 1440654 h 1778954"/>
                              <a:gd name="connsiteX28" fmla="*/ 569261 w 1907381"/>
                              <a:gd name="connsiteY28" fmla="*/ 1778954 h 1778954"/>
                              <a:gd name="connsiteX29" fmla="*/ 604988 w 1907381"/>
                              <a:gd name="connsiteY29" fmla="*/ 1402557 h 1778954"/>
                              <a:gd name="connsiteX30" fmla="*/ 304876 w 1907381"/>
                              <a:gd name="connsiteY30" fmla="*/ 1738313 h 1778954"/>
                              <a:gd name="connsiteX31" fmla="*/ 397768 w 1907381"/>
                              <a:gd name="connsiteY31" fmla="*/ 1400175 h 1778954"/>
                              <a:gd name="connsiteX32" fmla="*/ 219130 w 1907381"/>
                              <a:gd name="connsiteY32" fmla="*/ 1628776 h 1778954"/>
                              <a:gd name="connsiteX33" fmla="*/ 273911 w 1907381"/>
                              <a:gd name="connsiteY33" fmla="*/ 1397794 h 1778954"/>
                              <a:gd name="connsiteX34" fmla="*/ 0 w 1907381"/>
                              <a:gd name="connsiteY34" fmla="*/ 1716879 h 1778954"/>
                              <a:gd name="connsiteX35" fmla="*/ 117327 w 1907381"/>
                              <a:gd name="connsiteY35" fmla="*/ 1428751 h 1778954"/>
                              <a:gd name="connsiteX0" fmla="*/ 329229 w 1907381"/>
                              <a:gd name="connsiteY0" fmla="*/ 0 h 1767046"/>
                              <a:gd name="connsiteX1" fmla="*/ 532526 w 1907381"/>
                              <a:gd name="connsiteY1" fmla="*/ 395359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329229 w 1907381"/>
                              <a:gd name="connsiteY0" fmla="*/ 0 h 1767046"/>
                              <a:gd name="connsiteX1" fmla="*/ 546950 w 1907381"/>
                              <a:gd name="connsiteY1" fmla="*/ 395466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329229 w 1907381"/>
                              <a:gd name="connsiteY0" fmla="*/ 0 h 1767046"/>
                              <a:gd name="connsiteX1" fmla="*/ 546950 w 1907381"/>
                              <a:gd name="connsiteY1" fmla="*/ 395466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329229 w 1907381"/>
                              <a:gd name="connsiteY0" fmla="*/ 0 h 1767046"/>
                              <a:gd name="connsiteX1" fmla="*/ 546950 w 1907381"/>
                              <a:gd name="connsiteY1" fmla="*/ 395466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0 w 2080639"/>
                              <a:gd name="connsiteY0" fmla="*/ 309663 h 1717043"/>
                              <a:gd name="connsiteX1" fmla="*/ 720208 w 2080639"/>
                              <a:gd name="connsiteY1" fmla="*/ 345463 h 1717043"/>
                              <a:gd name="connsiteX2" fmla="*/ 951926 w 2080639"/>
                              <a:gd name="connsiteY2" fmla="*/ 0 h 1717043"/>
                              <a:gd name="connsiteX3" fmla="*/ 792378 w 2080639"/>
                              <a:gd name="connsiteY3" fmla="*/ 423944 h 1717043"/>
                              <a:gd name="connsiteX4" fmla="*/ 1016220 w 2080639"/>
                              <a:gd name="connsiteY4" fmla="*/ 35718 h 1717043"/>
                              <a:gd name="connsiteX5" fmla="*/ 904301 w 2080639"/>
                              <a:gd name="connsiteY5" fmla="*/ 485775 h 1717043"/>
                              <a:gd name="connsiteX6" fmla="*/ 1202215 w 2080639"/>
                              <a:gd name="connsiteY6" fmla="*/ 19052 h 1717043"/>
                              <a:gd name="connsiteX7" fmla="*/ 1163858 w 2080639"/>
                              <a:gd name="connsiteY7" fmla="*/ 316706 h 1717043"/>
                              <a:gd name="connsiteX8" fmla="*/ 1397220 w 2080639"/>
                              <a:gd name="connsiteY8" fmla="*/ 21431 h 1717043"/>
                              <a:gd name="connsiteX9" fmla="*/ 1307016 w 2080639"/>
                              <a:gd name="connsiteY9" fmla="*/ 323881 h 1717043"/>
                              <a:gd name="connsiteX10" fmla="*/ 1652014 w 2080639"/>
                              <a:gd name="connsiteY10" fmla="*/ 50006 h 1717043"/>
                              <a:gd name="connsiteX11" fmla="*/ 1438017 w 2080639"/>
                              <a:gd name="connsiteY11" fmla="*/ 371510 h 1717043"/>
                              <a:gd name="connsiteX12" fmla="*/ 1759170 w 2080639"/>
                              <a:gd name="connsiteY12" fmla="*/ 202406 h 1717043"/>
                              <a:gd name="connsiteX13" fmla="*/ 1499946 w 2080639"/>
                              <a:gd name="connsiteY13" fmla="*/ 459624 h 1717043"/>
                              <a:gd name="connsiteX14" fmla="*/ 2080639 w 2080639"/>
                              <a:gd name="connsiteY14" fmla="*/ 373856 h 1717043"/>
                              <a:gd name="connsiteX15" fmla="*/ 1518541 w 2080639"/>
                              <a:gd name="connsiteY15" fmla="*/ 545357 h 1717043"/>
                              <a:gd name="connsiteX16" fmla="*/ 1823464 w 2080639"/>
                              <a:gd name="connsiteY16" fmla="*/ 545306 h 1717043"/>
                              <a:gd name="connsiteX17" fmla="*/ 1547582 w 2080639"/>
                              <a:gd name="connsiteY17" fmla="*/ 697772 h 1717043"/>
                              <a:gd name="connsiteX18" fmla="*/ 2080639 w 2080639"/>
                              <a:gd name="connsiteY18" fmla="*/ 750093 h 1717043"/>
                              <a:gd name="connsiteX19" fmla="*/ 1633328 w 2080639"/>
                              <a:gd name="connsiteY19" fmla="*/ 819227 h 1717043"/>
                              <a:gd name="connsiteX20" fmla="*/ 2075876 w 2080639"/>
                              <a:gd name="connsiteY20" fmla="*/ 1023937 h 1717043"/>
                              <a:gd name="connsiteX21" fmla="*/ 1581631 w 2080639"/>
                              <a:gd name="connsiteY21" fmla="*/ 928949 h 1717043"/>
                              <a:gd name="connsiteX22" fmla="*/ 1540657 w 2080639"/>
                              <a:gd name="connsiteY22" fmla="*/ 1000412 h 1717043"/>
                              <a:gd name="connsiteX23" fmla="*/ 1895758 w 2080639"/>
                              <a:gd name="connsiteY23" fmla="*/ 1214665 h 1717043"/>
                              <a:gd name="connsiteX24" fmla="*/ 1719075 w 2080639"/>
                              <a:gd name="connsiteY24" fmla="*/ 1576536 h 1717043"/>
                              <a:gd name="connsiteX25" fmla="*/ 1133141 w 2080639"/>
                              <a:gd name="connsiteY25" fmla="*/ 1597969 h 1717043"/>
                              <a:gd name="connsiteX26" fmla="*/ 908083 w 2080639"/>
                              <a:gd name="connsiteY26" fmla="*/ 1388530 h 1717043"/>
                              <a:gd name="connsiteX27" fmla="*/ 873345 w 2080639"/>
                              <a:gd name="connsiteY27" fmla="*/ 1378743 h 1717043"/>
                              <a:gd name="connsiteX28" fmla="*/ 742519 w 2080639"/>
                              <a:gd name="connsiteY28" fmla="*/ 1717043 h 1717043"/>
                              <a:gd name="connsiteX29" fmla="*/ 778246 w 2080639"/>
                              <a:gd name="connsiteY29" fmla="*/ 1340646 h 1717043"/>
                              <a:gd name="connsiteX30" fmla="*/ 478134 w 2080639"/>
                              <a:gd name="connsiteY30" fmla="*/ 1676402 h 1717043"/>
                              <a:gd name="connsiteX31" fmla="*/ 571026 w 2080639"/>
                              <a:gd name="connsiteY31" fmla="*/ 1338264 h 1717043"/>
                              <a:gd name="connsiteX32" fmla="*/ 392388 w 2080639"/>
                              <a:gd name="connsiteY32" fmla="*/ 1566865 h 1717043"/>
                              <a:gd name="connsiteX33" fmla="*/ 447169 w 2080639"/>
                              <a:gd name="connsiteY33" fmla="*/ 1335883 h 1717043"/>
                              <a:gd name="connsiteX34" fmla="*/ 173258 w 2080639"/>
                              <a:gd name="connsiteY34" fmla="*/ 1654968 h 1717043"/>
                              <a:gd name="connsiteX35" fmla="*/ 290585 w 2080639"/>
                              <a:gd name="connsiteY35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720208 w 2080639"/>
                              <a:gd name="connsiteY2" fmla="*/ 345463 h 1717043"/>
                              <a:gd name="connsiteX3" fmla="*/ 951926 w 2080639"/>
                              <a:gd name="connsiteY3" fmla="*/ 0 h 1717043"/>
                              <a:gd name="connsiteX4" fmla="*/ 792378 w 2080639"/>
                              <a:gd name="connsiteY4" fmla="*/ 423944 h 1717043"/>
                              <a:gd name="connsiteX5" fmla="*/ 1016220 w 2080639"/>
                              <a:gd name="connsiteY5" fmla="*/ 35718 h 1717043"/>
                              <a:gd name="connsiteX6" fmla="*/ 904301 w 2080639"/>
                              <a:gd name="connsiteY6" fmla="*/ 485775 h 1717043"/>
                              <a:gd name="connsiteX7" fmla="*/ 1202215 w 2080639"/>
                              <a:gd name="connsiteY7" fmla="*/ 19052 h 1717043"/>
                              <a:gd name="connsiteX8" fmla="*/ 1163858 w 2080639"/>
                              <a:gd name="connsiteY8" fmla="*/ 316706 h 1717043"/>
                              <a:gd name="connsiteX9" fmla="*/ 1397220 w 2080639"/>
                              <a:gd name="connsiteY9" fmla="*/ 21431 h 1717043"/>
                              <a:gd name="connsiteX10" fmla="*/ 1307016 w 2080639"/>
                              <a:gd name="connsiteY10" fmla="*/ 323881 h 1717043"/>
                              <a:gd name="connsiteX11" fmla="*/ 1652014 w 2080639"/>
                              <a:gd name="connsiteY11" fmla="*/ 50006 h 1717043"/>
                              <a:gd name="connsiteX12" fmla="*/ 1438017 w 2080639"/>
                              <a:gd name="connsiteY12" fmla="*/ 371510 h 1717043"/>
                              <a:gd name="connsiteX13" fmla="*/ 1759170 w 2080639"/>
                              <a:gd name="connsiteY13" fmla="*/ 202406 h 1717043"/>
                              <a:gd name="connsiteX14" fmla="*/ 1499946 w 2080639"/>
                              <a:gd name="connsiteY14" fmla="*/ 459624 h 1717043"/>
                              <a:gd name="connsiteX15" fmla="*/ 2080639 w 2080639"/>
                              <a:gd name="connsiteY15" fmla="*/ 373856 h 1717043"/>
                              <a:gd name="connsiteX16" fmla="*/ 1518541 w 2080639"/>
                              <a:gd name="connsiteY16" fmla="*/ 545357 h 1717043"/>
                              <a:gd name="connsiteX17" fmla="*/ 1823464 w 2080639"/>
                              <a:gd name="connsiteY17" fmla="*/ 545306 h 1717043"/>
                              <a:gd name="connsiteX18" fmla="*/ 1547582 w 2080639"/>
                              <a:gd name="connsiteY18" fmla="*/ 697772 h 1717043"/>
                              <a:gd name="connsiteX19" fmla="*/ 2080639 w 2080639"/>
                              <a:gd name="connsiteY19" fmla="*/ 750093 h 1717043"/>
                              <a:gd name="connsiteX20" fmla="*/ 1633328 w 2080639"/>
                              <a:gd name="connsiteY20" fmla="*/ 819227 h 1717043"/>
                              <a:gd name="connsiteX21" fmla="*/ 2075876 w 2080639"/>
                              <a:gd name="connsiteY21" fmla="*/ 1023937 h 1717043"/>
                              <a:gd name="connsiteX22" fmla="*/ 1581631 w 2080639"/>
                              <a:gd name="connsiteY22" fmla="*/ 928949 h 1717043"/>
                              <a:gd name="connsiteX23" fmla="*/ 1540657 w 2080639"/>
                              <a:gd name="connsiteY23" fmla="*/ 1000412 h 1717043"/>
                              <a:gd name="connsiteX24" fmla="*/ 1895758 w 2080639"/>
                              <a:gd name="connsiteY24" fmla="*/ 1214665 h 1717043"/>
                              <a:gd name="connsiteX25" fmla="*/ 1719075 w 2080639"/>
                              <a:gd name="connsiteY25" fmla="*/ 1576536 h 1717043"/>
                              <a:gd name="connsiteX26" fmla="*/ 1133141 w 2080639"/>
                              <a:gd name="connsiteY26" fmla="*/ 1597969 h 1717043"/>
                              <a:gd name="connsiteX27" fmla="*/ 908083 w 2080639"/>
                              <a:gd name="connsiteY27" fmla="*/ 1388530 h 1717043"/>
                              <a:gd name="connsiteX28" fmla="*/ 873345 w 2080639"/>
                              <a:gd name="connsiteY28" fmla="*/ 1378743 h 1717043"/>
                              <a:gd name="connsiteX29" fmla="*/ 742519 w 2080639"/>
                              <a:gd name="connsiteY29" fmla="*/ 1717043 h 1717043"/>
                              <a:gd name="connsiteX30" fmla="*/ 778246 w 2080639"/>
                              <a:gd name="connsiteY30" fmla="*/ 1340646 h 1717043"/>
                              <a:gd name="connsiteX31" fmla="*/ 478134 w 2080639"/>
                              <a:gd name="connsiteY31" fmla="*/ 1676402 h 1717043"/>
                              <a:gd name="connsiteX32" fmla="*/ 571026 w 2080639"/>
                              <a:gd name="connsiteY32" fmla="*/ 1338264 h 1717043"/>
                              <a:gd name="connsiteX33" fmla="*/ 392388 w 2080639"/>
                              <a:gd name="connsiteY33" fmla="*/ 1566865 h 1717043"/>
                              <a:gd name="connsiteX34" fmla="*/ 447169 w 2080639"/>
                              <a:gd name="connsiteY34" fmla="*/ 1335883 h 1717043"/>
                              <a:gd name="connsiteX35" fmla="*/ 173258 w 2080639"/>
                              <a:gd name="connsiteY35" fmla="*/ 1654968 h 1717043"/>
                              <a:gd name="connsiteX36" fmla="*/ 290585 w 2080639"/>
                              <a:gd name="connsiteY36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720208 w 2080639"/>
                              <a:gd name="connsiteY3" fmla="*/ 345463 h 1717043"/>
                              <a:gd name="connsiteX4" fmla="*/ 951926 w 2080639"/>
                              <a:gd name="connsiteY4" fmla="*/ 0 h 1717043"/>
                              <a:gd name="connsiteX5" fmla="*/ 792378 w 2080639"/>
                              <a:gd name="connsiteY5" fmla="*/ 423944 h 1717043"/>
                              <a:gd name="connsiteX6" fmla="*/ 1016220 w 2080639"/>
                              <a:gd name="connsiteY6" fmla="*/ 35718 h 1717043"/>
                              <a:gd name="connsiteX7" fmla="*/ 904301 w 2080639"/>
                              <a:gd name="connsiteY7" fmla="*/ 485775 h 1717043"/>
                              <a:gd name="connsiteX8" fmla="*/ 1202215 w 2080639"/>
                              <a:gd name="connsiteY8" fmla="*/ 19052 h 1717043"/>
                              <a:gd name="connsiteX9" fmla="*/ 1163858 w 2080639"/>
                              <a:gd name="connsiteY9" fmla="*/ 316706 h 1717043"/>
                              <a:gd name="connsiteX10" fmla="*/ 1397220 w 2080639"/>
                              <a:gd name="connsiteY10" fmla="*/ 21431 h 1717043"/>
                              <a:gd name="connsiteX11" fmla="*/ 1307016 w 2080639"/>
                              <a:gd name="connsiteY11" fmla="*/ 323881 h 1717043"/>
                              <a:gd name="connsiteX12" fmla="*/ 1652014 w 2080639"/>
                              <a:gd name="connsiteY12" fmla="*/ 50006 h 1717043"/>
                              <a:gd name="connsiteX13" fmla="*/ 1438017 w 2080639"/>
                              <a:gd name="connsiteY13" fmla="*/ 371510 h 1717043"/>
                              <a:gd name="connsiteX14" fmla="*/ 1759170 w 2080639"/>
                              <a:gd name="connsiteY14" fmla="*/ 202406 h 1717043"/>
                              <a:gd name="connsiteX15" fmla="*/ 1499946 w 2080639"/>
                              <a:gd name="connsiteY15" fmla="*/ 459624 h 1717043"/>
                              <a:gd name="connsiteX16" fmla="*/ 2080639 w 2080639"/>
                              <a:gd name="connsiteY16" fmla="*/ 373856 h 1717043"/>
                              <a:gd name="connsiteX17" fmla="*/ 1518541 w 2080639"/>
                              <a:gd name="connsiteY17" fmla="*/ 545357 h 1717043"/>
                              <a:gd name="connsiteX18" fmla="*/ 1823464 w 2080639"/>
                              <a:gd name="connsiteY18" fmla="*/ 545306 h 1717043"/>
                              <a:gd name="connsiteX19" fmla="*/ 1547582 w 2080639"/>
                              <a:gd name="connsiteY19" fmla="*/ 697772 h 1717043"/>
                              <a:gd name="connsiteX20" fmla="*/ 2080639 w 2080639"/>
                              <a:gd name="connsiteY20" fmla="*/ 750093 h 1717043"/>
                              <a:gd name="connsiteX21" fmla="*/ 1633328 w 2080639"/>
                              <a:gd name="connsiteY21" fmla="*/ 819227 h 1717043"/>
                              <a:gd name="connsiteX22" fmla="*/ 2075876 w 2080639"/>
                              <a:gd name="connsiteY22" fmla="*/ 1023937 h 1717043"/>
                              <a:gd name="connsiteX23" fmla="*/ 1581631 w 2080639"/>
                              <a:gd name="connsiteY23" fmla="*/ 928949 h 1717043"/>
                              <a:gd name="connsiteX24" fmla="*/ 1540657 w 2080639"/>
                              <a:gd name="connsiteY24" fmla="*/ 1000412 h 1717043"/>
                              <a:gd name="connsiteX25" fmla="*/ 1895758 w 2080639"/>
                              <a:gd name="connsiteY25" fmla="*/ 1214665 h 1717043"/>
                              <a:gd name="connsiteX26" fmla="*/ 1719075 w 2080639"/>
                              <a:gd name="connsiteY26" fmla="*/ 1576536 h 1717043"/>
                              <a:gd name="connsiteX27" fmla="*/ 1133141 w 2080639"/>
                              <a:gd name="connsiteY27" fmla="*/ 1597969 h 1717043"/>
                              <a:gd name="connsiteX28" fmla="*/ 908083 w 2080639"/>
                              <a:gd name="connsiteY28" fmla="*/ 1388530 h 1717043"/>
                              <a:gd name="connsiteX29" fmla="*/ 873345 w 2080639"/>
                              <a:gd name="connsiteY29" fmla="*/ 1378743 h 1717043"/>
                              <a:gd name="connsiteX30" fmla="*/ 742519 w 2080639"/>
                              <a:gd name="connsiteY30" fmla="*/ 1717043 h 1717043"/>
                              <a:gd name="connsiteX31" fmla="*/ 778246 w 2080639"/>
                              <a:gd name="connsiteY31" fmla="*/ 1340646 h 1717043"/>
                              <a:gd name="connsiteX32" fmla="*/ 478134 w 2080639"/>
                              <a:gd name="connsiteY32" fmla="*/ 1676402 h 1717043"/>
                              <a:gd name="connsiteX33" fmla="*/ 571026 w 2080639"/>
                              <a:gd name="connsiteY33" fmla="*/ 1338264 h 1717043"/>
                              <a:gd name="connsiteX34" fmla="*/ 392388 w 2080639"/>
                              <a:gd name="connsiteY34" fmla="*/ 1566865 h 1717043"/>
                              <a:gd name="connsiteX35" fmla="*/ 447169 w 2080639"/>
                              <a:gd name="connsiteY35" fmla="*/ 1335883 h 1717043"/>
                              <a:gd name="connsiteX36" fmla="*/ 173258 w 2080639"/>
                              <a:gd name="connsiteY36" fmla="*/ 1654968 h 1717043"/>
                              <a:gd name="connsiteX37" fmla="*/ 290585 w 2080639"/>
                              <a:gd name="connsiteY37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720208 w 2080639"/>
                              <a:gd name="connsiteY4" fmla="*/ 345463 h 1717043"/>
                              <a:gd name="connsiteX5" fmla="*/ 951926 w 2080639"/>
                              <a:gd name="connsiteY5" fmla="*/ 0 h 1717043"/>
                              <a:gd name="connsiteX6" fmla="*/ 792378 w 2080639"/>
                              <a:gd name="connsiteY6" fmla="*/ 423944 h 1717043"/>
                              <a:gd name="connsiteX7" fmla="*/ 1016220 w 2080639"/>
                              <a:gd name="connsiteY7" fmla="*/ 35718 h 1717043"/>
                              <a:gd name="connsiteX8" fmla="*/ 904301 w 2080639"/>
                              <a:gd name="connsiteY8" fmla="*/ 485775 h 1717043"/>
                              <a:gd name="connsiteX9" fmla="*/ 1202215 w 2080639"/>
                              <a:gd name="connsiteY9" fmla="*/ 19052 h 1717043"/>
                              <a:gd name="connsiteX10" fmla="*/ 1163858 w 2080639"/>
                              <a:gd name="connsiteY10" fmla="*/ 316706 h 1717043"/>
                              <a:gd name="connsiteX11" fmla="*/ 1397220 w 2080639"/>
                              <a:gd name="connsiteY11" fmla="*/ 21431 h 1717043"/>
                              <a:gd name="connsiteX12" fmla="*/ 1307016 w 2080639"/>
                              <a:gd name="connsiteY12" fmla="*/ 323881 h 1717043"/>
                              <a:gd name="connsiteX13" fmla="*/ 1652014 w 2080639"/>
                              <a:gd name="connsiteY13" fmla="*/ 50006 h 1717043"/>
                              <a:gd name="connsiteX14" fmla="*/ 1438017 w 2080639"/>
                              <a:gd name="connsiteY14" fmla="*/ 371510 h 1717043"/>
                              <a:gd name="connsiteX15" fmla="*/ 1759170 w 2080639"/>
                              <a:gd name="connsiteY15" fmla="*/ 202406 h 1717043"/>
                              <a:gd name="connsiteX16" fmla="*/ 1499946 w 2080639"/>
                              <a:gd name="connsiteY16" fmla="*/ 459624 h 1717043"/>
                              <a:gd name="connsiteX17" fmla="*/ 2080639 w 2080639"/>
                              <a:gd name="connsiteY17" fmla="*/ 373856 h 1717043"/>
                              <a:gd name="connsiteX18" fmla="*/ 1518541 w 2080639"/>
                              <a:gd name="connsiteY18" fmla="*/ 545357 h 1717043"/>
                              <a:gd name="connsiteX19" fmla="*/ 1823464 w 2080639"/>
                              <a:gd name="connsiteY19" fmla="*/ 545306 h 1717043"/>
                              <a:gd name="connsiteX20" fmla="*/ 1547582 w 2080639"/>
                              <a:gd name="connsiteY20" fmla="*/ 697772 h 1717043"/>
                              <a:gd name="connsiteX21" fmla="*/ 2080639 w 2080639"/>
                              <a:gd name="connsiteY21" fmla="*/ 750093 h 1717043"/>
                              <a:gd name="connsiteX22" fmla="*/ 1633328 w 2080639"/>
                              <a:gd name="connsiteY22" fmla="*/ 819227 h 1717043"/>
                              <a:gd name="connsiteX23" fmla="*/ 2075876 w 2080639"/>
                              <a:gd name="connsiteY23" fmla="*/ 1023937 h 1717043"/>
                              <a:gd name="connsiteX24" fmla="*/ 1581631 w 2080639"/>
                              <a:gd name="connsiteY24" fmla="*/ 928949 h 1717043"/>
                              <a:gd name="connsiteX25" fmla="*/ 1540657 w 2080639"/>
                              <a:gd name="connsiteY25" fmla="*/ 1000412 h 1717043"/>
                              <a:gd name="connsiteX26" fmla="*/ 1895758 w 2080639"/>
                              <a:gd name="connsiteY26" fmla="*/ 1214665 h 1717043"/>
                              <a:gd name="connsiteX27" fmla="*/ 1719075 w 2080639"/>
                              <a:gd name="connsiteY27" fmla="*/ 1576536 h 1717043"/>
                              <a:gd name="connsiteX28" fmla="*/ 1133141 w 2080639"/>
                              <a:gd name="connsiteY28" fmla="*/ 1597969 h 1717043"/>
                              <a:gd name="connsiteX29" fmla="*/ 908083 w 2080639"/>
                              <a:gd name="connsiteY29" fmla="*/ 1388530 h 1717043"/>
                              <a:gd name="connsiteX30" fmla="*/ 873345 w 2080639"/>
                              <a:gd name="connsiteY30" fmla="*/ 1378743 h 1717043"/>
                              <a:gd name="connsiteX31" fmla="*/ 742519 w 2080639"/>
                              <a:gd name="connsiteY31" fmla="*/ 1717043 h 1717043"/>
                              <a:gd name="connsiteX32" fmla="*/ 778246 w 2080639"/>
                              <a:gd name="connsiteY32" fmla="*/ 1340646 h 1717043"/>
                              <a:gd name="connsiteX33" fmla="*/ 478134 w 2080639"/>
                              <a:gd name="connsiteY33" fmla="*/ 1676402 h 1717043"/>
                              <a:gd name="connsiteX34" fmla="*/ 571026 w 2080639"/>
                              <a:gd name="connsiteY34" fmla="*/ 1338264 h 1717043"/>
                              <a:gd name="connsiteX35" fmla="*/ 392388 w 2080639"/>
                              <a:gd name="connsiteY35" fmla="*/ 1566865 h 1717043"/>
                              <a:gd name="connsiteX36" fmla="*/ 447169 w 2080639"/>
                              <a:gd name="connsiteY36" fmla="*/ 1335883 h 1717043"/>
                              <a:gd name="connsiteX37" fmla="*/ 173258 w 2080639"/>
                              <a:gd name="connsiteY37" fmla="*/ 1654968 h 1717043"/>
                              <a:gd name="connsiteX38" fmla="*/ 290585 w 2080639"/>
                              <a:gd name="connsiteY38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720208 w 2080639"/>
                              <a:gd name="connsiteY5" fmla="*/ 345463 h 1717043"/>
                              <a:gd name="connsiteX6" fmla="*/ 951926 w 2080639"/>
                              <a:gd name="connsiteY6" fmla="*/ 0 h 1717043"/>
                              <a:gd name="connsiteX7" fmla="*/ 792378 w 2080639"/>
                              <a:gd name="connsiteY7" fmla="*/ 423944 h 1717043"/>
                              <a:gd name="connsiteX8" fmla="*/ 1016220 w 2080639"/>
                              <a:gd name="connsiteY8" fmla="*/ 35718 h 1717043"/>
                              <a:gd name="connsiteX9" fmla="*/ 904301 w 2080639"/>
                              <a:gd name="connsiteY9" fmla="*/ 485775 h 1717043"/>
                              <a:gd name="connsiteX10" fmla="*/ 1202215 w 2080639"/>
                              <a:gd name="connsiteY10" fmla="*/ 19052 h 1717043"/>
                              <a:gd name="connsiteX11" fmla="*/ 1163858 w 2080639"/>
                              <a:gd name="connsiteY11" fmla="*/ 316706 h 1717043"/>
                              <a:gd name="connsiteX12" fmla="*/ 1397220 w 2080639"/>
                              <a:gd name="connsiteY12" fmla="*/ 21431 h 1717043"/>
                              <a:gd name="connsiteX13" fmla="*/ 1307016 w 2080639"/>
                              <a:gd name="connsiteY13" fmla="*/ 323881 h 1717043"/>
                              <a:gd name="connsiteX14" fmla="*/ 1652014 w 2080639"/>
                              <a:gd name="connsiteY14" fmla="*/ 50006 h 1717043"/>
                              <a:gd name="connsiteX15" fmla="*/ 1438017 w 2080639"/>
                              <a:gd name="connsiteY15" fmla="*/ 371510 h 1717043"/>
                              <a:gd name="connsiteX16" fmla="*/ 1759170 w 2080639"/>
                              <a:gd name="connsiteY16" fmla="*/ 202406 h 1717043"/>
                              <a:gd name="connsiteX17" fmla="*/ 1499946 w 2080639"/>
                              <a:gd name="connsiteY17" fmla="*/ 459624 h 1717043"/>
                              <a:gd name="connsiteX18" fmla="*/ 2080639 w 2080639"/>
                              <a:gd name="connsiteY18" fmla="*/ 373856 h 1717043"/>
                              <a:gd name="connsiteX19" fmla="*/ 1518541 w 2080639"/>
                              <a:gd name="connsiteY19" fmla="*/ 545357 h 1717043"/>
                              <a:gd name="connsiteX20" fmla="*/ 1823464 w 2080639"/>
                              <a:gd name="connsiteY20" fmla="*/ 545306 h 1717043"/>
                              <a:gd name="connsiteX21" fmla="*/ 1547582 w 2080639"/>
                              <a:gd name="connsiteY21" fmla="*/ 697772 h 1717043"/>
                              <a:gd name="connsiteX22" fmla="*/ 2080639 w 2080639"/>
                              <a:gd name="connsiteY22" fmla="*/ 750093 h 1717043"/>
                              <a:gd name="connsiteX23" fmla="*/ 1633328 w 2080639"/>
                              <a:gd name="connsiteY23" fmla="*/ 819227 h 1717043"/>
                              <a:gd name="connsiteX24" fmla="*/ 2075876 w 2080639"/>
                              <a:gd name="connsiteY24" fmla="*/ 1023937 h 1717043"/>
                              <a:gd name="connsiteX25" fmla="*/ 1581631 w 2080639"/>
                              <a:gd name="connsiteY25" fmla="*/ 928949 h 1717043"/>
                              <a:gd name="connsiteX26" fmla="*/ 1540657 w 2080639"/>
                              <a:gd name="connsiteY26" fmla="*/ 1000412 h 1717043"/>
                              <a:gd name="connsiteX27" fmla="*/ 1895758 w 2080639"/>
                              <a:gd name="connsiteY27" fmla="*/ 1214665 h 1717043"/>
                              <a:gd name="connsiteX28" fmla="*/ 1719075 w 2080639"/>
                              <a:gd name="connsiteY28" fmla="*/ 1576536 h 1717043"/>
                              <a:gd name="connsiteX29" fmla="*/ 1133141 w 2080639"/>
                              <a:gd name="connsiteY29" fmla="*/ 1597969 h 1717043"/>
                              <a:gd name="connsiteX30" fmla="*/ 908083 w 2080639"/>
                              <a:gd name="connsiteY30" fmla="*/ 1388530 h 1717043"/>
                              <a:gd name="connsiteX31" fmla="*/ 873345 w 2080639"/>
                              <a:gd name="connsiteY31" fmla="*/ 1378743 h 1717043"/>
                              <a:gd name="connsiteX32" fmla="*/ 742519 w 2080639"/>
                              <a:gd name="connsiteY32" fmla="*/ 1717043 h 1717043"/>
                              <a:gd name="connsiteX33" fmla="*/ 778246 w 2080639"/>
                              <a:gd name="connsiteY33" fmla="*/ 1340646 h 1717043"/>
                              <a:gd name="connsiteX34" fmla="*/ 478134 w 2080639"/>
                              <a:gd name="connsiteY34" fmla="*/ 1676402 h 1717043"/>
                              <a:gd name="connsiteX35" fmla="*/ 571026 w 2080639"/>
                              <a:gd name="connsiteY35" fmla="*/ 1338264 h 1717043"/>
                              <a:gd name="connsiteX36" fmla="*/ 392388 w 2080639"/>
                              <a:gd name="connsiteY36" fmla="*/ 1566865 h 1717043"/>
                              <a:gd name="connsiteX37" fmla="*/ 447169 w 2080639"/>
                              <a:gd name="connsiteY37" fmla="*/ 1335883 h 1717043"/>
                              <a:gd name="connsiteX38" fmla="*/ 173258 w 2080639"/>
                              <a:gd name="connsiteY38" fmla="*/ 1654968 h 1717043"/>
                              <a:gd name="connsiteX39" fmla="*/ 290585 w 2080639"/>
                              <a:gd name="connsiteY39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445511 w 2080639"/>
                              <a:gd name="connsiteY5" fmla="*/ 443077 h 1717043"/>
                              <a:gd name="connsiteX6" fmla="*/ 720208 w 2080639"/>
                              <a:gd name="connsiteY6" fmla="*/ 345463 h 1717043"/>
                              <a:gd name="connsiteX7" fmla="*/ 951926 w 2080639"/>
                              <a:gd name="connsiteY7" fmla="*/ 0 h 1717043"/>
                              <a:gd name="connsiteX8" fmla="*/ 792378 w 2080639"/>
                              <a:gd name="connsiteY8" fmla="*/ 423944 h 1717043"/>
                              <a:gd name="connsiteX9" fmla="*/ 1016220 w 2080639"/>
                              <a:gd name="connsiteY9" fmla="*/ 35718 h 1717043"/>
                              <a:gd name="connsiteX10" fmla="*/ 904301 w 2080639"/>
                              <a:gd name="connsiteY10" fmla="*/ 485775 h 1717043"/>
                              <a:gd name="connsiteX11" fmla="*/ 1202215 w 2080639"/>
                              <a:gd name="connsiteY11" fmla="*/ 19052 h 1717043"/>
                              <a:gd name="connsiteX12" fmla="*/ 1163858 w 2080639"/>
                              <a:gd name="connsiteY12" fmla="*/ 316706 h 1717043"/>
                              <a:gd name="connsiteX13" fmla="*/ 1397220 w 2080639"/>
                              <a:gd name="connsiteY13" fmla="*/ 21431 h 1717043"/>
                              <a:gd name="connsiteX14" fmla="*/ 1307016 w 2080639"/>
                              <a:gd name="connsiteY14" fmla="*/ 323881 h 1717043"/>
                              <a:gd name="connsiteX15" fmla="*/ 1652014 w 2080639"/>
                              <a:gd name="connsiteY15" fmla="*/ 50006 h 1717043"/>
                              <a:gd name="connsiteX16" fmla="*/ 1438017 w 2080639"/>
                              <a:gd name="connsiteY16" fmla="*/ 371510 h 1717043"/>
                              <a:gd name="connsiteX17" fmla="*/ 1759170 w 2080639"/>
                              <a:gd name="connsiteY17" fmla="*/ 202406 h 1717043"/>
                              <a:gd name="connsiteX18" fmla="*/ 1499946 w 2080639"/>
                              <a:gd name="connsiteY18" fmla="*/ 459624 h 1717043"/>
                              <a:gd name="connsiteX19" fmla="*/ 2080639 w 2080639"/>
                              <a:gd name="connsiteY19" fmla="*/ 373856 h 1717043"/>
                              <a:gd name="connsiteX20" fmla="*/ 1518541 w 2080639"/>
                              <a:gd name="connsiteY20" fmla="*/ 545357 h 1717043"/>
                              <a:gd name="connsiteX21" fmla="*/ 1823464 w 2080639"/>
                              <a:gd name="connsiteY21" fmla="*/ 545306 h 1717043"/>
                              <a:gd name="connsiteX22" fmla="*/ 1547582 w 2080639"/>
                              <a:gd name="connsiteY22" fmla="*/ 697772 h 1717043"/>
                              <a:gd name="connsiteX23" fmla="*/ 2080639 w 2080639"/>
                              <a:gd name="connsiteY23" fmla="*/ 750093 h 1717043"/>
                              <a:gd name="connsiteX24" fmla="*/ 1633328 w 2080639"/>
                              <a:gd name="connsiteY24" fmla="*/ 819227 h 1717043"/>
                              <a:gd name="connsiteX25" fmla="*/ 2075876 w 2080639"/>
                              <a:gd name="connsiteY25" fmla="*/ 1023937 h 1717043"/>
                              <a:gd name="connsiteX26" fmla="*/ 1581631 w 2080639"/>
                              <a:gd name="connsiteY26" fmla="*/ 928949 h 1717043"/>
                              <a:gd name="connsiteX27" fmla="*/ 1540657 w 2080639"/>
                              <a:gd name="connsiteY27" fmla="*/ 1000412 h 1717043"/>
                              <a:gd name="connsiteX28" fmla="*/ 1895758 w 2080639"/>
                              <a:gd name="connsiteY28" fmla="*/ 1214665 h 1717043"/>
                              <a:gd name="connsiteX29" fmla="*/ 1719075 w 2080639"/>
                              <a:gd name="connsiteY29" fmla="*/ 1576536 h 1717043"/>
                              <a:gd name="connsiteX30" fmla="*/ 1133141 w 2080639"/>
                              <a:gd name="connsiteY30" fmla="*/ 1597969 h 1717043"/>
                              <a:gd name="connsiteX31" fmla="*/ 908083 w 2080639"/>
                              <a:gd name="connsiteY31" fmla="*/ 1388530 h 1717043"/>
                              <a:gd name="connsiteX32" fmla="*/ 873345 w 2080639"/>
                              <a:gd name="connsiteY32" fmla="*/ 1378743 h 1717043"/>
                              <a:gd name="connsiteX33" fmla="*/ 742519 w 2080639"/>
                              <a:gd name="connsiteY33" fmla="*/ 1717043 h 1717043"/>
                              <a:gd name="connsiteX34" fmla="*/ 778246 w 2080639"/>
                              <a:gd name="connsiteY34" fmla="*/ 1340646 h 1717043"/>
                              <a:gd name="connsiteX35" fmla="*/ 478134 w 2080639"/>
                              <a:gd name="connsiteY35" fmla="*/ 1676402 h 1717043"/>
                              <a:gd name="connsiteX36" fmla="*/ 571026 w 2080639"/>
                              <a:gd name="connsiteY36" fmla="*/ 1338264 h 1717043"/>
                              <a:gd name="connsiteX37" fmla="*/ 392388 w 2080639"/>
                              <a:gd name="connsiteY37" fmla="*/ 1566865 h 1717043"/>
                              <a:gd name="connsiteX38" fmla="*/ 447169 w 2080639"/>
                              <a:gd name="connsiteY38" fmla="*/ 1335883 h 1717043"/>
                              <a:gd name="connsiteX39" fmla="*/ 173258 w 2080639"/>
                              <a:gd name="connsiteY39" fmla="*/ 1654968 h 1717043"/>
                              <a:gd name="connsiteX40" fmla="*/ 290585 w 2080639"/>
                              <a:gd name="connsiteY40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445511 w 2080639"/>
                              <a:gd name="connsiteY5" fmla="*/ 443077 h 1717043"/>
                              <a:gd name="connsiteX6" fmla="*/ 455041 w 2080639"/>
                              <a:gd name="connsiteY6" fmla="*/ 102431 h 1717043"/>
                              <a:gd name="connsiteX7" fmla="*/ 720208 w 2080639"/>
                              <a:gd name="connsiteY7" fmla="*/ 345463 h 1717043"/>
                              <a:gd name="connsiteX8" fmla="*/ 951926 w 2080639"/>
                              <a:gd name="connsiteY8" fmla="*/ 0 h 1717043"/>
                              <a:gd name="connsiteX9" fmla="*/ 792378 w 2080639"/>
                              <a:gd name="connsiteY9" fmla="*/ 423944 h 1717043"/>
                              <a:gd name="connsiteX10" fmla="*/ 1016220 w 2080639"/>
                              <a:gd name="connsiteY10" fmla="*/ 35718 h 1717043"/>
                              <a:gd name="connsiteX11" fmla="*/ 904301 w 2080639"/>
                              <a:gd name="connsiteY11" fmla="*/ 485775 h 1717043"/>
                              <a:gd name="connsiteX12" fmla="*/ 1202215 w 2080639"/>
                              <a:gd name="connsiteY12" fmla="*/ 19052 h 1717043"/>
                              <a:gd name="connsiteX13" fmla="*/ 1163858 w 2080639"/>
                              <a:gd name="connsiteY13" fmla="*/ 316706 h 1717043"/>
                              <a:gd name="connsiteX14" fmla="*/ 1397220 w 2080639"/>
                              <a:gd name="connsiteY14" fmla="*/ 21431 h 1717043"/>
                              <a:gd name="connsiteX15" fmla="*/ 1307016 w 2080639"/>
                              <a:gd name="connsiteY15" fmla="*/ 323881 h 1717043"/>
                              <a:gd name="connsiteX16" fmla="*/ 1652014 w 2080639"/>
                              <a:gd name="connsiteY16" fmla="*/ 50006 h 1717043"/>
                              <a:gd name="connsiteX17" fmla="*/ 1438017 w 2080639"/>
                              <a:gd name="connsiteY17" fmla="*/ 371510 h 1717043"/>
                              <a:gd name="connsiteX18" fmla="*/ 1759170 w 2080639"/>
                              <a:gd name="connsiteY18" fmla="*/ 202406 h 1717043"/>
                              <a:gd name="connsiteX19" fmla="*/ 1499946 w 2080639"/>
                              <a:gd name="connsiteY19" fmla="*/ 459624 h 1717043"/>
                              <a:gd name="connsiteX20" fmla="*/ 2080639 w 2080639"/>
                              <a:gd name="connsiteY20" fmla="*/ 373856 h 1717043"/>
                              <a:gd name="connsiteX21" fmla="*/ 1518541 w 2080639"/>
                              <a:gd name="connsiteY21" fmla="*/ 545357 h 1717043"/>
                              <a:gd name="connsiteX22" fmla="*/ 1823464 w 2080639"/>
                              <a:gd name="connsiteY22" fmla="*/ 545306 h 1717043"/>
                              <a:gd name="connsiteX23" fmla="*/ 1547582 w 2080639"/>
                              <a:gd name="connsiteY23" fmla="*/ 697772 h 1717043"/>
                              <a:gd name="connsiteX24" fmla="*/ 2080639 w 2080639"/>
                              <a:gd name="connsiteY24" fmla="*/ 750093 h 1717043"/>
                              <a:gd name="connsiteX25" fmla="*/ 1633328 w 2080639"/>
                              <a:gd name="connsiteY25" fmla="*/ 819227 h 1717043"/>
                              <a:gd name="connsiteX26" fmla="*/ 2075876 w 2080639"/>
                              <a:gd name="connsiteY26" fmla="*/ 1023937 h 1717043"/>
                              <a:gd name="connsiteX27" fmla="*/ 1581631 w 2080639"/>
                              <a:gd name="connsiteY27" fmla="*/ 928949 h 1717043"/>
                              <a:gd name="connsiteX28" fmla="*/ 1540657 w 2080639"/>
                              <a:gd name="connsiteY28" fmla="*/ 1000412 h 1717043"/>
                              <a:gd name="connsiteX29" fmla="*/ 1895758 w 2080639"/>
                              <a:gd name="connsiteY29" fmla="*/ 1214665 h 1717043"/>
                              <a:gd name="connsiteX30" fmla="*/ 1719075 w 2080639"/>
                              <a:gd name="connsiteY30" fmla="*/ 1576536 h 1717043"/>
                              <a:gd name="connsiteX31" fmla="*/ 1133141 w 2080639"/>
                              <a:gd name="connsiteY31" fmla="*/ 1597969 h 1717043"/>
                              <a:gd name="connsiteX32" fmla="*/ 908083 w 2080639"/>
                              <a:gd name="connsiteY32" fmla="*/ 1388530 h 1717043"/>
                              <a:gd name="connsiteX33" fmla="*/ 873345 w 2080639"/>
                              <a:gd name="connsiteY33" fmla="*/ 1378743 h 1717043"/>
                              <a:gd name="connsiteX34" fmla="*/ 742519 w 2080639"/>
                              <a:gd name="connsiteY34" fmla="*/ 1717043 h 1717043"/>
                              <a:gd name="connsiteX35" fmla="*/ 778246 w 2080639"/>
                              <a:gd name="connsiteY35" fmla="*/ 1340646 h 1717043"/>
                              <a:gd name="connsiteX36" fmla="*/ 478134 w 2080639"/>
                              <a:gd name="connsiteY36" fmla="*/ 1676402 h 1717043"/>
                              <a:gd name="connsiteX37" fmla="*/ 571026 w 2080639"/>
                              <a:gd name="connsiteY37" fmla="*/ 1338264 h 1717043"/>
                              <a:gd name="connsiteX38" fmla="*/ 392388 w 2080639"/>
                              <a:gd name="connsiteY38" fmla="*/ 1566865 h 1717043"/>
                              <a:gd name="connsiteX39" fmla="*/ 447169 w 2080639"/>
                              <a:gd name="connsiteY39" fmla="*/ 1335883 h 1717043"/>
                              <a:gd name="connsiteX40" fmla="*/ 173258 w 2080639"/>
                              <a:gd name="connsiteY40" fmla="*/ 1654968 h 1717043"/>
                              <a:gd name="connsiteX41" fmla="*/ 290585 w 2080639"/>
                              <a:gd name="connsiteY41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445511 w 2080639"/>
                              <a:gd name="connsiteY5" fmla="*/ 443077 h 1717043"/>
                              <a:gd name="connsiteX6" fmla="*/ 455041 w 2080639"/>
                              <a:gd name="connsiteY6" fmla="*/ 102431 h 1717043"/>
                              <a:gd name="connsiteX7" fmla="*/ 600368 w 2080639"/>
                              <a:gd name="connsiteY7" fmla="*/ 404962 h 1717043"/>
                              <a:gd name="connsiteX8" fmla="*/ 720208 w 2080639"/>
                              <a:gd name="connsiteY8" fmla="*/ 345463 h 1717043"/>
                              <a:gd name="connsiteX9" fmla="*/ 951926 w 2080639"/>
                              <a:gd name="connsiteY9" fmla="*/ 0 h 1717043"/>
                              <a:gd name="connsiteX10" fmla="*/ 792378 w 2080639"/>
                              <a:gd name="connsiteY10" fmla="*/ 423944 h 1717043"/>
                              <a:gd name="connsiteX11" fmla="*/ 1016220 w 2080639"/>
                              <a:gd name="connsiteY11" fmla="*/ 35718 h 1717043"/>
                              <a:gd name="connsiteX12" fmla="*/ 904301 w 2080639"/>
                              <a:gd name="connsiteY12" fmla="*/ 485775 h 1717043"/>
                              <a:gd name="connsiteX13" fmla="*/ 1202215 w 2080639"/>
                              <a:gd name="connsiteY13" fmla="*/ 19052 h 1717043"/>
                              <a:gd name="connsiteX14" fmla="*/ 1163858 w 2080639"/>
                              <a:gd name="connsiteY14" fmla="*/ 316706 h 1717043"/>
                              <a:gd name="connsiteX15" fmla="*/ 1397220 w 2080639"/>
                              <a:gd name="connsiteY15" fmla="*/ 21431 h 1717043"/>
                              <a:gd name="connsiteX16" fmla="*/ 1307016 w 2080639"/>
                              <a:gd name="connsiteY16" fmla="*/ 323881 h 1717043"/>
                              <a:gd name="connsiteX17" fmla="*/ 1652014 w 2080639"/>
                              <a:gd name="connsiteY17" fmla="*/ 50006 h 1717043"/>
                              <a:gd name="connsiteX18" fmla="*/ 1438017 w 2080639"/>
                              <a:gd name="connsiteY18" fmla="*/ 371510 h 1717043"/>
                              <a:gd name="connsiteX19" fmla="*/ 1759170 w 2080639"/>
                              <a:gd name="connsiteY19" fmla="*/ 202406 h 1717043"/>
                              <a:gd name="connsiteX20" fmla="*/ 1499946 w 2080639"/>
                              <a:gd name="connsiteY20" fmla="*/ 459624 h 1717043"/>
                              <a:gd name="connsiteX21" fmla="*/ 2080639 w 2080639"/>
                              <a:gd name="connsiteY21" fmla="*/ 373856 h 1717043"/>
                              <a:gd name="connsiteX22" fmla="*/ 1518541 w 2080639"/>
                              <a:gd name="connsiteY22" fmla="*/ 545357 h 1717043"/>
                              <a:gd name="connsiteX23" fmla="*/ 1823464 w 2080639"/>
                              <a:gd name="connsiteY23" fmla="*/ 545306 h 1717043"/>
                              <a:gd name="connsiteX24" fmla="*/ 1547582 w 2080639"/>
                              <a:gd name="connsiteY24" fmla="*/ 697772 h 1717043"/>
                              <a:gd name="connsiteX25" fmla="*/ 2080639 w 2080639"/>
                              <a:gd name="connsiteY25" fmla="*/ 750093 h 1717043"/>
                              <a:gd name="connsiteX26" fmla="*/ 1633328 w 2080639"/>
                              <a:gd name="connsiteY26" fmla="*/ 819227 h 1717043"/>
                              <a:gd name="connsiteX27" fmla="*/ 2075876 w 2080639"/>
                              <a:gd name="connsiteY27" fmla="*/ 1023937 h 1717043"/>
                              <a:gd name="connsiteX28" fmla="*/ 1581631 w 2080639"/>
                              <a:gd name="connsiteY28" fmla="*/ 928949 h 1717043"/>
                              <a:gd name="connsiteX29" fmla="*/ 1540657 w 2080639"/>
                              <a:gd name="connsiteY29" fmla="*/ 1000412 h 1717043"/>
                              <a:gd name="connsiteX30" fmla="*/ 1895758 w 2080639"/>
                              <a:gd name="connsiteY30" fmla="*/ 1214665 h 1717043"/>
                              <a:gd name="connsiteX31" fmla="*/ 1719075 w 2080639"/>
                              <a:gd name="connsiteY31" fmla="*/ 1576536 h 1717043"/>
                              <a:gd name="connsiteX32" fmla="*/ 1133141 w 2080639"/>
                              <a:gd name="connsiteY32" fmla="*/ 1597969 h 1717043"/>
                              <a:gd name="connsiteX33" fmla="*/ 908083 w 2080639"/>
                              <a:gd name="connsiteY33" fmla="*/ 1388530 h 1717043"/>
                              <a:gd name="connsiteX34" fmla="*/ 873345 w 2080639"/>
                              <a:gd name="connsiteY34" fmla="*/ 1378743 h 1717043"/>
                              <a:gd name="connsiteX35" fmla="*/ 742519 w 2080639"/>
                              <a:gd name="connsiteY35" fmla="*/ 1717043 h 1717043"/>
                              <a:gd name="connsiteX36" fmla="*/ 778246 w 2080639"/>
                              <a:gd name="connsiteY36" fmla="*/ 1340646 h 1717043"/>
                              <a:gd name="connsiteX37" fmla="*/ 478134 w 2080639"/>
                              <a:gd name="connsiteY37" fmla="*/ 1676402 h 1717043"/>
                              <a:gd name="connsiteX38" fmla="*/ 571026 w 2080639"/>
                              <a:gd name="connsiteY38" fmla="*/ 1338264 h 1717043"/>
                              <a:gd name="connsiteX39" fmla="*/ 392388 w 2080639"/>
                              <a:gd name="connsiteY39" fmla="*/ 1566865 h 1717043"/>
                              <a:gd name="connsiteX40" fmla="*/ 447169 w 2080639"/>
                              <a:gd name="connsiteY40" fmla="*/ 1335883 h 1717043"/>
                              <a:gd name="connsiteX41" fmla="*/ 173258 w 2080639"/>
                              <a:gd name="connsiteY41" fmla="*/ 1654968 h 1717043"/>
                              <a:gd name="connsiteX42" fmla="*/ 290585 w 2080639"/>
                              <a:gd name="connsiteY42" fmla="*/ 1366840 h 1717043"/>
                              <a:gd name="connsiteX0" fmla="*/ 0 w 2080639"/>
                              <a:gd name="connsiteY0" fmla="*/ 374131 h 1781511"/>
                              <a:gd name="connsiteX1" fmla="*/ 228711 w 2080639"/>
                              <a:gd name="connsiteY1" fmla="*/ 662383 h 1781511"/>
                              <a:gd name="connsiteX2" fmla="*/ 159622 w 2080639"/>
                              <a:gd name="connsiteY2" fmla="*/ 374145 h 1781511"/>
                              <a:gd name="connsiteX3" fmla="*/ 297802 w 2080639"/>
                              <a:gd name="connsiteY3" fmla="*/ 517073 h 1781511"/>
                              <a:gd name="connsiteX4" fmla="*/ 214417 w 2080639"/>
                              <a:gd name="connsiteY4" fmla="*/ 83525 h 1781511"/>
                              <a:gd name="connsiteX5" fmla="*/ 445511 w 2080639"/>
                              <a:gd name="connsiteY5" fmla="*/ 507545 h 1781511"/>
                              <a:gd name="connsiteX6" fmla="*/ 455041 w 2080639"/>
                              <a:gd name="connsiteY6" fmla="*/ 166899 h 1781511"/>
                              <a:gd name="connsiteX7" fmla="*/ 600368 w 2080639"/>
                              <a:gd name="connsiteY7" fmla="*/ 469430 h 1781511"/>
                              <a:gd name="connsiteX8" fmla="*/ 503224 w 2080639"/>
                              <a:gd name="connsiteY8" fmla="*/ 150 h 1781511"/>
                              <a:gd name="connsiteX9" fmla="*/ 720208 w 2080639"/>
                              <a:gd name="connsiteY9" fmla="*/ 409931 h 1781511"/>
                              <a:gd name="connsiteX10" fmla="*/ 951926 w 2080639"/>
                              <a:gd name="connsiteY10" fmla="*/ 64468 h 1781511"/>
                              <a:gd name="connsiteX11" fmla="*/ 792378 w 2080639"/>
                              <a:gd name="connsiteY11" fmla="*/ 488412 h 1781511"/>
                              <a:gd name="connsiteX12" fmla="*/ 1016220 w 2080639"/>
                              <a:gd name="connsiteY12" fmla="*/ 100186 h 1781511"/>
                              <a:gd name="connsiteX13" fmla="*/ 904301 w 2080639"/>
                              <a:gd name="connsiteY13" fmla="*/ 550243 h 1781511"/>
                              <a:gd name="connsiteX14" fmla="*/ 1202215 w 2080639"/>
                              <a:gd name="connsiteY14" fmla="*/ 83520 h 1781511"/>
                              <a:gd name="connsiteX15" fmla="*/ 1163858 w 2080639"/>
                              <a:gd name="connsiteY15" fmla="*/ 381174 h 1781511"/>
                              <a:gd name="connsiteX16" fmla="*/ 1397220 w 2080639"/>
                              <a:gd name="connsiteY16" fmla="*/ 85899 h 1781511"/>
                              <a:gd name="connsiteX17" fmla="*/ 1307016 w 2080639"/>
                              <a:gd name="connsiteY17" fmla="*/ 388349 h 1781511"/>
                              <a:gd name="connsiteX18" fmla="*/ 1652014 w 2080639"/>
                              <a:gd name="connsiteY18" fmla="*/ 114474 h 1781511"/>
                              <a:gd name="connsiteX19" fmla="*/ 1438017 w 2080639"/>
                              <a:gd name="connsiteY19" fmla="*/ 435978 h 1781511"/>
                              <a:gd name="connsiteX20" fmla="*/ 1759170 w 2080639"/>
                              <a:gd name="connsiteY20" fmla="*/ 266874 h 1781511"/>
                              <a:gd name="connsiteX21" fmla="*/ 1499946 w 2080639"/>
                              <a:gd name="connsiteY21" fmla="*/ 524092 h 1781511"/>
                              <a:gd name="connsiteX22" fmla="*/ 2080639 w 2080639"/>
                              <a:gd name="connsiteY22" fmla="*/ 438324 h 1781511"/>
                              <a:gd name="connsiteX23" fmla="*/ 1518541 w 2080639"/>
                              <a:gd name="connsiteY23" fmla="*/ 609825 h 1781511"/>
                              <a:gd name="connsiteX24" fmla="*/ 1823464 w 2080639"/>
                              <a:gd name="connsiteY24" fmla="*/ 609774 h 1781511"/>
                              <a:gd name="connsiteX25" fmla="*/ 1547582 w 2080639"/>
                              <a:gd name="connsiteY25" fmla="*/ 762240 h 1781511"/>
                              <a:gd name="connsiteX26" fmla="*/ 2080639 w 2080639"/>
                              <a:gd name="connsiteY26" fmla="*/ 814561 h 1781511"/>
                              <a:gd name="connsiteX27" fmla="*/ 1633328 w 2080639"/>
                              <a:gd name="connsiteY27" fmla="*/ 883695 h 1781511"/>
                              <a:gd name="connsiteX28" fmla="*/ 2075876 w 2080639"/>
                              <a:gd name="connsiteY28" fmla="*/ 1088405 h 1781511"/>
                              <a:gd name="connsiteX29" fmla="*/ 1581631 w 2080639"/>
                              <a:gd name="connsiteY29" fmla="*/ 993417 h 1781511"/>
                              <a:gd name="connsiteX30" fmla="*/ 1540657 w 2080639"/>
                              <a:gd name="connsiteY30" fmla="*/ 1064880 h 1781511"/>
                              <a:gd name="connsiteX31" fmla="*/ 1895758 w 2080639"/>
                              <a:gd name="connsiteY31" fmla="*/ 1279133 h 1781511"/>
                              <a:gd name="connsiteX32" fmla="*/ 1719075 w 2080639"/>
                              <a:gd name="connsiteY32" fmla="*/ 1641004 h 1781511"/>
                              <a:gd name="connsiteX33" fmla="*/ 1133141 w 2080639"/>
                              <a:gd name="connsiteY33" fmla="*/ 1662437 h 1781511"/>
                              <a:gd name="connsiteX34" fmla="*/ 908083 w 2080639"/>
                              <a:gd name="connsiteY34" fmla="*/ 1452998 h 1781511"/>
                              <a:gd name="connsiteX35" fmla="*/ 873345 w 2080639"/>
                              <a:gd name="connsiteY35" fmla="*/ 1443211 h 1781511"/>
                              <a:gd name="connsiteX36" fmla="*/ 742519 w 2080639"/>
                              <a:gd name="connsiteY36" fmla="*/ 1781511 h 1781511"/>
                              <a:gd name="connsiteX37" fmla="*/ 778246 w 2080639"/>
                              <a:gd name="connsiteY37" fmla="*/ 1405114 h 1781511"/>
                              <a:gd name="connsiteX38" fmla="*/ 478134 w 2080639"/>
                              <a:gd name="connsiteY38" fmla="*/ 1740870 h 1781511"/>
                              <a:gd name="connsiteX39" fmla="*/ 571026 w 2080639"/>
                              <a:gd name="connsiteY39" fmla="*/ 1402732 h 1781511"/>
                              <a:gd name="connsiteX40" fmla="*/ 392388 w 2080639"/>
                              <a:gd name="connsiteY40" fmla="*/ 1631333 h 1781511"/>
                              <a:gd name="connsiteX41" fmla="*/ 447169 w 2080639"/>
                              <a:gd name="connsiteY41" fmla="*/ 1400351 h 1781511"/>
                              <a:gd name="connsiteX42" fmla="*/ 173258 w 2080639"/>
                              <a:gd name="connsiteY42" fmla="*/ 1719436 h 1781511"/>
                              <a:gd name="connsiteX43" fmla="*/ 290585 w 2080639"/>
                              <a:gd name="connsiteY43" fmla="*/ 1431308 h 1781511"/>
                              <a:gd name="connsiteX0" fmla="*/ 152885 w 1940487"/>
                              <a:gd name="connsiteY0" fmla="*/ 1436951 h 1781511"/>
                              <a:gd name="connsiteX1" fmla="*/ 88559 w 1940487"/>
                              <a:gd name="connsiteY1" fmla="*/ 662383 h 1781511"/>
                              <a:gd name="connsiteX2" fmla="*/ 19470 w 1940487"/>
                              <a:gd name="connsiteY2" fmla="*/ 374145 h 1781511"/>
                              <a:gd name="connsiteX3" fmla="*/ 157650 w 1940487"/>
                              <a:gd name="connsiteY3" fmla="*/ 517073 h 1781511"/>
                              <a:gd name="connsiteX4" fmla="*/ 74265 w 1940487"/>
                              <a:gd name="connsiteY4" fmla="*/ 83525 h 1781511"/>
                              <a:gd name="connsiteX5" fmla="*/ 305359 w 1940487"/>
                              <a:gd name="connsiteY5" fmla="*/ 507545 h 1781511"/>
                              <a:gd name="connsiteX6" fmla="*/ 314889 w 1940487"/>
                              <a:gd name="connsiteY6" fmla="*/ 166899 h 1781511"/>
                              <a:gd name="connsiteX7" fmla="*/ 460216 w 1940487"/>
                              <a:gd name="connsiteY7" fmla="*/ 469430 h 1781511"/>
                              <a:gd name="connsiteX8" fmla="*/ 363072 w 1940487"/>
                              <a:gd name="connsiteY8" fmla="*/ 150 h 1781511"/>
                              <a:gd name="connsiteX9" fmla="*/ 580056 w 1940487"/>
                              <a:gd name="connsiteY9" fmla="*/ 409931 h 1781511"/>
                              <a:gd name="connsiteX10" fmla="*/ 811774 w 1940487"/>
                              <a:gd name="connsiteY10" fmla="*/ 64468 h 1781511"/>
                              <a:gd name="connsiteX11" fmla="*/ 652226 w 1940487"/>
                              <a:gd name="connsiteY11" fmla="*/ 488412 h 1781511"/>
                              <a:gd name="connsiteX12" fmla="*/ 876068 w 1940487"/>
                              <a:gd name="connsiteY12" fmla="*/ 100186 h 1781511"/>
                              <a:gd name="connsiteX13" fmla="*/ 764149 w 1940487"/>
                              <a:gd name="connsiteY13" fmla="*/ 550243 h 1781511"/>
                              <a:gd name="connsiteX14" fmla="*/ 1062063 w 1940487"/>
                              <a:gd name="connsiteY14" fmla="*/ 83520 h 1781511"/>
                              <a:gd name="connsiteX15" fmla="*/ 1023706 w 1940487"/>
                              <a:gd name="connsiteY15" fmla="*/ 381174 h 1781511"/>
                              <a:gd name="connsiteX16" fmla="*/ 1257068 w 1940487"/>
                              <a:gd name="connsiteY16" fmla="*/ 85899 h 1781511"/>
                              <a:gd name="connsiteX17" fmla="*/ 1166864 w 1940487"/>
                              <a:gd name="connsiteY17" fmla="*/ 388349 h 1781511"/>
                              <a:gd name="connsiteX18" fmla="*/ 1511862 w 1940487"/>
                              <a:gd name="connsiteY18" fmla="*/ 114474 h 1781511"/>
                              <a:gd name="connsiteX19" fmla="*/ 1297865 w 1940487"/>
                              <a:gd name="connsiteY19" fmla="*/ 435978 h 1781511"/>
                              <a:gd name="connsiteX20" fmla="*/ 1619018 w 1940487"/>
                              <a:gd name="connsiteY20" fmla="*/ 266874 h 1781511"/>
                              <a:gd name="connsiteX21" fmla="*/ 1359794 w 1940487"/>
                              <a:gd name="connsiteY21" fmla="*/ 524092 h 1781511"/>
                              <a:gd name="connsiteX22" fmla="*/ 1940487 w 1940487"/>
                              <a:gd name="connsiteY22" fmla="*/ 438324 h 1781511"/>
                              <a:gd name="connsiteX23" fmla="*/ 1378389 w 1940487"/>
                              <a:gd name="connsiteY23" fmla="*/ 609825 h 1781511"/>
                              <a:gd name="connsiteX24" fmla="*/ 1683312 w 1940487"/>
                              <a:gd name="connsiteY24" fmla="*/ 609774 h 1781511"/>
                              <a:gd name="connsiteX25" fmla="*/ 1407430 w 1940487"/>
                              <a:gd name="connsiteY25" fmla="*/ 762240 h 1781511"/>
                              <a:gd name="connsiteX26" fmla="*/ 1940487 w 1940487"/>
                              <a:gd name="connsiteY26" fmla="*/ 814561 h 1781511"/>
                              <a:gd name="connsiteX27" fmla="*/ 1493176 w 1940487"/>
                              <a:gd name="connsiteY27" fmla="*/ 883695 h 1781511"/>
                              <a:gd name="connsiteX28" fmla="*/ 1935724 w 1940487"/>
                              <a:gd name="connsiteY28" fmla="*/ 1088405 h 1781511"/>
                              <a:gd name="connsiteX29" fmla="*/ 1441479 w 1940487"/>
                              <a:gd name="connsiteY29" fmla="*/ 993417 h 1781511"/>
                              <a:gd name="connsiteX30" fmla="*/ 1400505 w 1940487"/>
                              <a:gd name="connsiteY30" fmla="*/ 1064880 h 1781511"/>
                              <a:gd name="connsiteX31" fmla="*/ 1755606 w 1940487"/>
                              <a:gd name="connsiteY31" fmla="*/ 1279133 h 1781511"/>
                              <a:gd name="connsiteX32" fmla="*/ 1578923 w 1940487"/>
                              <a:gd name="connsiteY32" fmla="*/ 1641004 h 1781511"/>
                              <a:gd name="connsiteX33" fmla="*/ 992989 w 1940487"/>
                              <a:gd name="connsiteY33" fmla="*/ 1662437 h 1781511"/>
                              <a:gd name="connsiteX34" fmla="*/ 767931 w 1940487"/>
                              <a:gd name="connsiteY34" fmla="*/ 1452998 h 1781511"/>
                              <a:gd name="connsiteX35" fmla="*/ 733193 w 1940487"/>
                              <a:gd name="connsiteY35" fmla="*/ 1443211 h 1781511"/>
                              <a:gd name="connsiteX36" fmla="*/ 602367 w 1940487"/>
                              <a:gd name="connsiteY36" fmla="*/ 1781511 h 1781511"/>
                              <a:gd name="connsiteX37" fmla="*/ 638094 w 1940487"/>
                              <a:gd name="connsiteY37" fmla="*/ 1405114 h 1781511"/>
                              <a:gd name="connsiteX38" fmla="*/ 337982 w 1940487"/>
                              <a:gd name="connsiteY38" fmla="*/ 1740870 h 1781511"/>
                              <a:gd name="connsiteX39" fmla="*/ 430874 w 1940487"/>
                              <a:gd name="connsiteY39" fmla="*/ 1402732 h 1781511"/>
                              <a:gd name="connsiteX40" fmla="*/ 252236 w 1940487"/>
                              <a:gd name="connsiteY40" fmla="*/ 1631333 h 1781511"/>
                              <a:gd name="connsiteX41" fmla="*/ 307017 w 1940487"/>
                              <a:gd name="connsiteY41" fmla="*/ 1400351 h 1781511"/>
                              <a:gd name="connsiteX42" fmla="*/ 33106 w 1940487"/>
                              <a:gd name="connsiteY42" fmla="*/ 1719436 h 1781511"/>
                              <a:gd name="connsiteX43" fmla="*/ 150433 w 1940487"/>
                              <a:gd name="connsiteY43" fmla="*/ 1431308 h 1781511"/>
                              <a:gd name="connsiteX0" fmla="*/ 152885 w 1940487"/>
                              <a:gd name="connsiteY0" fmla="*/ 1444099 h 1781511"/>
                              <a:gd name="connsiteX1" fmla="*/ 88559 w 1940487"/>
                              <a:gd name="connsiteY1" fmla="*/ 662383 h 1781511"/>
                              <a:gd name="connsiteX2" fmla="*/ 19470 w 1940487"/>
                              <a:gd name="connsiteY2" fmla="*/ 374145 h 1781511"/>
                              <a:gd name="connsiteX3" fmla="*/ 157650 w 1940487"/>
                              <a:gd name="connsiteY3" fmla="*/ 517073 h 1781511"/>
                              <a:gd name="connsiteX4" fmla="*/ 74265 w 1940487"/>
                              <a:gd name="connsiteY4" fmla="*/ 83525 h 1781511"/>
                              <a:gd name="connsiteX5" fmla="*/ 305359 w 1940487"/>
                              <a:gd name="connsiteY5" fmla="*/ 507545 h 1781511"/>
                              <a:gd name="connsiteX6" fmla="*/ 314889 w 1940487"/>
                              <a:gd name="connsiteY6" fmla="*/ 166899 h 1781511"/>
                              <a:gd name="connsiteX7" fmla="*/ 460216 w 1940487"/>
                              <a:gd name="connsiteY7" fmla="*/ 469430 h 1781511"/>
                              <a:gd name="connsiteX8" fmla="*/ 363072 w 1940487"/>
                              <a:gd name="connsiteY8" fmla="*/ 150 h 1781511"/>
                              <a:gd name="connsiteX9" fmla="*/ 580056 w 1940487"/>
                              <a:gd name="connsiteY9" fmla="*/ 409931 h 1781511"/>
                              <a:gd name="connsiteX10" fmla="*/ 811774 w 1940487"/>
                              <a:gd name="connsiteY10" fmla="*/ 64468 h 1781511"/>
                              <a:gd name="connsiteX11" fmla="*/ 652226 w 1940487"/>
                              <a:gd name="connsiteY11" fmla="*/ 488412 h 1781511"/>
                              <a:gd name="connsiteX12" fmla="*/ 876068 w 1940487"/>
                              <a:gd name="connsiteY12" fmla="*/ 100186 h 1781511"/>
                              <a:gd name="connsiteX13" fmla="*/ 764149 w 1940487"/>
                              <a:gd name="connsiteY13" fmla="*/ 550243 h 1781511"/>
                              <a:gd name="connsiteX14" fmla="*/ 1062063 w 1940487"/>
                              <a:gd name="connsiteY14" fmla="*/ 83520 h 1781511"/>
                              <a:gd name="connsiteX15" fmla="*/ 1023706 w 1940487"/>
                              <a:gd name="connsiteY15" fmla="*/ 381174 h 1781511"/>
                              <a:gd name="connsiteX16" fmla="*/ 1257068 w 1940487"/>
                              <a:gd name="connsiteY16" fmla="*/ 85899 h 1781511"/>
                              <a:gd name="connsiteX17" fmla="*/ 1166864 w 1940487"/>
                              <a:gd name="connsiteY17" fmla="*/ 388349 h 1781511"/>
                              <a:gd name="connsiteX18" fmla="*/ 1511862 w 1940487"/>
                              <a:gd name="connsiteY18" fmla="*/ 114474 h 1781511"/>
                              <a:gd name="connsiteX19" fmla="*/ 1297865 w 1940487"/>
                              <a:gd name="connsiteY19" fmla="*/ 435978 h 1781511"/>
                              <a:gd name="connsiteX20" fmla="*/ 1619018 w 1940487"/>
                              <a:gd name="connsiteY20" fmla="*/ 266874 h 1781511"/>
                              <a:gd name="connsiteX21" fmla="*/ 1359794 w 1940487"/>
                              <a:gd name="connsiteY21" fmla="*/ 524092 h 1781511"/>
                              <a:gd name="connsiteX22" fmla="*/ 1940487 w 1940487"/>
                              <a:gd name="connsiteY22" fmla="*/ 438324 h 1781511"/>
                              <a:gd name="connsiteX23" fmla="*/ 1378389 w 1940487"/>
                              <a:gd name="connsiteY23" fmla="*/ 609825 h 1781511"/>
                              <a:gd name="connsiteX24" fmla="*/ 1683312 w 1940487"/>
                              <a:gd name="connsiteY24" fmla="*/ 609774 h 1781511"/>
                              <a:gd name="connsiteX25" fmla="*/ 1407430 w 1940487"/>
                              <a:gd name="connsiteY25" fmla="*/ 762240 h 1781511"/>
                              <a:gd name="connsiteX26" fmla="*/ 1940487 w 1940487"/>
                              <a:gd name="connsiteY26" fmla="*/ 814561 h 1781511"/>
                              <a:gd name="connsiteX27" fmla="*/ 1493176 w 1940487"/>
                              <a:gd name="connsiteY27" fmla="*/ 883695 h 1781511"/>
                              <a:gd name="connsiteX28" fmla="*/ 1935724 w 1940487"/>
                              <a:gd name="connsiteY28" fmla="*/ 1088405 h 1781511"/>
                              <a:gd name="connsiteX29" fmla="*/ 1441479 w 1940487"/>
                              <a:gd name="connsiteY29" fmla="*/ 993417 h 1781511"/>
                              <a:gd name="connsiteX30" fmla="*/ 1400505 w 1940487"/>
                              <a:gd name="connsiteY30" fmla="*/ 1064880 h 1781511"/>
                              <a:gd name="connsiteX31" fmla="*/ 1755606 w 1940487"/>
                              <a:gd name="connsiteY31" fmla="*/ 1279133 h 1781511"/>
                              <a:gd name="connsiteX32" fmla="*/ 1578923 w 1940487"/>
                              <a:gd name="connsiteY32" fmla="*/ 1641004 h 1781511"/>
                              <a:gd name="connsiteX33" fmla="*/ 992989 w 1940487"/>
                              <a:gd name="connsiteY33" fmla="*/ 1662437 h 1781511"/>
                              <a:gd name="connsiteX34" fmla="*/ 767931 w 1940487"/>
                              <a:gd name="connsiteY34" fmla="*/ 1452998 h 1781511"/>
                              <a:gd name="connsiteX35" fmla="*/ 733193 w 1940487"/>
                              <a:gd name="connsiteY35" fmla="*/ 1443211 h 1781511"/>
                              <a:gd name="connsiteX36" fmla="*/ 602367 w 1940487"/>
                              <a:gd name="connsiteY36" fmla="*/ 1781511 h 1781511"/>
                              <a:gd name="connsiteX37" fmla="*/ 638094 w 1940487"/>
                              <a:gd name="connsiteY37" fmla="*/ 1405114 h 1781511"/>
                              <a:gd name="connsiteX38" fmla="*/ 337982 w 1940487"/>
                              <a:gd name="connsiteY38" fmla="*/ 1740870 h 1781511"/>
                              <a:gd name="connsiteX39" fmla="*/ 430874 w 1940487"/>
                              <a:gd name="connsiteY39" fmla="*/ 1402732 h 1781511"/>
                              <a:gd name="connsiteX40" fmla="*/ 252236 w 1940487"/>
                              <a:gd name="connsiteY40" fmla="*/ 1631333 h 1781511"/>
                              <a:gd name="connsiteX41" fmla="*/ 307017 w 1940487"/>
                              <a:gd name="connsiteY41" fmla="*/ 1400351 h 1781511"/>
                              <a:gd name="connsiteX42" fmla="*/ 33106 w 1940487"/>
                              <a:gd name="connsiteY42" fmla="*/ 1719436 h 1781511"/>
                              <a:gd name="connsiteX43" fmla="*/ 150433 w 1940487"/>
                              <a:gd name="connsiteY43" fmla="*/ 1431308 h 1781511"/>
                              <a:gd name="connsiteX0" fmla="*/ 152885 w 1940487"/>
                              <a:gd name="connsiteY0" fmla="*/ 1444099 h 1781511"/>
                              <a:gd name="connsiteX1" fmla="*/ 88559 w 1940487"/>
                              <a:gd name="connsiteY1" fmla="*/ 662383 h 1781511"/>
                              <a:gd name="connsiteX2" fmla="*/ 19470 w 1940487"/>
                              <a:gd name="connsiteY2" fmla="*/ 374145 h 1781511"/>
                              <a:gd name="connsiteX3" fmla="*/ 157650 w 1940487"/>
                              <a:gd name="connsiteY3" fmla="*/ 517073 h 1781511"/>
                              <a:gd name="connsiteX4" fmla="*/ 74265 w 1940487"/>
                              <a:gd name="connsiteY4" fmla="*/ 83525 h 1781511"/>
                              <a:gd name="connsiteX5" fmla="*/ 305359 w 1940487"/>
                              <a:gd name="connsiteY5" fmla="*/ 507545 h 1781511"/>
                              <a:gd name="connsiteX6" fmla="*/ 314889 w 1940487"/>
                              <a:gd name="connsiteY6" fmla="*/ 166899 h 1781511"/>
                              <a:gd name="connsiteX7" fmla="*/ 460216 w 1940487"/>
                              <a:gd name="connsiteY7" fmla="*/ 469430 h 1781511"/>
                              <a:gd name="connsiteX8" fmla="*/ 363072 w 1940487"/>
                              <a:gd name="connsiteY8" fmla="*/ 150 h 1781511"/>
                              <a:gd name="connsiteX9" fmla="*/ 580056 w 1940487"/>
                              <a:gd name="connsiteY9" fmla="*/ 409931 h 1781511"/>
                              <a:gd name="connsiteX10" fmla="*/ 811774 w 1940487"/>
                              <a:gd name="connsiteY10" fmla="*/ 64468 h 1781511"/>
                              <a:gd name="connsiteX11" fmla="*/ 652226 w 1940487"/>
                              <a:gd name="connsiteY11" fmla="*/ 488412 h 1781511"/>
                              <a:gd name="connsiteX12" fmla="*/ 876068 w 1940487"/>
                              <a:gd name="connsiteY12" fmla="*/ 100186 h 1781511"/>
                              <a:gd name="connsiteX13" fmla="*/ 764149 w 1940487"/>
                              <a:gd name="connsiteY13" fmla="*/ 550243 h 1781511"/>
                              <a:gd name="connsiteX14" fmla="*/ 1062063 w 1940487"/>
                              <a:gd name="connsiteY14" fmla="*/ 83520 h 1781511"/>
                              <a:gd name="connsiteX15" fmla="*/ 1023706 w 1940487"/>
                              <a:gd name="connsiteY15" fmla="*/ 381174 h 1781511"/>
                              <a:gd name="connsiteX16" fmla="*/ 1257068 w 1940487"/>
                              <a:gd name="connsiteY16" fmla="*/ 85899 h 1781511"/>
                              <a:gd name="connsiteX17" fmla="*/ 1166864 w 1940487"/>
                              <a:gd name="connsiteY17" fmla="*/ 388349 h 1781511"/>
                              <a:gd name="connsiteX18" fmla="*/ 1511862 w 1940487"/>
                              <a:gd name="connsiteY18" fmla="*/ 114474 h 1781511"/>
                              <a:gd name="connsiteX19" fmla="*/ 1297865 w 1940487"/>
                              <a:gd name="connsiteY19" fmla="*/ 435978 h 1781511"/>
                              <a:gd name="connsiteX20" fmla="*/ 1619018 w 1940487"/>
                              <a:gd name="connsiteY20" fmla="*/ 266874 h 1781511"/>
                              <a:gd name="connsiteX21" fmla="*/ 1359794 w 1940487"/>
                              <a:gd name="connsiteY21" fmla="*/ 524092 h 1781511"/>
                              <a:gd name="connsiteX22" fmla="*/ 1940487 w 1940487"/>
                              <a:gd name="connsiteY22" fmla="*/ 438324 h 1781511"/>
                              <a:gd name="connsiteX23" fmla="*/ 1378389 w 1940487"/>
                              <a:gd name="connsiteY23" fmla="*/ 609825 h 1781511"/>
                              <a:gd name="connsiteX24" fmla="*/ 1683312 w 1940487"/>
                              <a:gd name="connsiteY24" fmla="*/ 609774 h 1781511"/>
                              <a:gd name="connsiteX25" fmla="*/ 1407430 w 1940487"/>
                              <a:gd name="connsiteY25" fmla="*/ 762240 h 1781511"/>
                              <a:gd name="connsiteX26" fmla="*/ 1940487 w 1940487"/>
                              <a:gd name="connsiteY26" fmla="*/ 814561 h 1781511"/>
                              <a:gd name="connsiteX27" fmla="*/ 1493176 w 1940487"/>
                              <a:gd name="connsiteY27" fmla="*/ 883695 h 1781511"/>
                              <a:gd name="connsiteX28" fmla="*/ 1935724 w 1940487"/>
                              <a:gd name="connsiteY28" fmla="*/ 1088405 h 1781511"/>
                              <a:gd name="connsiteX29" fmla="*/ 1441479 w 1940487"/>
                              <a:gd name="connsiteY29" fmla="*/ 993417 h 1781511"/>
                              <a:gd name="connsiteX30" fmla="*/ 1400505 w 1940487"/>
                              <a:gd name="connsiteY30" fmla="*/ 1064880 h 1781511"/>
                              <a:gd name="connsiteX31" fmla="*/ 1755606 w 1940487"/>
                              <a:gd name="connsiteY31" fmla="*/ 1279133 h 1781511"/>
                              <a:gd name="connsiteX32" fmla="*/ 1578923 w 1940487"/>
                              <a:gd name="connsiteY32" fmla="*/ 1641004 h 1781511"/>
                              <a:gd name="connsiteX33" fmla="*/ 992989 w 1940487"/>
                              <a:gd name="connsiteY33" fmla="*/ 1662437 h 1781511"/>
                              <a:gd name="connsiteX34" fmla="*/ 767931 w 1940487"/>
                              <a:gd name="connsiteY34" fmla="*/ 1452998 h 1781511"/>
                              <a:gd name="connsiteX35" fmla="*/ 733193 w 1940487"/>
                              <a:gd name="connsiteY35" fmla="*/ 1443211 h 1781511"/>
                              <a:gd name="connsiteX36" fmla="*/ 602367 w 1940487"/>
                              <a:gd name="connsiteY36" fmla="*/ 1781511 h 1781511"/>
                              <a:gd name="connsiteX37" fmla="*/ 638094 w 1940487"/>
                              <a:gd name="connsiteY37" fmla="*/ 1405114 h 1781511"/>
                              <a:gd name="connsiteX38" fmla="*/ 337982 w 1940487"/>
                              <a:gd name="connsiteY38" fmla="*/ 1740870 h 1781511"/>
                              <a:gd name="connsiteX39" fmla="*/ 430874 w 1940487"/>
                              <a:gd name="connsiteY39" fmla="*/ 1402732 h 1781511"/>
                              <a:gd name="connsiteX40" fmla="*/ 252236 w 1940487"/>
                              <a:gd name="connsiteY40" fmla="*/ 1631333 h 1781511"/>
                              <a:gd name="connsiteX41" fmla="*/ 307017 w 1940487"/>
                              <a:gd name="connsiteY41" fmla="*/ 1400351 h 1781511"/>
                              <a:gd name="connsiteX42" fmla="*/ 33106 w 1940487"/>
                              <a:gd name="connsiteY42" fmla="*/ 1719436 h 1781511"/>
                              <a:gd name="connsiteX43" fmla="*/ 150433 w 1940487"/>
                              <a:gd name="connsiteY43" fmla="*/ 1421778 h 1781511"/>
                              <a:gd name="connsiteX0" fmla="*/ 565258 w 2352860"/>
                              <a:gd name="connsiteY0" fmla="*/ 1444099 h 1781511"/>
                              <a:gd name="connsiteX1" fmla="*/ 163 w 2352860"/>
                              <a:gd name="connsiteY1" fmla="*/ 645671 h 1781511"/>
                              <a:gd name="connsiteX2" fmla="*/ 500932 w 2352860"/>
                              <a:gd name="connsiteY2" fmla="*/ 662383 h 1781511"/>
                              <a:gd name="connsiteX3" fmla="*/ 431843 w 2352860"/>
                              <a:gd name="connsiteY3" fmla="*/ 374145 h 1781511"/>
                              <a:gd name="connsiteX4" fmla="*/ 570023 w 2352860"/>
                              <a:gd name="connsiteY4" fmla="*/ 517073 h 1781511"/>
                              <a:gd name="connsiteX5" fmla="*/ 486638 w 2352860"/>
                              <a:gd name="connsiteY5" fmla="*/ 83525 h 1781511"/>
                              <a:gd name="connsiteX6" fmla="*/ 717732 w 2352860"/>
                              <a:gd name="connsiteY6" fmla="*/ 507545 h 1781511"/>
                              <a:gd name="connsiteX7" fmla="*/ 727262 w 2352860"/>
                              <a:gd name="connsiteY7" fmla="*/ 166899 h 1781511"/>
                              <a:gd name="connsiteX8" fmla="*/ 872589 w 2352860"/>
                              <a:gd name="connsiteY8" fmla="*/ 469430 h 1781511"/>
                              <a:gd name="connsiteX9" fmla="*/ 775445 w 2352860"/>
                              <a:gd name="connsiteY9" fmla="*/ 150 h 1781511"/>
                              <a:gd name="connsiteX10" fmla="*/ 992429 w 2352860"/>
                              <a:gd name="connsiteY10" fmla="*/ 409931 h 1781511"/>
                              <a:gd name="connsiteX11" fmla="*/ 1224147 w 2352860"/>
                              <a:gd name="connsiteY11" fmla="*/ 64468 h 1781511"/>
                              <a:gd name="connsiteX12" fmla="*/ 1064599 w 2352860"/>
                              <a:gd name="connsiteY12" fmla="*/ 488412 h 1781511"/>
                              <a:gd name="connsiteX13" fmla="*/ 1288441 w 2352860"/>
                              <a:gd name="connsiteY13" fmla="*/ 100186 h 1781511"/>
                              <a:gd name="connsiteX14" fmla="*/ 1176522 w 2352860"/>
                              <a:gd name="connsiteY14" fmla="*/ 550243 h 1781511"/>
                              <a:gd name="connsiteX15" fmla="*/ 1474436 w 2352860"/>
                              <a:gd name="connsiteY15" fmla="*/ 83520 h 1781511"/>
                              <a:gd name="connsiteX16" fmla="*/ 1436079 w 2352860"/>
                              <a:gd name="connsiteY16" fmla="*/ 381174 h 1781511"/>
                              <a:gd name="connsiteX17" fmla="*/ 1669441 w 2352860"/>
                              <a:gd name="connsiteY17" fmla="*/ 85899 h 1781511"/>
                              <a:gd name="connsiteX18" fmla="*/ 1579237 w 2352860"/>
                              <a:gd name="connsiteY18" fmla="*/ 388349 h 1781511"/>
                              <a:gd name="connsiteX19" fmla="*/ 1924235 w 2352860"/>
                              <a:gd name="connsiteY19" fmla="*/ 114474 h 1781511"/>
                              <a:gd name="connsiteX20" fmla="*/ 1710238 w 2352860"/>
                              <a:gd name="connsiteY20" fmla="*/ 435978 h 1781511"/>
                              <a:gd name="connsiteX21" fmla="*/ 2031391 w 2352860"/>
                              <a:gd name="connsiteY21" fmla="*/ 266874 h 1781511"/>
                              <a:gd name="connsiteX22" fmla="*/ 1772167 w 2352860"/>
                              <a:gd name="connsiteY22" fmla="*/ 524092 h 1781511"/>
                              <a:gd name="connsiteX23" fmla="*/ 2352860 w 2352860"/>
                              <a:gd name="connsiteY23" fmla="*/ 438324 h 1781511"/>
                              <a:gd name="connsiteX24" fmla="*/ 1790762 w 2352860"/>
                              <a:gd name="connsiteY24" fmla="*/ 609825 h 1781511"/>
                              <a:gd name="connsiteX25" fmla="*/ 2095685 w 2352860"/>
                              <a:gd name="connsiteY25" fmla="*/ 609774 h 1781511"/>
                              <a:gd name="connsiteX26" fmla="*/ 1819803 w 2352860"/>
                              <a:gd name="connsiteY26" fmla="*/ 762240 h 1781511"/>
                              <a:gd name="connsiteX27" fmla="*/ 2352860 w 2352860"/>
                              <a:gd name="connsiteY27" fmla="*/ 814561 h 1781511"/>
                              <a:gd name="connsiteX28" fmla="*/ 1905549 w 2352860"/>
                              <a:gd name="connsiteY28" fmla="*/ 883695 h 1781511"/>
                              <a:gd name="connsiteX29" fmla="*/ 2348097 w 2352860"/>
                              <a:gd name="connsiteY29" fmla="*/ 1088405 h 1781511"/>
                              <a:gd name="connsiteX30" fmla="*/ 1853852 w 2352860"/>
                              <a:gd name="connsiteY30" fmla="*/ 993417 h 1781511"/>
                              <a:gd name="connsiteX31" fmla="*/ 1812878 w 2352860"/>
                              <a:gd name="connsiteY31" fmla="*/ 1064880 h 1781511"/>
                              <a:gd name="connsiteX32" fmla="*/ 2167979 w 2352860"/>
                              <a:gd name="connsiteY32" fmla="*/ 1279133 h 1781511"/>
                              <a:gd name="connsiteX33" fmla="*/ 1991296 w 2352860"/>
                              <a:gd name="connsiteY33" fmla="*/ 1641004 h 1781511"/>
                              <a:gd name="connsiteX34" fmla="*/ 1405362 w 2352860"/>
                              <a:gd name="connsiteY34" fmla="*/ 1662437 h 1781511"/>
                              <a:gd name="connsiteX35" fmla="*/ 1180304 w 2352860"/>
                              <a:gd name="connsiteY35" fmla="*/ 1452998 h 1781511"/>
                              <a:gd name="connsiteX36" fmla="*/ 1145566 w 2352860"/>
                              <a:gd name="connsiteY36" fmla="*/ 1443211 h 1781511"/>
                              <a:gd name="connsiteX37" fmla="*/ 1014740 w 2352860"/>
                              <a:gd name="connsiteY37" fmla="*/ 1781511 h 1781511"/>
                              <a:gd name="connsiteX38" fmla="*/ 1050467 w 2352860"/>
                              <a:gd name="connsiteY38" fmla="*/ 1405114 h 1781511"/>
                              <a:gd name="connsiteX39" fmla="*/ 750355 w 2352860"/>
                              <a:gd name="connsiteY39" fmla="*/ 1740870 h 1781511"/>
                              <a:gd name="connsiteX40" fmla="*/ 843247 w 2352860"/>
                              <a:gd name="connsiteY40" fmla="*/ 1402732 h 1781511"/>
                              <a:gd name="connsiteX41" fmla="*/ 664609 w 2352860"/>
                              <a:gd name="connsiteY41" fmla="*/ 1631333 h 1781511"/>
                              <a:gd name="connsiteX42" fmla="*/ 719390 w 2352860"/>
                              <a:gd name="connsiteY42" fmla="*/ 1400351 h 1781511"/>
                              <a:gd name="connsiteX43" fmla="*/ 445479 w 2352860"/>
                              <a:gd name="connsiteY43" fmla="*/ 1719436 h 1781511"/>
                              <a:gd name="connsiteX44" fmla="*/ 562806 w 2352860"/>
                              <a:gd name="connsiteY44" fmla="*/ 1421778 h 1781511"/>
                              <a:gd name="connsiteX0" fmla="*/ 917994 w 2705596"/>
                              <a:gd name="connsiteY0" fmla="*/ 1444099 h 1781511"/>
                              <a:gd name="connsiteX1" fmla="*/ 14389 w 2705596"/>
                              <a:gd name="connsiteY1" fmla="*/ 1117415 h 1781511"/>
                              <a:gd name="connsiteX2" fmla="*/ 352899 w 2705596"/>
                              <a:gd name="connsiteY2" fmla="*/ 645671 h 1781511"/>
                              <a:gd name="connsiteX3" fmla="*/ 853668 w 2705596"/>
                              <a:gd name="connsiteY3" fmla="*/ 662383 h 1781511"/>
                              <a:gd name="connsiteX4" fmla="*/ 784579 w 2705596"/>
                              <a:gd name="connsiteY4" fmla="*/ 374145 h 1781511"/>
                              <a:gd name="connsiteX5" fmla="*/ 922759 w 2705596"/>
                              <a:gd name="connsiteY5" fmla="*/ 517073 h 1781511"/>
                              <a:gd name="connsiteX6" fmla="*/ 839374 w 2705596"/>
                              <a:gd name="connsiteY6" fmla="*/ 83525 h 1781511"/>
                              <a:gd name="connsiteX7" fmla="*/ 1070468 w 2705596"/>
                              <a:gd name="connsiteY7" fmla="*/ 507545 h 1781511"/>
                              <a:gd name="connsiteX8" fmla="*/ 1079998 w 2705596"/>
                              <a:gd name="connsiteY8" fmla="*/ 166899 h 1781511"/>
                              <a:gd name="connsiteX9" fmla="*/ 1225325 w 2705596"/>
                              <a:gd name="connsiteY9" fmla="*/ 469430 h 1781511"/>
                              <a:gd name="connsiteX10" fmla="*/ 1128181 w 2705596"/>
                              <a:gd name="connsiteY10" fmla="*/ 150 h 1781511"/>
                              <a:gd name="connsiteX11" fmla="*/ 1345165 w 2705596"/>
                              <a:gd name="connsiteY11" fmla="*/ 409931 h 1781511"/>
                              <a:gd name="connsiteX12" fmla="*/ 1576883 w 2705596"/>
                              <a:gd name="connsiteY12" fmla="*/ 64468 h 1781511"/>
                              <a:gd name="connsiteX13" fmla="*/ 1417335 w 2705596"/>
                              <a:gd name="connsiteY13" fmla="*/ 488412 h 1781511"/>
                              <a:gd name="connsiteX14" fmla="*/ 1641177 w 2705596"/>
                              <a:gd name="connsiteY14" fmla="*/ 100186 h 1781511"/>
                              <a:gd name="connsiteX15" fmla="*/ 1529258 w 2705596"/>
                              <a:gd name="connsiteY15" fmla="*/ 550243 h 1781511"/>
                              <a:gd name="connsiteX16" fmla="*/ 1827172 w 2705596"/>
                              <a:gd name="connsiteY16" fmla="*/ 83520 h 1781511"/>
                              <a:gd name="connsiteX17" fmla="*/ 1788815 w 2705596"/>
                              <a:gd name="connsiteY17" fmla="*/ 381174 h 1781511"/>
                              <a:gd name="connsiteX18" fmla="*/ 2022177 w 2705596"/>
                              <a:gd name="connsiteY18" fmla="*/ 85899 h 1781511"/>
                              <a:gd name="connsiteX19" fmla="*/ 1931973 w 2705596"/>
                              <a:gd name="connsiteY19" fmla="*/ 388349 h 1781511"/>
                              <a:gd name="connsiteX20" fmla="*/ 2276971 w 2705596"/>
                              <a:gd name="connsiteY20" fmla="*/ 114474 h 1781511"/>
                              <a:gd name="connsiteX21" fmla="*/ 2062974 w 2705596"/>
                              <a:gd name="connsiteY21" fmla="*/ 435978 h 1781511"/>
                              <a:gd name="connsiteX22" fmla="*/ 2384127 w 2705596"/>
                              <a:gd name="connsiteY22" fmla="*/ 266874 h 1781511"/>
                              <a:gd name="connsiteX23" fmla="*/ 2124903 w 2705596"/>
                              <a:gd name="connsiteY23" fmla="*/ 524092 h 1781511"/>
                              <a:gd name="connsiteX24" fmla="*/ 2705596 w 2705596"/>
                              <a:gd name="connsiteY24" fmla="*/ 438324 h 1781511"/>
                              <a:gd name="connsiteX25" fmla="*/ 2143498 w 2705596"/>
                              <a:gd name="connsiteY25" fmla="*/ 609825 h 1781511"/>
                              <a:gd name="connsiteX26" fmla="*/ 2448421 w 2705596"/>
                              <a:gd name="connsiteY26" fmla="*/ 609774 h 1781511"/>
                              <a:gd name="connsiteX27" fmla="*/ 2172539 w 2705596"/>
                              <a:gd name="connsiteY27" fmla="*/ 762240 h 1781511"/>
                              <a:gd name="connsiteX28" fmla="*/ 2705596 w 2705596"/>
                              <a:gd name="connsiteY28" fmla="*/ 814561 h 1781511"/>
                              <a:gd name="connsiteX29" fmla="*/ 2258285 w 2705596"/>
                              <a:gd name="connsiteY29" fmla="*/ 883695 h 1781511"/>
                              <a:gd name="connsiteX30" fmla="*/ 2700833 w 2705596"/>
                              <a:gd name="connsiteY30" fmla="*/ 1088405 h 1781511"/>
                              <a:gd name="connsiteX31" fmla="*/ 2206588 w 2705596"/>
                              <a:gd name="connsiteY31" fmla="*/ 993417 h 1781511"/>
                              <a:gd name="connsiteX32" fmla="*/ 2165614 w 2705596"/>
                              <a:gd name="connsiteY32" fmla="*/ 1064880 h 1781511"/>
                              <a:gd name="connsiteX33" fmla="*/ 2520715 w 2705596"/>
                              <a:gd name="connsiteY33" fmla="*/ 1279133 h 1781511"/>
                              <a:gd name="connsiteX34" fmla="*/ 2344032 w 2705596"/>
                              <a:gd name="connsiteY34" fmla="*/ 1641004 h 1781511"/>
                              <a:gd name="connsiteX35" fmla="*/ 1758098 w 2705596"/>
                              <a:gd name="connsiteY35" fmla="*/ 1662437 h 1781511"/>
                              <a:gd name="connsiteX36" fmla="*/ 1533040 w 2705596"/>
                              <a:gd name="connsiteY36" fmla="*/ 1452998 h 1781511"/>
                              <a:gd name="connsiteX37" fmla="*/ 1498302 w 2705596"/>
                              <a:gd name="connsiteY37" fmla="*/ 1443211 h 1781511"/>
                              <a:gd name="connsiteX38" fmla="*/ 1367476 w 2705596"/>
                              <a:gd name="connsiteY38" fmla="*/ 1781511 h 1781511"/>
                              <a:gd name="connsiteX39" fmla="*/ 1403203 w 2705596"/>
                              <a:gd name="connsiteY39" fmla="*/ 1405114 h 1781511"/>
                              <a:gd name="connsiteX40" fmla="*/ 1103091 w 2705596"/>
                              <a:gd name="connsiteY40" fmla="*/ 1740870 h 1781511"/>
                              <a:gd name="connsiteX41" fmla="*/ 1195983 w 2705596"/>
                              <a:gd name="connsiteY41" fmla="*/ 1402732 h 1781511"/>
                              <a:gd name="connsiteX42" fmla="*/ 1017345 w 2705596"/>
                              <a:gd name="connsiteY42" fmla="*/ 1631333 h 1781511"/>
                              <a:gd name="connsiteX43" fmla="*/ 1072126 w 2705596"/>
                              <a:gd name="connsiteY43" fmla="*/ 1400351 h 1781511"/>
                              <a:gd name="connsiteX44" fmla="*/ 798215 w 2705596"/>
                              <a:gd name="connsiteY44" fmla="*/ 1719436 h 1781511"/>
                              <a:gd name="connsiteX45" fmla="*/ 915542 w 2705596"/>
                              <a:gd name="connsiteY45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354285 w 2706982"/>
                              <a:gd name="connsiteY3" fmla="*/ 645671 h 1781511"/>
                              <a:gd name="connsiteX4" fmla="*/ 855054 w 2706982"/>
                              <a:gd name="connsiteY4" fmla="*/ 662383 h 1781511"/>
                              <a:gd name="connsiteX5" fmla="*/ 785965 w 2706982"/>
                              <a:gd name="connsiteY5" fmla="*/ 374145 h 1781511"/>
                              <a:gd name="connsiteX6" fmla="*/ 924145 w 2706982"/>
                              <a:gd name="connsiteY6" fmla="*/ 517073 h 1781511"/>
                              <a:gd name="connsiteX7" fmla="*/ 840760 w 2706982"/>
                              <a:gd name="connsiteY7" fmla="*/ 83525 h 1781511"/>
                              <a:gd name="connsiteX8" fmla="*/ 1071854 w 2706982"/>
                              <a:gd name="connsiteY8" fmla="*/ 507545 h 1781511"/>
                              <a:gd name="connsiteX9" fmla="*/ 1081384 w 2706982"/>
                              <a:gd name="connsiteY9" fmla="*/ 166899 h 1781511"/>
                              <a:gd name="connsiteX10" fmla="*/ 1226711 w 2706982"/>
                              <a:gd name="connsiteY10" fmla="*/ 469430 h 1781511"/>
                              <a:gd name="connsiteX11" fmla="*/ 1129567 w 2706982"/>
                              <a:gd name="connsiteY11" fmla="*/ 150 h 1781511"/>
                              <a:gd name="connsiteX12" fmla="*/ 1346551 w 2706982"/>
                              <a:gd name="connsiteY12" fmla="*/ 409931 h 1781511"/>
                              <a:gd name="connsiteX13" fmla="*/ 1578269 w 2706982"/>
                              <a:gd name="connsiteY13" fmla="*/ 64468 h 1781511"/>
                              <a:gd name="connsiteX14" fmla="*/ 1418721 w 2706982"/>
                              <a:gd name="connsiteY14" fmla="*/ 488412 h 1781511"/>
                              <a:gd name="connsiteX15" fmla="*/ 1642563 w 2706982"/>
                              <a:gd name="connsiteY15" fmla="*/ 100186 h 1781511"/>
                              <a:gd name="connsiteX16" fmla="*/ 1530644 w 2706982"/>
                              <a:gd name="connsiteY16" fmla="*/ 550243 h 1781511"/>
                              <a:gd name="connsiteX17" fmla="*/ 1828558 w 2706982"/>
                              <a:gd name="connsiteY17" fmla="*/ 83520 h 1781511"/>
                              <a:gd name="connsiteX18" fmla="*/ 1790201 w 2706982"/>
                              <a:gd name="connsiteY18" fmla="*/ 381174 h 1781511"/>
                              <a:gd name="connsiteX19" fmla="*/ 2023563 w 2706982"/>
                              <a:gd name="connsiteY19" fmla="*/ 85899 h 1781511"/>
                              <a:gd name="connsiteX20" fmla="*/ 1933359 w 2706982"/>
                              <a:gd name="connsiteY20" fmla="*/ 388349 h 1781511"/>
                              <a:gd name="connsiteX21" fmla="*/ 2278357 w 2706982"/>
                              <a:gd name="connsiteY21" fmla="*/ 114474 h 1781511"/>
                              <a:gd name="connsiteX22" fmla="*/ 2064360 w 2706982"/>
                              <a:gd name="connsiteY22" fmla="*/ 435978 h 1781511"/>
                              <a:gd name="connsiteX23" fmla="*/ 2385513 w 2706982"/>
                              <a:gd name="connsiteY23" fmla="*/ 266874 h 1781511"/>
                              <a:gd name="connsiteX24" fmla="*/ 2126289 w 2706982"/>
                              <a:gd name="connsiteY24" fmla="*/ 524092 h 1781511"/>
                              <a:gd name="connsiteX25" fmla="*/ 2706982 w 2706982"/>
                              <a:gd name="connsiteY25" fmla="*/ 438324 h 1781511"/>
                              <a:gd name="connsiteX26" fmla="*/ 2144884 w 2706982"/>
                              <a:gd name="connsiteY26" fmla="*/ 609825 h 1781511"/>
                              <a:gd name="connsiteX27" fmla="*/ 2449807 w 2706982"/>
                              <a:gd name="connsiteY27" fmla="*/ 609774 h 1781511"/>
                              <a:gd name="connsiteX28" fmla="*/ 2173925 w 2706982"/>
                              <a:gd name="connsiteY28" fmla="*/ 762240 h 1781511"/>
                              <a:gd name="connsiteX29" fmla="*/ 2706982 w 2706982"/>
                              <a:gd name="connsiteY29" fmla="*/ 814561 h 1781511"/>
                              <a:gd name="connsiteX30" fmla="*/ 2259671 w 2706982"/>
                              <a:gd name="connsiteY30" fmla="*/ 883695 h 1781511"/>
                              <a:gd name="connsiteX31" fmla="*/ 2702219 w 2706982"/>
                              <a:gd name="connsiteY31" fmla="*/ 1088405 h 1781511"/>
                              <a:gd name="connsiteX32" fmla="*/ 2207974 w 2706982"/>
                              <a:gd name="connsiteY32" fmla="*/ 993417 h 1781511"/>
                              <a:gd name="connsiteX33" fmla="*/ 2167000 w 2706982"/>
                              <a:gd name="connsiteY33" fmla="*/ 1064880 h 1781511"/>
                              <a:gd name="connsiteX34" fmla="*/ 2522101 w 2706982"/>
                              <a:gd name="connsiteY34" fmla="*/ 1279133 h 1781511"/>
                              <a:gd name="connsiteX35" fmla="*/ 2345418 w 2706982"/>
                              <a:gd name="connsiteY35" fmla="*/ 1641004 h 1781511"/>
                              <a:gd name="connsiteX36" fmla="*/ 1759484 w 2706982"/>
                              <a:gd name="connsiteY36" fmla="*/ 1662437 h 1781511"/>
                              <a:gd name="connsiteX37" fmla="*/ 1534426 w 2706982"/>
                              <a:gd name="connsiteY37" fmla="*/ 1452998 h 1781511"/>
                              <a:gd name="connsiteX38" fmla="*/ 1499688 w 2706982"/>
                              <a:gd name="connsiteY38" fmla="*/ 1443211 h 1781511"/>
                              <a:gd name="connsiteX39" fmla="*/ 1368862 w 2706982"/>
                              <a:gd name="connsiteY39" fmla="*/ 1781511 h 1781511"/>
                              <a:gd name="connsiteX40" fmla="*/ 1404589 w 2706982"/>
                              <a:gd name="connsiteY40" fmla="*/ 1405114 h 1781511"/>
                              <a:gd name="connsiteX41" fmla="*/ 1104477 w 2706982"/>
                              <a:gd name="connsiteY41" fmla="*/ 1740870 h 1781511"/>
                              <a:gd name="connsiteX42" fmla="*/ 1197369 w 2706982"/>
                              <a:gd name="connsiteY42" fmla="*/ 1402732 h 1781511"/>
                              <a:gd name="connsiteX43" fmla="*/ 1018731 w 2706982"/>
                              <a:gd name="connsiteY43" fmla="*/ 1631333 h 1781511"/>
                              <a:gd name="connsiteX44" fmla="*/ 1073512 w 2706982"/>
                              <a:gd name="connsiteY44" fmla="*/ 1400351 h 1781511"/>
                              <a:gd name="connsiteX45" fmla="*/ 799601 w 2706982"/>
                              <a:gd name="connsiteY45" fmla="*/ 1719436 h 1781511"/>
                              <a:gd name="connsiteX46" fmla="*/ 916928 w 2706982"/>
                              <a:gd name="connsiteY46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791125 w 2706982"/>
                              <a:gd name="connsiteY3" fmla="*/ 817214 h 1781511"/>
                              <a:gd name="connsiteX4" fmla="*/ 354285 w 2706982"/>
                              <a:gd name="connsiteY4" fmla="*/ 645671 h 1781511"/>
                              <a:gd name="connsiteX5" fmla="*/ 855054 w 2706982"/>
                              <a:gd name="connsiteY5" fmla="*/ 662383 h 1781511"/>
                              <a:gd name="connsiteX6" fmla="*/ 785965 w 2706982"/>
                              <a:gd name="connsiteY6" fmla="*/ 374145 h 1781511"/>
                              <a:gd name="connsiteX7" fmla="*/ 924145 w 2706982"/>
                              <a:gd name="connsiteY7" fmla="*/ 517073 h 1781511"/>
                              <a:gd name="connsiteX8" fmla="*/ 840760 w 2706982"/>
                              <a:gd name="connsiteY8" fmla="*/ 83525 h 1781511"/>
                              <a:gd name="connsiteX9" fmla="*/ 1071854 w 2706982"/>
                              <a:gd name="connsiteY9" fmla="*/ 507545 h 1781511"/>
                              <a:gd name="connsiteX10" fmla="*/ 1081384 w 2706982"/>
                              <a:gd name="connsiteY10" fmla="*/ 166899 h 1781511"/>
                              <a:gd name="connsiteX11" fmla="*/ 1226711 w 2706982"/>
                              <a:gd name="connsiteY11" fmla="*/ 469430 h 1781511"/>
                              <a:gd name="connsiteX12" fmla="*/ 1129567 w 2706982"/>
                              <a:gd name="connsiteY12" fmla="*/ 150 h 1781511"/>
                              <a:gd name="connsiteX13" fmla="*/ 1346551 w 2706982"/>
                              <a:gd name="connsiteY13" fmla="*/ 409931 h 1781511"/>
                              <a:gd name="connsiteX14" fmla="*/ 1578269 w 2706982"/>
                              <a:gd name="connsiteY14" fmla="*/ 64468 h 1781511"/>
                              <a:gd name="connsiteX15" fmla="*/ 1418721 w 2706982"/>
                              <a:gd name="connsiteY15" fmla="*/ 488412 h 1781511"/>
                              <a:gd name="connsiteX16" fmla="*/ 1642563 w 2706982"/>
                              <a:gd name="connsiteY16" fmla="*/ 100186 h 1781511"/>
                              <a:gd name="connsiteX17" fmla="*/ 1530644 w 2706982"/>
                              <a:gd name="connsiteY17" fmla="*/ 550243 h 1781511"/>
                              <a:gd name="connsiteX18" fmla="*/ 1828558 w 2706982"/>
                              <a:gd name="connsiteY18" fmla="*/ 83520 h 1781511"/>
                              <a:gd name="connsiteX19" fmla="*/ 1790201 w 2706982"/>
                              <a:gd name="connsiteY19" fmla="*/ 381174 h 1781511"/>
                              <a:gd name="connsiteX20" fmla="*/ 2023563 w 2706982"/>
                              <a:gd name="connsiteY20" fmla="*/ 85899 h 1781511"/>
                              <a:gd name="connsiteX21" fmla="*/ 1933359 w 2706982"/>
                              <a:gd name="connsiteY21" fmla="*/ 388349 h 1781511"/>
                              <a:gd name="connsiteX22" fmla="*/ 2278357 w 2706982"/>
                              <a:gd name="connsiteY22" fmla="*/ 114474 h 1781511"/>
                              <a:gd name="connsiteX23" fmla="*/ 2064360 w 2706982"/>
                              <a:gd name="connsiteY23" fmla="*/ 435978 h 1781511"/>
                              <a:gd name="connsiteX24" fmla="*/ 2385513 w 2706982"/>
                              <a:gd name="connsiteY24" fmla="*/ 266874 h 1781511"/>
                              <a:gd name="connsiteX25" fmla="*/ 2126289 w 2706982"/>
                              <a:gd name="connsiteY25" fmla="*/ 524092 h 1781511"/>
                              <a:gd name="connsiteX26" fmla="*/ 2706982 w 2706982"/>
                              <a:gd name="connsiteY26" fmla="*/ 438324 h 1781511"/>
                              <a:gd name="connsiteX27" fmla="*/ 2144884 w 2706982"/>
                              <a:gd name="connsiteY27" fmla="*/ 609825 h 1781511"/>
                              <a:gd name="connsiteX28" fmla="*/ 2449807 w 2706982"/>
                              <a:gd name="connsiteY28" fmla="*/ 609774 h 1781511"/>
                              <a:gd name="connsiteX29" fmla="*/ 2173925 w 2706982"/>
                              <a:gd name="connsiteY29" fmla="*/ 762240 h 1781511"/>
                              <a:gd name="connsiteX30" fmla="*/ 2706982 w 2706982"/>
                              <a:gd name="connsiteY30" fmla="*/ 814561 h 1781511"/>
                              <a:gd name="connsiteX31" fmla="*/ 2259671 w 2706982"/>
                              <a:gd name="connsiteY31" fmla="*/ 883695 h 1781511"/>
                              <a:gd name="connsiteX32" fmla="*/ 2702219 w 2706982"/>
                              <a:gd name="connsiteY32" fmla="*/ 1088405 h 1781511"/>
                              <a:gd name="connsiteX33" fmla="*/ 2207974 w 2706982"/>
                              <a:gd name="connsiteY33" fmla="*/ 993417 h 1781511"/>
                              <a:gd name="connsiteX34" fmla="*/ 2167000 w 2706982"/>
                              <a:gd name="connsiteY34" fmla="*/ 1064880 h 1781511"/>
                              <a:gd name="connsiteX35" fmla="*/ 2522101 w 2706982"/>
                              <a:gd name="connsiteY35" fmla="*/ 1279133 h 1781511"/>
                              <a:gd name="connsiteX36" fmla="*/ 2345418 w 2706982"/>
                              <a:gd name="connsiteY36" fmla="*/ 1641004 h 1781511"/>
                              <a:gd name="connsiteX37" fmla="*/ 1759484 w 2706982"/>
                              <a:gd name="connsiteY37" fmla="*/ 1662437 h 1781511"/>
                              <a:gd name="connsiteX38" fmla="*/ 1534426 w 2706982"/>
                              <a:gd name="connsiteY38" fmla="*/ 1452998 h 1781511"/>
                              <a:gd name="connsiteX39" fmla="*/ 1499688 w 2706982"/>
                              <a:gd name="connsiteY39" fmla="*/ 1443211 h 1781511"/>
                              <a:gd name="connsiteX40" fmla="*/ 1368862 w 2706982"/>
                              <a:gd name="connsiteY40" fmla="*/ 1781511 h 1781511"/>
                              <a:gd name="connsiteX41" fmla="*/ 1404589 w 2706982"/>
                              <a:gd name="connsiteY41" fmla="*/ 1405114 h 1781511"/>
                              <a:gd name="connsiteX42" fmla="*/ 1104477 w 2706982"/>
                              <a:gd name="connsiteY42" fmla="*/ 1740870 h 1781511"/>
                              <a:gd name="connsiteX43" fmla="*/ 1197369 w 2706982"/>
                              <a:gd name="connsiteY43" fmla="*/ 1402732 h 1781511"/>
                              <a:gd name="connsiteX44" fmla="*/ 1018731 w 2706982"/>
                              <a:gd name="connsiteY44" fmla="*/ 1631333 h 1781511"/>
                              <a:gd name="connsiteX45" fmla="*/ 1073512 w 2706982"/>
                              <a:gd name="connsiteY45" fmla="*/ 1400351 h 1781511"/>
                              <a:gd name="connsiteX46" fmla="*/ 799601 w 2706982"/>
                              <a:gd name="connsiteY46" fmla="*/ 1719436 h 1781511"/>
                              <a:gd name="connsiteX47" fmla="*/ 916928 w 2706982"/>
                              <a:gd name="connsiteY47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216845 w 2706982"/>
                              <a:gd name="connsiteY3" fmla="*/ 779094 h 1781511"/>
                              <a:gd name="connsiteX4" fmla="*/ 791125 w 2706982"/>
                              <a:gd name="connsiteY4" fmla="*/ 817214 h 1781511"/>
                              <a:gd name="connsiteX5" fmla="*/ 354285 w 2706982"/>
                              <a:gd name="connsiteY5" fmla="*/ 645671 h 1781511"/>
                              <a:gd name="connsiteX6" fmla="*/ 855054 w 2706982"/>
                              <a:gd name="connsiteY6" fmla="*/ 662383 h 1781511"/>
                              <a:gd name="connsiteX7" fmla="*/ 785965 w 2706982"/>
                              <a:gd name="connsiteY7" fmla="*/ 374145 h 1781511"/>
                              <a:gd name="connsiteX8" fmla="*/ 924145 w 2706982"/>
                              <a:gd name="connsiteY8" fmla="*/ 517073 h 1781511"/>
                              <a:gd name="connsiteX9" fmla="*/ 840760 w 2706982"/>
                              <a:gd name="connsiteY9" fmla="*/ 83525 h 1781511"/>
                              <a:gd name="connsiteX10" fmla="*/ 1071854 w 2706982"/>
                              <a:gd name="connsiteY10" fmla="*/ 507545 h 1781511"/>
                              <a:gd name="connsiteX11" fmla="*/ 1081384 w 2706982"/>
                              <a:gd name="connsiteY11" fmla="*/ 166899 h 1781511"/>
                              <a:gd name="connsiteX12" fmla="*/ 1226711 w 2706982"/>
                              <a:gd name="connsiteY12" fmla="*/ 469430 h 1781511"/>
                              <a:gd name="connsiteX13" fmla="*/ 1129567 w 2706982"/>
                              <a:gd name="connsiteY13" fmla="*/ 150 h 1781511"/>
                              <a:gd name="connsiteX14" fmla="*/ 1346551 w 2706982"/>
                              <a:gd name="connsiteY14" fmla="*/ 409931 h 1781511"/>
                              <a:gd name="connsiteX15" fmla="*/ 1578269 w 2706982"/>
                              <a:gd name="connsiteY15" fmla="*/ 64468 h 1781511"/>
                              <a:gd name="connsiteX16" fmla="*/ 1418721 w 2706982"/>
                              <a:gd name="connsiteY16" fmla="*/ 488412 h 1781511"/>
                              <a:gd name="connsiteX17" fmla="*/ 1642563 w 2706982"/>
                              <a:gd name="connsiteY17" fmla="*/ 100186 h 1781511"/>
                              <a:gd name="connsiteX18" fmla="*/ 1530644 w 2706982"/>
                              <a:gd name="connsiteY18" fmla="*/ 550243 h 1781511"/>
                              <a:gd name="connsiteX19" fmla="*/ 1828558 w 2706982"/>
                              <a:gd name="connsiteY19" fmla="*/ 83520 h 1781511"/>
                              <a:gd name="connsiteX20" fmla="*/ 1790201 w 2706982"/>
                              <a:gd name="connsiteY20" fmla="*/ 381174 h 1781511"/>
                              <a:gd name="connsiteX21" fmla="*/ 2023563 w 2706982"/>
                              <a:gd name="connsiteY21" fmla="*/ 85899 h 1781511"/>
                              <a:gd name="connsiteX22" fmla="*/ 1933359 w 2706982"/>
                              <a:gd name="connsiteY22" fmla="*/ 388349 h 1781511"/>
                              <a:gd name="connsiteX23" fmla="*/ 2278357 w 2706982"/>
                              <a:gd name="connsiteY23" fmla="*/ 114474 h 1781511"/>
                              <a:gd name="connsiteX24" fmla="*/ 2064360 w 2706982"/>
                              <a:gd name="connsiteY24" fmla="*/ 435978 h 1781511"/>
                              <a:gd name="connsiteX25" fmla="*/ 2385513 w 2706982"/>
                              <a:gd name="connsiteY25" fmla="*/ 266874 h 1781511"/>
                              <a:gd name="connsiteX26" fmla="*/ 2126289 w 2706982"/>
                              <a:gd name="connsiteY26" fmla="*/ 524092 h 1781511"/>
                              <a:gd name="connsiteX27" fmla="*/ 2706982 w 2706982"/>
                              <a:gd name="connsiteY27" fmla="*/ 438324 h 1781511"/>
                              <a:gd name="connsiteX28" fmla="*/ 2144884 w 2706982"/>
                              <a:gd name="connsiteY28" fmla="*/ 609825 h 1781511"/>
                              <a:gd name="connsiteX29" fmla="*/ 2449807 w 2706982"/>
                              <a:gd name="connsiteY29" fmla="*/ 609774 h 1781511"/>
                              <a:gd name="connsiteX30" fmla="*/ 2173925 w 2706982"/>
                              <a:gd name="connsiteY30" fmla="*/ 762240 h 1781511"/>
                              <a:gd name="connsiteX31" fmla="*/ 2706982 w 2706982"/>
                              <a:gd name="connsiteY31" fmla="*/ 814561 h 1781511"/>
                              <a:gd name="connsiteX32" fmla="*/ 2259671 w 2706982"/>
                              <a:gd name="connsiteY32" fmla="*/ 883695 h 1781511"/>
                              <a:gd name="connsiteX33" fmla="*/ 2702219 w 2706982"/>
                              <a:gd name="connsiteY33" fmla="*/ 1088405 h 1781511"/>
                              <a:gd name="connsiteX34" fmla="*/ 2207974 w 2706982"/>
                              <a:gd name="connsiteY34" fmla="*/ 993417 h 1781511"/>
                              <a:gd name="connsiteX35" fmla="*/ 2167000 w 2706982"/>
                              <a:gd name="connsiteY35" fmla="*/ 1064880 h 1781511"/>
                              <a:gd name="connsiteX36" fmla="*/ 2522101 w 2706982"/>
                              <a:gd name="connsiteY36" fmla="*/ 1279133 h 1781511"/>
                              <a:gd name="connsiteX37" fmla="*/ 2345418 w 2706982"/>
                              <a:gd name="connsiteY37" fmla="*/ 1641004 h 1781511"/>
                              <a:gd name="connsiteX38" fmla="*/ 1759484 w 2706982"/>
                              <a:gd name="connsiteY38" fmla="*/ 1662437 h 1781511"/>
                              <a:gd name="connsiteX39" fmla="*/ 1534426 w 2706982"/>
                              <a:gd name="connsiteY39" fmla="*/ 1452998 h 1781511"/>
                              <a:gd name="connsiteX40" fmla="*/ 1499688 w 2706982"/>
                              <a:gd name="connsiteY40" fmla="*/ 1443211 h 1781511"/>
                              <a:gd name="connsiteX41" fmla="*/ 1368862 w 2706982"/>
                              <a:gd name="connsiteY41" fmla="*/ 1781511 h 1781511"/>
                              <a:gd name="connsiteX42" fmla="*/ 1404589 w 2706982"/>
                              <a:gd name="connsiteY42" fmla="*/ 1405114 h 1781511"/>
                              <a:gd name="connsiteX43" fmla="*/ 1104477 w 2706982"/>
                              <a:gd name="connsiteY43" fmla="*/ 1740870 h 1781511"/>
                              <a:gd name="connsiteX44" fmla="*/ 1197369 w 2706982"/>
                              <a:gd name="connsiteY44" fmla="*/ 1402732 h 1781511"/>
                              <a:gd name="connsiteX45" fmla="*/ 1018731 w 2706982"/>
                              <a:gd name="connsiteY45" fmla="*/ 1631333 h 1781511"/>
                              <a:gd name="connsiteX46" fmla="*/ 1073512 w 2706982"/>
                              <a:gd name="connsiteY46" fmla="*/ 1400351 h 1781511"/>
                              <a:gd name="connsiteX47" fmla="*/ 799601 w 2706982"/>
                              <a:gd name="connsiteY47" fmla="*/ 1719436 h 1781511"/>
                              <a:gd name="connsiteX48" fmla="*/ 916928 w 2706982"/>
                              <a:gd name="connsiteY48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216845 w 2706982"/>
                              <a:gd name="connsiteY3" fmla="*/ 779094 h 1781511"/>
                              <a:gd name="connsiteX4" fmla="*/ 791125 w 2706982"/>
                              <a:gd name="connsiteY4" fmla="*/ 817214 h 1781511"/>
                              <a:gd name="connsiteX5" fmla="*/ 354285 w 2706982"/>
                              <a:gd name="connsiteY5" fmla="*/ 645671 h 1781511"/>
                              <a:gd name="connsiteX6" fmla="*/ 624321 w 2706982"/>
                              <a:gd name="connsiteY6" fmla="*/ 390738 h 1781511"/>
                              <a:gd name="connsiteX7" fmla="*/ 855054 w 2706982"/>
                              <a:gd name="connsiteY7" fmla="*/ 662383 h 1781511"/>
                              <a:gd name="connsiteX8" fmla="*/ 785965 w 2706982"/>
                              <a:gd name="connsiteY8" fmla="*/ 374145 h 1781511"/>
                              <a:gd name="connsiteX9" fmla="*/ 924145 w 2706982"/>
                              <a:gd name="connsiteY9" fmla="*/ 517073 h 1781511"/>
                              <a:gd name="connsiteX10" fmla="*/ 840760 w 2706982"/>
                              <a:gd name="connsiteY10" fmla="*/ 83525 h 1781511"/>
                              <a:gd name="connsiteX11" fmla="*/ 1071854 w 2706982"/>
                              <a:gd name="connsiteY11" fmla="*/ 507545 h 1781511"/>
                              <a:gd name="connsiteX12" fmla="*/ 1081384 w 2706982"/>
                              <a:gd name="connsiteY12" fmla="*/ 166899 h 1781511"/>
                              <a:gd name="connsiteX13" fmla="*/ 1226711 w 2706982"/>
                              <a:gd name="connsiteY13" fmla="*/ 469430 h 1781511"/>
                              <a:gd name="connsiteX14" fmla="*/ 1129567 w 2706982"/>
                              <a:gd name="connsiteY14" fmla="*/ 150 h 1781511"/>
                              <a:gd name="connsiteX15" fmla="*/ 1346551 w 2706982"/>
                              <a:gd name="connsiteY15" fmla="*/ 409931 h 1781511"/>
                              <a:gd name="connsiteX16" fmla="*/ 1578269 w 2706982"/>
                              <a:gd name="connsiteY16" fmla="*/ 64468 h 1781511"/>
                              <a:gd name="connsiteX17" fmla="*/ 1418721 w 2706982"/>
                              <a:gd name="connsiteY17" fmla="*/ 488412 h 1781511"/>
                              <a:gd name="connsiteX18" fmla="*/ 1642563 w 2706982"/>
                              <a:gd name="connsiteY18" fmla="*/ 100186 h 1781511"/>
                              <a:gd name="connsiteX19" fmla="*/ 1530644 w 2706982"/>
                              <a:gd name="connsiteY19" fmla="*/ 550243 h 1781511"/>
                              <a:gd name="connsiteX20" fmla="*/ 1828558 w 2706982"/>
                              <a:gd name="connsiteY20" fmla="*/ 83520 h 1781511"/>
                              <a:gd name="connsiteX21" fmla="*/ 1790201 w 2706982"/>
                              <a:gd name="connsiteY21" fmla="*/ 381174 h 1781511"/>
                              <a:gd name="connsiteX22" fmla="*/ 2023563 w 2706982"/>
                              <a:gd name="connsiteY22" fmla="*/ 85899 h 1781511"/>
                              <a:gd name="connsiteX23" fmla="*/ 1933359 w 2706982"/>
                              <a:gd name="connsiteY23" fmla="*/ 388349 h 1781511"/>
                              <a:gd name="connsiteX24" fmla="*/ 2278357 w 2706982"/>
                              <a:gd name="connsiteY24" fmla="*/ 114474 h 1781511"/>
                              <a:gd name="connsiteX25" fmla="*/ 2064360 w 2706982"/>
                              <a:gd name="connsiteY25" fmla="*/ 435978 h 1781511"/>
                              <a:gd name="connsiteX26" fmla="*/ 2385513 w 2706982"/>
                              <a:gd name="connsiteY26" fmla="*/ 266874 h 1781511"/>
                              <a:gd name="connsiteX27" fmla="*/ 2126289 w 2706982"/>
                              <a:gd name="connsiteY27" fmla="*/ 524092 h 1781511"/>
                              <a:gd name="connsiteX28" fmla="*/ 2706982 w 2706982"/>
                              <a:gd name="connsiteY28" fmla="*/ 438324 h 1781511"/>
                              <a:gd name="connsiteX29" fmla="*/ 2144884 w 2706982"/>
                              <a:gd name="connsiteY29" fmla="*/ 609825 h 1781511"/>
                              <a:gd name="connsiteX30" fmla="*/ 2449807 w 2706982"/>
                              <a:gd name="connsiteY30" fmla="*/ 609774 h 1781511"/>
                              <a:gd name="connsiteX31" fmla="*/ 2173925 w 2706982"/>
                              <a:gd name="connsiteY31" fmla="*/ 762240 h 1781511"/>
                              <a:gd name="connsiteX32" fmla="*/ 2706982 w 2706982"/>
                              <a:gd name="connsiteY32" fmla="*/ 814561 h 1781511"/>
                              <a:gd name="connsiteX33" fmla="*/ 2259671 w 2706982"/>
                              <a:gd name="connsiteY33" fmla="*/ 883695 h 1781511"/>
                              <a:gd name="connsiteX34" fmla="*/ 2702219 w 2706982"/>
                              <a:gd name="connsiteY34" fmla="*/ 1088405 h 1781511"/>
                              <a:gd name="connsiteX35" fmla="*/ 2207974 w 2706982"/>
                              <a:gd name="connsiteY35" fmla="*/ 993417 h 1781511"/>
                              <a:gd name="connsiteX36" fmla="*/ 2167000 w 2706982"/>
                              <a:gd name="connsiteY36" fmla="*/ 1064880 h 1781511"/>
                              <a:gd name="connsiteX37" fmla="*/ 2522101 w 2706982"/>
                              <a:gd name="connsiteY37" fmla="*/ 1279133 h 1781511"/>
                              <a:gd name="connsiteX38" fmla="*/ 2345418 w 2706982"/>
                              <a:gd name="connsiteY38" fmla="*/ 1641004 h 1781511"/>
                              <a:gd name="connsiteX39" fmla="*/ 1759484 w 2706982"/>
                              <a:gd name="connsiteY39" fmla="*/ 1662437 h 1781511"/>
                              <a:gd name="connsiteX40" fmla="*/ 1534426 w 2706982"/>
                              <a:gd name="connsiteY40" fmla="*/ 1452998 h 1781511"/>
                              <a:gd name="connsiteX41" fmla="*/ 1499688 w 2706982"/>
                              <a:gd name="connsiteY41" fmla="*/ 1443211 h 1781511"/>
                              <a:gd name="connsiteX42" fmla="*/ 1368862 w 2706982"/>
                              <a:gd name="connsiteY42" fmla="*/ 1781511 h 1781511"/>
                              <a:gd name="connsiteX43" fmla="*/ 1404589 w 2706982"/>
                              <a:gd name="connsiteY43" fmla="*/ 1405114 h 1781511"/>
                              <a:gd name="connsiteX44" fmla="*/ 1104477 w 2706982"/>
                              <a:gd name="connsiteY44" fmla="*/ 1740870 h 1781511"/>
                              <a:gd name="connsiteX45" fmla="*/ 1197369 w 2706982"/>
                              <a:gd name="connsiteY45" fmla="*/ 1402732 h 1781511"/>
                              <a:gd name="connsiteX46" fmla="*/ 1018731 w 2706982"/>
                              <a:gd name="connsiteY46" fmla="*/ 1631333 h 1781511"/>
                              <a:gd name="connsiteX47" fmla="*/ 1073512 w 2706982"/>
                              <a:gd name="connsiteY47" fmla="*/ 1400351 h 1781511"/>
                              <a:gd name="connsiteX48" fmla="*/ 799601 w 2706982"/>
                              <a:gd name="connsiteY48" fmla="*/ 1719436 h 1781511"/>
                              <a:gd name="connsiteX49" fmla="*/ 916928 w 2706982"/>
                              <a:gd name="connsiteY49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216845 w 2706982"/>
                              <a:gd name="connsiteY3" fmla="*/ 779094 h 1781511"/>
                              <a:gd name="connsiteX4" fmla="*/ 791125 w 2706982"/>
                              <a:gd name="connsiteY4" fmla="*/ 817214 h 1781511"/>
                              <a:gd name="connsiteX5" fmla="*/ 354285 w 2706982"/>
                              <a:gd name="connsiteY5" fmla="*/ 645671 h 1781511"/>
                              <a:gd name="connsiteX6" fmla="*/ 731553 w 2706982"/>
                              <a:gd name="connsiteY6" fmla="*/ 686174 h 1781511"/>
                              <a:gd name="connsiteX7" fmla="*/ 624321 w 2706982"/>
                              <a:gd name="connsiteY7" fmla="*/ 390738 h 1781511"/>
                              <a:gd name="connsiteX8" fmla="*/ 855054 w 2706982"/>
                              <a:gd name="connsiteY8" fmla="*/ 662383 h 1781511"/>
                              <a:gd name="connsiteX9" fmla="*/ 785965 w 2706982"/>
                              <a:gd name="connsiteY9" fmla="*/ 374145 h 1781511"/>
                              <a:gd name="connsiteX10" fmla="*/ 924145 w 2706982"/>
                              <a:gd name="connsiteY10" fmla="*/ 517073 h 1781511"/>
                              <a:gd name="connsiteX11" fmla="*/ 840760 w 2706982"/>
                              <a:gd name="connsiteY11" fmla="*/ 83525 h 1781511"/>
                              <a:gd name="connsiteX12" fmla="*/ 1071854 w 2706982"/>
                              <a:gd name="connsiteY12" fmla="*/ 507545 h 1781511"/>
                              <a:gd name="connsiteX13" fmla="*/ 1081384 w 2706982"/>
                              <a:gd name="connsiteY13" fmla="*/ 166899 h 1781511"/>
                              <a:gd name="connsiteX14" fmla="*/ 1226711 w 2706982"/>
                              <a:gd name="connsiteY14" fmla="*/ 469430 h 1781511"/>
                              <a:gd name="connsiteX15" fmla="*/ 1129567 w 2706982"/>
                              <a:gd name="connsiteY15" fmla="*/ 150 h 1781511"/>
                              <a:gd name="connsiteX16" fmla="*/ 1346551 w 2706982"/>
                              <a:gd name="connsiteY16" fmla="*/ 409931 h 1781511"/>
                              <a:gd name="connsiteX17" fmla="*/ 1578269 w 2706982"/>
                              <a:gd name="connsiteY17" fmla="*/ 64468 h 1781511"/>
                              <a:gd name="connsiteX18" fmla="*/ 1418721 w 2706982"/>
                              <a:gd name="connsiteY18" fmla="*/ 488412 h 1781511"/>
                              <a:gd name="connsiteX19" fmla="*/ 1642563 w 2706982"/>
                              <a:gd name="connsiteY19" fmla="*/ 100186 h 1781511"/>
                              <a:gd name="connsiteX20" fmla="*/ 1530644 w 2706982"/>
                              <a:gd name="connsiteY20" fmla="*/ 550243 h 1781511"/>
                              <a:gd name="connsiteX21" fmla="*/ 1828558 w 2706982"/>
                              <a:gd name="connsiteY21" fmla="*/ 83520 h 1781511"/>
                              <a:gd name="connsiteX22" fmla="*/ 1790201 w 2706982"/>
                              <a:gd name="connsiteY22" fmla="*/ 381174 h 1781511"/>
                              <a:gd name="connsiteX23" fmla="*/ 2023563 w 2706982"/>
                              <a:gd name="connsiteY23" fmla="*/ 85899 h 1781511"/>
                              <a:gd name="connsiteX24" fmla="*/ 1933359 w 2706982"/>
                              <a:gd name="connsiteY24" fmla="*/ 388349 h 1781511"/>
                              <a:gd name="connsiteX25" fmla="*/ 2278357 w 2706982"/>
                              <a:gd name="connsiteY25" fmla="*/ 114474 h 1781511"/>
                              <a:gd name="connsiteX26" fmla="*/ 2064360 w 2706982"/>
                              <a:gd name="connsiteY26" fmla="*/ 435978 h 1781511"/>
                              <a:gd name="connsiteX27" fmla="*/ 2385513 w 2706982"/>
                              <a:gd name="connsiteY27" fmla="*/ 266874 h 1781511"/>
                              <a:gd name="connsiteX28" fmla="*/ 2126289 w 2706982"/>
                              <a:gd name="connsiteY28" fmla="*/ 524092 h 1781511"/>
                              <a:gd name="connsiteX29" fmla="*/ 2706982 w 2706982"/>
                              <a:gd name="connsiteY29" fmla="*/ 438324 h 1781511"/>
                              <a:gd name="connsiteX30" fmla="*/ 2144884 w 2706982"/>
                              <a:gd name="connsiteY30" fmla="*/ 609825 h 1781511"/>
                              <a:gd name="connsiteX31" fmla="*/ 2449807 w 2706982"/>
                              <a:gd name="connsiteY31" fmla="*/ 609774 h 1781511"/>
                              <a:gd name="connsiteX32" fmla="*/ 2173925 w 2706982"/>
                              <a:gd name="connsiteY32" fmla="*/ 762240 h 1781511"/>
                              <a:gd name="connsiteX33" fmla="*/ 2706982 w 2706982"/>
                              <a:gd name="connsiteY33" fmla="*/ 814561 h 1781511"/>
                              <a:gd name="connsiteX34" fmla="*/ 2259671 w 2706982"/>
                              <a:gd name="connsiteY34" fmla="*/ 883695 h 1781511"/>
                              <a:gd name="connsiteX35" fmla="*/ 2702219 w 2706982"/>
                              <a:gd name="connsiteY35" fmla="*/ 1088405 h 1781511"/>
                              <a:gd name="connsiteX36" fmla="*/ 2207974 w 2706982"/>
                              <a:gd name="connsiteY36" fmla="*/ 993417 h 1781511"/>
                              <a:gd name="connsiteX37" fmla="*/ 2167000 w 2706982"/>
                              <a:gd name="connsiteY37" fmla="*/ 1064880 h 1781511"/>
                              <a:gd name="connsiteX38" fmla="*/ 2522101 w 2706982"/>
                              <a:gd name="connsiteY38" fmla="*/ 1279133 h 1781511"/>
                              <a:gd name="connsiteX39" fmla="*/ 2345418 w 2706982"/>
                              <a:gd name="connsiteY39" fmla="*/ 1641004 h 1781511"/>
                              <a:gd name="connsiteX40" fmla="*/ 1759484 w 2706982"/>
                              <a:gd name="connsiteY40" fmla="*/ 1662437 h 1781511"/>
                              <a:gd name="connsiteX41" fmla="*/ 1534426 w 2706982"/>
                              <a:gd name="connsiteY41" fmla="*/ 1452998 h 1781511"/>
                              <a:gd name="connsiteX42" fmla="*/ 1499688 w 2706982"/>
                              <a:gd name="connsiteY42" fmla="*/ 1443211 h 1781511"/>
                              <a:gd name="connsiteX43" fmla="*/ 1368862 w 2706982"/>
                              <a:gd name="connsiteY43" fmla="*/ 1781511 h 1781511"/>
                              <a:gd name="connsiteX44" fmla="*/ 1404589 w 2706982"/>
                              <a:gd name="connsiteY44" fmla="*/ 1405114 h 1781511"/>
                              <a:gd name="connsiteX45" fmla="*/ 1104477 w 2706982"/>
                              <a:gd name="connsiteY45" fmla="*/ 1740870 h 1781511"/>
                              <a:gd name="connsiteX46" fmla="*/ 1197369 w 2706982"/>
                              <a:gd name="connsiteY46" fmla="*/ 1402732 h 1781511"/>
                              <a:gd name="connsiteX47" fmla="*/ 1018731 w 2706982"/>
                              <a:gd name="connsiteY47" fmla="*/ 1631333 h 1781511"/>
                              <a:gd name="connsiteX48" fmla="*/ 1073512 w 2706982"/>
                              <a:gd name="connsiteY48" fmla="*/ 1400351 h 1781511"/>
                              <a:gd name="connsiteX49" fmla="*/ 799601 w 2706982"/>
                              <a:gd name="connsiteY49" fmla="*/ 1719436 h 1781511"/>
                              <a:gd name="connsiteX50" fmla="*/ 916928 w 2706982"/>
                              <a:gd name="connsiteY50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15775 w 2706982"/>
                              <a:gd name="connsiteY2" fmla="*/ 1117415 h 1781511"/>
                              <a:gd name="connsiteX3" fmla="*/ 735290 w 2706982"/>
                              <a:gd name="connsiteY3" fmla="*/ 1024495 h 1781511"/>
                              <a:gd name="connsiteX4" fmla="*/ 216845 w 2706982"/>
                              <a:gd name="connsiteY4" fmla="*/ 779094 h 1781511"/>
                              <a:gd name="connsiteX5" fmla="*/ 791125 w 2706982"/>
                              <a:gd name="connsiteY5" fmla="*/ 817214 h 1781511"/>
                              <a:gd name="connsiteX6" fmla="*/ 354285 w 2706982"/>
                              <a:gd name="connsiteY6" fmla="*/ 645671 h 1781511"/>
                              <a:gd name="connsiteX7" fmla="*/ 731553 w 2706982"/>
                              <a:gd name="connsiteY7" fmla="*/ 686174 h 1781511"/>
                              <a:gd name="connsiteX8" fmla="*/ 624321 w 2706982"/>
                              <a:gd name="connsiteY8" fmla="*/ 390738 h 1781511"/>
                              <a:gd name="connsiteX9" fmla="*/ 855054 w 2706982"/>
                              <a:gd name="connsiteY9" fmla="*/ 662383 h 1781511"/>
                              <a:gd name="connsiteX10" fmla="*/ 785965 w 2706982"/>
                              <a:gd name="connsiteY10" fmla="*/ 374145 h 1781511"/>
                              <a:gd name="connsiteX11" fmla="*/ 924145 w 2706982"/>
                              <a:gd name="connsiteY11" fmla="*/ 517073 h 1781511"/>
                              <a:gd name="connsiteX12" fmla="*/ 840760 w 2706982"/>
                              <a:gd name="connsiteY12" fmla="*/ 83525 h 1781511"/>
                              <a:gd name="connsiteX13" fmla="*/ 1071854 w 2706982"/>
                              <a:gd name="connsiteY13" fmla="*/ 507545 h 1781511"/>
                              <a:gd name="connsiteX14" fmla="*/ 1081384 w 2706982"/>
                              <a:gd name="connsiteY14" fmla="*/ 166899 h 1781511"/>
                              <a:gd name="connsiteX15" fmla="*/ 1226711 w 2706982"/>
                              <a:gd name="connsiteY15" fmla="*/ 469430 h 1781511"/>
                              <a:gd name="connsiteX16" fmla="*/ 1129567 w 2706982"/>
                              <a:gd name="connsiteY16" fmla="*/ 150 h 1781511"/>
                              <a:gd name="connsiteX17" fmla="*/ 1346551 w 2706982"/>
                              <a:gd name="connsiteY17" fmla="*/ 409931 h 1781511"/>
                              <a:gd name="connsiteX18" fmla="*/ 1578269 w 2706982"/>
                              <a:gd name="connsiteY18" fmla="*/ 64468 h 1781511"/>
                              <a:gd name="connsiteX19" fmla="*/ 1418721 w 2706982"/>
                              <a:gd name="connsiteY19" fmla="*/ 488412 h 1781511"/>
                              <a:gd name="connsiteX20" fmla="*/ 1642563 w 2706982"/>
                              <a:gd name="connsiteY20" fmla="*/ 100186 h 1781511"/>
                              <a:gd name="connsiteX21" fmla="*/ 1530644 w 2706982"/>
                              <a:gd name="connsiteY21" fmla="*/ 550243 h 1781511"/>
                              <a:gd name="connsiteX22" fmla="*/ 1828558 w 2706982"/>
                              <a:gd name="connsiteY22" fmla="*/ 83520 h 1781511"/>
                              <a:gd name="connsiteX23" fmla="*/ 1790201 w 2706982"/>
                              <a:gd name="connsiteY23" fmla="*/ 381174 h 1781511"/>
                              <a:gd name="connsiteX24" fmla="*/ 2023563 w 2706982"/>
                              <a:gd name="connsiteY24" fmla="*/ 85899 h 1781511"/>
                              <a:gd name="connsiteX25" fmla="*/ 1933359 w 2706982"/>
                              <a:gd name="connsiteY25" fmla="*/ 388349 h 1781511"/>
                              <a:gd name="connsiteX26" fmla="*/ 2278357 w 2706982"/>
                              <a:gd name="connsiteY26" fmla="*/ 114474 h 1781511"/>
                              <a:gd name="connsiteX27" fmla="*/ 2064360 w 2706982"/>
                              <a:gd name="connsiteY27" fmla="*/ 435978 h 1781511"/>
                              <a:gd name="connsiteX28" fmla="*/ 2385513 w 2706982"/>
                              <a:gd name="connsiteY28" fmla="*/ 266874 h 1781511"/>
                              <a:gd name="connsiteX29" fmla="*/ 2126289 w 2706982"/>
                              <a:gd name="connsiteY29" fmla="*/ 524092 h 1781511"/>
                              <a:gd name="connsiteX30" fmla="*/ 2706982 w 2706982"/>
                              <a:gd name="connsiteY30" fmla="*/ 438324 h 1781511"/>
                              <a:gd name="connsiteX31" fmla="*/ 2144884 w 2706982"/>
                              <a:gd name="connsiteY31" fmla="*/ 609825 h 1781511"/>
                              <a:gd name="connsiteX32" fmla="*/ 2449807 w 2706982"/>
                              <a:gd name="connsiteY32" fmla="*/ 609774 h 1781511"/>
                              <a:gd name="connsiteX33" fmla="*/ 2173925 w 2706982"/>
                              <a:gd name="connsiteY33" fmla="*/ 762240 h 1781511"/>
                              <a:gd name="connsiteX34" fmla="*/ 2706982 w 2706982"/>
                              <a:gd name="connsiteY34" fmla="*/ 814561 h 1781511"/>
                              <a:gd name="connsiteX35" fmla="*/ 2259671 w 2706982"/>
                              <a:gd name="connsiteY35" fmla="*/ 883695 h 1781511"/>
                              <a:gd name="connsiteX36" fmla="*/ 2702219 w 2706982"/>
                              <a:gd name="connsiteY36" fmla="*/ 1088405 h 1781511"/>
                              <a:gd name="connsiteX37" fmla="*/ 2207974 w 2706982"/>
                              <a:gd name="connsiteY37" fmla="*/ 993417 h 1781511"/>
                              <a:gd name="connsiteX38" fmla="*/ 2167000 w 2706982"/>
                              <a:gd name="connsiteY38" fmla="*/ 1064880 h 1781511"/>
                              <a:gd name="connsiteX39" fmla="*/ 2522101 w 2706982"/>
                              <a:gd name="connsiteY39" fmla="*/ 1279133 h 1781511"/>
                              <a:gd name="connsiteX40" fmla="*/ 2345418 w 2706982"/>
                              <a:gd name="connsiteY40" fmla="*/ 1641004 h 1781511"/>
                              <a:gd name="connsiteX41" fmla="*/ 1759484 w 2706982"/>
                              <a:gd name="connsiteY41" fmla="*/ 1662437 h 1781511"/>
                              <a:gd name="connsiteX42" fmla="*/ 1534426 w 2706982"/>
                              <a:gd name="connsiteY42" fmla="*/ 1452998 h 1781511"/>
                              <a:gd name="connsiteX43" fmla="*/ 1499688 w 2706982"/>
                              <a:gd name="connsiteY43" fmla="*/ 1443211 h 1781511"/>
                              <a:gd name="connsiteX44" fmla="*/ 1368862 w 2706982"/>
                              <a:gd name="connsiteY44" fmla="*/ 1781511 h 1781511"/>
                              <a:gd name="connsiteX45" fmla="*/ 1404589 w 2706982"/>
                              <a:gd name="connsiteY45" fmla="*/ 1405114 h 1781511"/>
                              <a:gd name="connsiteX46" fmla="*/ 1104477 w 2706982"/>
                              <a:gd name="connsiteY46" fmla="*/ 1740870 h 1781511"/>
                              <a:gd name="connsiteX47" fmla="*/ 1197369 w 2706982"/>
                              <a:gd name="connsiteY47" fmla="*/ 1402732 h 1781511"/>
                              <a:gd name="connsiteX48" fmla="*/ 1018731 w 2706982"/>
                              <a:gd name="connsiteY48" fmla="*/ 1631333 h 1781511"/>
                              <a:gd name="connsiteX49" fmla="*/ 1073512 w 2706982"/>
                              <a:gd name="connsiteY49" fmla="*/ 1400351 h 1781511"/>
                              <a:gd name="connsiteX50" fmla="*/ 799601 w 2706982"/>
                              <a:gd name="connsiteY50" fmla="*/ 1719436 h 1781511"/>
                              <a:gd name="connsiteX51" fmla="*/ 916928 w 2706982"/>
                              <a:gd name="connsiteY51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15775 w 2706982"/>
                              <a:gd name="connsiteY3" fmla="*/ 1117415 h 1781511"/>
                              <a:gd name="connsiteX4" fmla="*/ 735290 w 2706982"/>
                              <a:gd name="connsiteY4" fmla="*/ 1024495 h 1781511"/>
                              <a:gd name="connsiteX5" fmla="*/ 216845 w 2706982"/>
                              <a:gd name="connsiteY5" fmla="*/ 779094 h 1781511"/>
                              <a:gd name="connsiteX6" fmla="*/ 791125 w 2706982"/>
                              <a:gd name="connsiteY6" fmla="*/ 817214 h 1781511"/>
                              <a:gd name="connsiteX7" fmla="*/ 354285 w 2706982"/>
                              <a:gd name="connsiteY7" fmla="*/ 645671 h 1781511"/>
                              <a:gd name="connsiteX8" fmla="*/ 731553 w 2706982"/>
                              <a:gd name="connsiteY8" fmla="*/ 686174 h 1781511"/>
                              <a:gd name="connsiteX9" fmla="*/ 624321 w 2706982"/>
                              <a:gd name="connsiteY9" fmla="*/ 390738 h 1781511"/>
                              <a:gd name="connsiteX10" fmla="*/ 855054 w 2706982"/>
                              <a:gd name="connsiteY10" fmla="*/ 662383 h 1781511"/>
                              <a:gd name="connsiteX11" fmla="*/ 785965 w 2706982"/>
                              <a:gd name="connsiteY11" fmla="*/ 374145 h 1781511"/>
                              <a:gd name="connsiteX12" fmla="*/ 924145 w 2706982"/>
                              <a:gd name="connsiteY12" fmla="*/ 517073 h 1781511"/>
                              <a:gd name="connsiteX13" fmla="*/ 840760 w 2706982"/>
                              <a:gd name="connsiteY13" fmla="*/ 83525 h 1781511"/>
                              <a:gd name="connsiteX14" fmla="*/ 1071854 w 2706982"/>
                              <a:gd name="connsiteY14" fmla="*/ 507545 h 1781511"/>
                              <a:gd name="connsiteX15" fmla="*/ 1081384 w 2706982"/>
                              <a:gd name="connsiteY15" fmla="*/ 166899 h 1781511"/>
                              <a:gd name="connsiteX16" fmla="*/ 1226711 w 2706982"/>
                              <a:gd name="connsiteY16" fmla="*/ 469430 h 1781511"/>
                              <a:gd name="connsiteX17" fmla="*/ 1129567 w 2706982"/>
                              <a:gd name="connsiteY17" fmla="*/ 150 h 1781511"/>
                              <a:gd name="connsiteX18" fmla="*/ 1346551 w 2706982"/>
                              <a:gd name="connsiteY18" fmla="*/ 409931 h 1781511"/>
                              <a:gd name="connsiteX19" fmla="*/ 1578269 w 2706982"/>
                              <a:gd name="connsiteY19" fmla="*/ 64468 h 1781511"/>
                              <a:gd name="connsiteX20" fmla="*/ 1418721 w 2706982"/>
                              <a:gd name="connsiteY20" fmla="*/ 488412 h 1781511"/>
                              <a:gd name="connsiteX21" fmla="*/ 1642563 w 2706982"/>
                              <a:gd name="connsiteY21" fmla="*/ 100186 h 1781511"/>
                              <a:gd name="connsiteX22" fmla="*/ 1530644 w 2706982"/>
                              <a:gd name="connsiteY22" fmla="*/ 550243 h 1781511"/>
                              <a:gd name="connsiteX23" fmla="*/ 1828558 w 2706982"/>
                              <a:gd name="connsiteY23" fmla="*/ 83520 h 1781511"/>
                              <a:gd name="connsiteX24" fmla="*/ 1790201 w 2706982"/>
                              <a:gd name="connsiteY24" fmla="*/ 381174 h 1781511"/>
                              <a:gd name="connsiteX25" fmla="*/ 2023563 w 2706982"/>
                              <a:gd name="connsiteY25" fmla="*/ 85899 h 1781511"/>
                              <a:gd name="connsiteX26" fmla="*/ 1933359 w 2706982"/>
                              <a:gd name="connsiteY26" fmla="*/ 388349 h 1781511"/>
                              <a:gd name="connsiteX27" fmla="*/ 2278357 w 2706982"/>
                              <a:gd name="connsiteY27" fmla="*/ 114474 h 1781511"/>
                              <a:gd name="connsiteX28" fmla="*/ 2064360 w 2706982"/>
                              <a:gd name="connsiteY28" fmla="*/ 435978 h 1781511"/>
                              <a:gd name="connsiteX29" fmla="*/ 2385513 w 2706982"/>
                              <a:gd name="connsiteY29" fmla="*/ 266874 h 1781511"/>
                              <a:gd name="connsiteX30" fmla="*/ 2126289 w 2706982"/>
                              <a:gd name="connsiteY30" fmla="*/ 524092 h 1781511"/>
                              <a:gd name="connsiteX31" fmla="*/ 2706982 w 2706982"/>
                              <a:gd name="connsiteY31" fmla="*/ 438324 h 1781511"/>
                              <a:gd name="connsiteX32" fmla="*/ 2144884 w 2706982"/>
                              <a:gd name="connsiteY32" fmla="*/ 609825 h 1781511"/>
                              <a:gd name="connsiteX33" fmla="*/ 2449807 w 2706982"/>
                              <a:gd name="connsiteY33" fmla="*/ 609774 h 1781511"/>
                              <a:gd name="connsiteX34" fmla="*/ 2173925 w 2706982"/>
                              <a:gd name="connsiteY34" fmla="*/ 762240 h 1781511"/>
                              <a:gd name="connsiteX35" fmla="*/ 2706982 w 2706982"/>
                              <a:gd name="connsiteY35" fmla="*/ 814561 h 1781511"/>
                              <a:gd name="connsiteX36" fmla="*/ 2259671 w 2706982"/>
                              <a:gd name="connsiteY36" fmla="*/ 883695 h 1781511"/>
                              <a:gd name="connsiteX37" fmla="*/ 2702219 w 2706982"/>
                              <a:gd name="connsiteY37" fmla="*/ 1088405 h 1781511"/>
                              <a:gd name="connsiteX38" fmla="*/ 2207974 w 2706982"/>
                              <a:gd name="connsiteY38" fmla="*/ 993417 h 1781511"/>
                              <a:gd name="connsiteX39" fmla="*/ 2167000 w 2706982"/>
                              <a:gd name="connsiteY39" fmla="*/ 1064880 h 1781511"/>
                              <a:gd name="connsiteX40" fmla="*/ 2522101 w 2706982"/>
                              <a:gd name="connsiteY40" fmla="*/ 1279133 h 1781511"/>
                              <a:gd name="connsiteX41" fmla="*/ 2345418 w 2706982"/>
                              <a:gd name="connsiteY41" fmla="*/ 1641004 h 1781511"/>
                              <a:gd name="connsiteX42" fmla="*/ 1759484 w 2706982"/>
                              <a:gd name="connsiteY42" fmla="*/ 1662437 h 1781511"/>
                              <a:gd name="connsiteX43" fmla="*/ 1534426 w 2706982"/>
                              <a:gd name="connsiteY43" fmla="*/ 1452998 h 1781511"/>
                              <a:gd name="connsiteX44" fmla="*/ 1499688 w 2706982"/>
                              <a:gd name="connsiteY44" fmla="*/ 1443211 h 1781511"/>
                              <a:gd name="connsiteX45" fmla="*/ 1368862 w 2706982"/>
                              <a:gd name="connsiteY45" fmla="*/ 1781511 h 1781511"/>
                              <a:gd name="connsiteX46" fmla="*/ 1404589 w 2706982"/>
                              <a:gd name="connsiteY46" fmla="*/ 1405114 h 1781511"/>
                              <a:gd name="connsiteX47" fmla="*/ 1104477 w 2706982"/>
                              <a:gd name="connsiteY47" fmla="*/ 1740870 h 1781511"/>
                              <a:gd name="connsiteX48" fmla="*/ 1197369 w 2706982"/>
                              <a:gd name="connsiteY48" fmla="*/ 1402732 h 1781511"/>
                              <a:gd name="connsiteX49" fmla="*/ 1018731 w 2706982"/>
                              <a:gd name="connsiteY49" fmla="*/ 1631333 h 1781511"/>
                              <a:gd name="connsiteX50" fmla="*/ 1073512 w 2706982"/>
                              <a:gd name="connsiteY50" fmla="*/ 1400351 h 1781511"/>
                              <a:gd name="connsiteX51" fmla="*/ 799601 w 2706982"/>
                              <a:gd name="connsiteY51" fmla="*/ 1719436 h 1781511"/>
                              <a:gd name="connsiteX52" fmla="*/ 916928 w 2706982"/>
                              <a:gd name="connsiteY52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15775 w 2706982"/>
                              <a:gd name="connsiteY4" fmla="*/ 1117415 h 1781511"/>
                              <a:gd name="connsiteX5" fmla="*/ 735290 w 2706982"/>
                              <a:gd name="connsiteY5" fmla="*/ 1024495 h 1781511"/>
                              <a:gd name="connsiteX6" fmla="*/ 216845 w 2706982"/>
                              <a:gd name="connsiteY6" fmla="*/ 779094 h 1781511"/>
                              <a:gd name="connsiteX7" fmla="*/ 791125 w 2706982"/>
                              <a:gd name="connsiteY7" fmla="*/ 817214 h 1781511"/>
                              <a:gd name="connsiteX8" fmla="*/ 354285 w 2706982"/>
                              <a:gd name="connsiteY8" fmla="*/ 645671 h 1781511"/>
                              <a:gd name="connsiteX9" fmla="*/ 731553 w 2706982"/>
                              <a:gd name="connsiteY9" fmla="*/ 686174 h 1781511"/>
                              <a:gd name="connsiteX10" fmla="*/ 624321 w 2706982"/>
                              <a:gd name="connsiteY10" fmla="*/ 390738 h 1781511"/>
                              <a:gd name="connsiteX11" fmla="*/ 855054 w 2706982"/>
                              <a:gd name="connsiteY11" fmla="*/ 662383 h 1781511"/>
                              <a:gd name="connsiteX12" fmla="*/ 785965 w 2706982"/>
                              <a:gd name="connsiteY12" fmla="*/ 374145 h 1781511"/>
                              <a:gd name="connsiteX13" fmla="*/ 924145 w 2706982"/>
                              <a:gd name="connsiteY13" fmla="*/ 517073 h 1781511"/>
                              <a:gd name="connsiteX14" fmla="*/ 840760 w 2706982"/>
                              <a:gd name="connsiteY14" fmla="*/ 83525 h 1781511"/>
                              <a:gd name="connsiteX15" fmla="*/ 1071854 w 2706982"/>
                              <a:gd name="connsiteY15" fmla="*/ 507545 h 1781511"/>
                              <a:gd name="connsiteX16" fmla="*/ 1081384 w 2706982"/>
                              <a:gd name="connsiteY16" fmla="*/ 166899 h 1781511"/>
                              <a:gd name="connsiteX17" fmla="*/ 1226711 w 2706982"/>
                              <a:gd name="connsiteY17" fmla="*/ 469430 h 1781511"/>
                              <a:gd name="connsiteX18" fmla="*/ 1129567 w 2706982"/>
                              <a:gd name="connsiteY18" fmla="*/ 150 h 1781511"/>
                              <a:gd name="connsiteX19" fmla="*/ 1346551 w 2706982"/>
                              <a:gd name="connsiteY19" fmla="*/ 409931 h 1781511"/>
                              <a:gd name="connsiteX20" fmla="*/ 1578269 w 2706982"/>
                              <a:gd name="connsiteY20" fmla="*/ 64468 h 1781511"/>
                              <a:gd name="connsiteX21" fmla="*/ 1418721 w 2706982"/>
                              <a:gd name="connsiteY21" fmla="*/ 488412 h 1781511"/>
                              <a:gd name="connsiteX22" fmla="*/ 1642563 w 2706982"/>
                              <a:gd name="connsiteY22" fmla="*/ 100186 h 1781511"/>
                              <a:gd name="connsiteX23" fmla="*/ 1530644 w 2706982"/>
                              <a:gd name="connsiteY23" fmla="*/ 550243 h 1781511"/>
                              <a:gd name="connsiteX24" fmla="*/ 1828558 w 2706982"/>
                              <a:gd name="connsiteY24" fmla="*/ 83520 h 1781511"/>
                              <a:gd name="connsiteX25" fmla="*/ 1790201 w 2706982"/>
                              <a:gd name="connsiteY25" fmla="*/ 381174 h 1781511"/>
                              <a:gd name="connsiteX26" fmla="*/ 2023563 w 2706982"/>
                              <a:gd name="connsiteY26" fmla="*/ 85899 h 1781511"/>
                              <a:gd name="connsiteX27" fmla="*/ 1933359 w 2706982"/>
                              <a:gd name="connsiteY27" fmla="*/ 388349 h 1781511"/>
                              <a:gd name="connsiteX28" fmla="*/ 2278357 w 2706982"/>
                              <a:gd name="connsiteY28" fmla="*/ 114474 h 1781511"/>
                              <a:gd name="connsiteX29" fmla="*/ 2064360 w 2706982"/>
                              <a:gd name="connsiteY29" fmla="*/ 435978 h 1781511"/>
                              <a:gd name="connsiteX30" fmla="*/ 2385513 w 2706982"/>
                              <a:gd name="connsiteY30" fmla="*/ 266874 h 1781511"/>
                              <a:gd name="connsiteX31" fmla="*/ 2126289 w 2706982"/>
                              <a:gd name="connsiteY31" fmla="*/ 524092 h 1781511"/>
                              <a:gd name="connsiteX32" fmla="*/ 2706982 w 2706982"/>
                              <a:gd name="connsiteY32" fmla="*/ 438324 h 1781511"/>
                              <a:gd name="connsiteX33" fmla="*/ 2144884 w 2706982"/>
                              <a:gd name="connsiteY33" fmla="*/ 609825 h 1781511"/>
                              <a:gd name="connsiteX34" fmla="*/ 2449807 w 2706982"/>
                              <a:gd name="connsiteY34" fmla="*/ 609774 h 1781511"/>
                              <a:gd name="connsiteX35" fmla="*/ 2173925 w 2706982"/>
                              <a:gd name="connsiteY35" fmla="*/ 762240 h 1781511"/>
                              <a:gd name="connsiteX36" fmla="*/ 2706982 w 2706982"/>
                              <a:gd name="connsiteY36" fmla="*/ 814561 h 1781511"/>
                              <a:gd name="connsiteX37" fmla="*/ 2259671 w 2706982"/>
                              <a:gd name="connsiteY37" fmla="*/ 883695 h 1781511"/>
                              <a:gd name="connsiteX38" fmla="*/ 2702219 w 2706982"/>
                              <a:gd name="connsiteY38" fmla="*/ 1088405 h 1781511"/>
                              <a:gd name="connsiteX39" fmla="*/ 2207974 w 2706982"/>
                              <a:gd name="connsiteY39" fmla="*/ 993417 h 1781511"/>
                              <a:gd name="connsiteX40" fmla="*/ 2167000 w 2706982"/>
                              <a:gd name="connsiteY40" fmla="*/ 1064880 h 1781511"/>
                              <a:gd name="connsiteX41" fmla="*/ 2522101 w 2706982"/>
                              <a:gd name="connsiteY41" fmla="*/ 1279133 h 1781511"/>
                              <a:gd name="connsiteX42" fmla="*/ 2345418 w 2706982"/>
                              <a:gd name="connsiteY42" fmla="*/ 1641004 h 1781511"/>
                              <a:gd name="connsiteX43" fmla="*/ 1759484 w 2706982"/>
                              <a:gd name="connsiteY43" fmla="*/ 1662437 h 1781511"/>
                              <a:gd name="connsiteX44" fmla="*/ 1534426 w 2706982"/>
                              <a:gd name="connsiteY44" fmla="*/ 1452998 h 1781511"/>
                              <a:gd name="connsiteX45" fmla="*/ 1499688 w 2706982"/>
                              <a:gd name="connsiteY45" fmla="*/ 1443211 h 1781511"/>
                              <a:gd name="connsiteX46" fmla="*/ 1368862 w 2706982"/>
                              <a:gd name="connsiteY46" fmla="*/ 1781511 h 1781511"/>
                              <a:gd name="connsiteX47" fmla="*/ 1404589 w 2706982"/>
                              <a:gd name="connsiteY47" fmla="*/ 1405114 h 1781511"/>
                              <a:gd name="connsiteX48" fmla="*/ 1104477 w 2706982"/>
                              <a:gd name="connsiteY48" fmla="*/ 1740870 h 1781511"/>
                              <a:gd name="connsiteX49" fmla="*/ 1197369 w 2706982"/>
                              <a:gd name="connsiteY49" fmla="*/ 1402732 h 1781511"/>
                              <a:gd name="connsiteX50" fmla="*/ 1018731 w 2706982"/>
                              <a:gd name="connsiteY50" fmla="*/ 1631333 h 1781511"/>
                              <a:gd name="connsiteX51" fmla="*/ 1073512 w 2706982"/>
                              <a:gd name="connsiteY51" fmla="*/ 1400351 h 1781511"/>
                              <a:gd name="connsiteX52" fmla="*/ 799601 w 2706982"/>
                              <a:gd name="connsiteY52" fmla="*/ 1719436 h 1781511"/>
                              <a:gd name="connsiteX53" fmla="*/ 916928 w 2706982"/>
                              <a:gd name="connsiteY53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679128 w 2706982"/>
                              <a:gd name="connsiteY4" fmla="*/ 1212717 h 1781511"/>
                              <a:gd name="connsiteX5" fmla="*/ 15775 w 2706982"/>
                              <a:gd name="connsiteY5" fmla="*/ 1117415 h 1781511"/>
                              <a:gd name="connsiteX6" fmla="*/ 735290 w 2706982"/>
                              <a:gd name="connsiteY6" fmla="*/ 1024495 h 1781511"/>
                              <a:gd name="connsiteX7" fmla="*/ 216845 w 2706982"/>
                              <a:gd name="connsiteY7" fmla="*/ 779094 h 1781511"/>
                              <a:gd name="connsiteX8" fmla="*/ 791125 w 2706982"/>
                              <a:gd name="connsiteY8" fmla="*/ 817214 h 1781511"/>
                              <a:gd name="connsiteX9" fmla="*/ 354285 w 2706982"/>
                              <a:gd name="connsiteY9" fmla="*/ 645671 h 1781511"/>
                              <a:gd name="connsiteX10" fmla="*/ 731553 w 2706982"/>
                              <a:gd name="connsiteY10" fmla="*/ 686174 h 1781511"/>
                              <a:gd name="connsiteX11" fmla="*/ 624321 w 2706982"/>
                              <a:gd name="connsiteY11" fmla="*/ 390738 h 1781511"/>
                              <a:gd name="connsiteX12" fmla="*/ 855054 w 2706982"/>
                              <a:gd name="connsiteY12" fmla="*/ 662383 h 1781511"/>
                              <a:gd name="connsiteX13" fmla="*/ 785965 w 2706982"/>
                              <a:gd name="connsiteY13" fmla="*/ 374145 h 1781511"/>
                              <a:gd name="connsiteX14" fmla="*/ 924145 w 2706982"/>
                              <a:gd name="connsiteY14" fmla="*/ 517073 h 1781511"/>
                              <a:gd name="connsiteX15" fmla="*/ 840760 w 2706982"/>
                              <a:gd name="connsiteY15" fmla="*/ 83525 h 1781511"/>
                              <a:gd name="connsiteX16" fmla="*/ 1071854 w 2706982"/>
                              <a:gd name="connsiteY16" fmla="*/ 507545 h 1781511"/>
                              <a:gd name="connsiteX17" fmla="*/ 1081384 w 2706982"/>
                              <a:gd name="connsiteY17" fmla="*/ 166899 h 1781511"/>
                              <a:gd name="connsiteX18" fmla="*/ 1226711 w 2706982"/>
                              <a:gd name="connsiteY18" fmla="*/ 469430 h 1781511"/>
                              <a:gd name="connsiteX19" fmla="*/ 1129567 w 2706982"/>
                              <a:gd name="connsiteY19" fmla="*/ 150 h 1781511"/>
                              <a:gd name="connsiteX20" fmla="*/ 1346551 w 2706982"/>
                              <a:gd name="connsiteY20" fmla="*/ 409931 h 1781511"/>
                              <a:gd name="connsiteX21" fmla="*/ 1578269 w 2706982"/>
                              <a:gd name="connsiteY21" fmla="*/ 64468 h 1781511"/>
                              <a:gd name="connsiteX22" fmla="*/ 1418721 w 2706982"/>
                              <a:gd name="connsiteY22" fmla="*/ 488412 h 1781511"/>
                              <a:gd name="connsiteX23" fmla="*/ 1642563 w 2706982"/>
                              <a:gd name="connsiteY23" fmla="*/ 100186 h 1781511"/>
                              <a:gd name="connsiteX24" fmla="*/ 1530644 w 2706982"/>
                              <a:gd name="connsiteY24" fmla="*/ 550243 h 1781511"/>
                              <a:gd name="connsiteX25" fmla="*/ 1828558 w 2706982"/>
                              <a:gd name="connsiteY25" fmla="*/ 83520 h 1781511"/>
                              <a:gd name="connsiteX26" fmla="*/ 1790201 w 2706982"/>
                              <a:gd name="connsiteY26" fmla="*/ 381174 h 1781511"/>
                              <a:gd name="connsiteX27" fmla="*/ 2023563 w 2706982"/>
                              <a:gd name="connsiteY27" fmla="*/ 85899 h 1781511"/>
                              <a:gd name="connsiteX28" fmla="*/ 1933359 w 2706982"/>
                              <a:gd name="connsiteY28" fmla="*/ 388349 h 1781511"/>
                              <a:gd name="connsiteX29" fmla="*/ 2278357 w 2706982"/>
                              <a:gd name="connsiteY29" fmla="*/ 114474 h 1781511"/>
                              <a:gd name="connsiteX30" fmla="*/ 2064360 w 2706982"/>
                              <a:gd name="connsiteY30" fmla="*/ 435978 h 1781511"/>
                              <a:gd name="connsiteX31" fmla="*/ 2385513 w 2706982"/>
                              <a:gd name="connsiteY31" fmla="*/ 266874 h 1781511"/>
                              <a:gd name="connsiteX32" fmla="*/ 2126289 w 2706982"/>
                              <a:gd name="connsiteY32" fmla="*/ 524092 h 1781511"/>
                              <a:gd name="connsiteX33" fmla="*/ 2706982 w 2706982"/>
                              <a:gd name="connsiteY33" fmla="*/ 438324 h 1781511"/>
                              <a:gd name="connsiteX34" fmla="*/ 2144884 w 2706982"/>
                              <a:gd name="connsiteY34" fmla="*/ 609825 h 1781511"/>
                              <a:gd name="connsiteX35" fmla="*/ 2449807 w 2706982"/>
                              <a:gd name="connsiteY35" fmla="*/ 609774 h 1781511"/>
                              <a:gd name="connsiteX36" fmla="*/ 2173925 w 2706982"/>
                              <a:gd name="connsiteY36" fmla="*/ 762240 h 1781511"/>
                              <a:gd name="connsiteX37" fmla="*/ 2706982 w 2706982"/>
                              <a:gd name="connsiteY37" fmla="*/ 814561 h 1781511"/>
                              <a:gd name="connsiteX38" fmla="*/ 2259671 w 2706982"/>
                              <a:gd name="connsiteY38" fmla="*/ 883695 h 1781511"/>
                              <a:gd name="connsiteX39" fmla="*/ 2702219 w 2706982"/>
                              <a:gd name="connsiteY39" fmla="*/ 1088405 h 1781511"/>
                              <a:gd name="connsiteX40" fmla="*/ 2207974 w 2706982"/>
                              <a:gd name="connsiteY40" fmla="*/ 993417 h 1781511"/>
                              <a:gd name="connsiteX41" fmla="*/ 2167000 w 2706982"/>
                              <a:gd name="connsiteY41" fmla="*/ 1064880 h 1781511"/>
                              <a:gd name="connsiteX42" fmla="*/ 2522101 w 2706982"/>
                              <a:gd name="connsiteY42" fmla="*/ 1279133 h 1781511"/>
                              <a:gd name="connsiteX43" fmla="*/ 2345418 w 2706982"/>
                              <a:gd name="connsiteY43" fmla="*/ 1641004 h 1781511"/>
                              <a:gd name="connsiteX44" fmla="*/ 1759484 w 2706982"/>
                              <a:gd name="connsiteY44" fmla="*/ 1662437 h 1781511"/>
                              <a:gd name="connsiteX45" fmla="*/ 1534426 w 2706982"/>
                              <a:gd name="connsiteY45" fmla="*/ 1452998 h 1781511"/>
                              <a:gd name="connsiteX46" fmla="*/ 1499688 w 2706982"/>
                              <a:gd name="connsiteY46" fmla="*/ 1443211 h 1781511"/>
                              <a:gd name="connsiteX47" fmla="*/ 1368862 w 2706982"/>
                              <a:gd name="connsiteY47" fmla="*/ 1781511 h 1781511"/>
                              <a:gd name="connsiteX48" fmla="*/ 1404589 w 2706982"/>
                              <a:gd name="connsiteY48" fmla="*/ 1405114 h 1781511"/>
                              <a:gd name="connsiteX49" fmla="*/ 1104477 w 2706982"/>
                              <a:gd name="connsiteY49" fmla="*/ 1740870 h 1781511"/>
                              <a:gd name="connsiteX50" fmla="*/ 1197369 w 2706982"/>
                              <a:gd name="connsiteY50" fmla="*/ 1402732 h 1781511"/>
                              <a:gd name="connsiteX51" fmla="*/ 1018731 w 2706982"/>
                              <a:gd name="connsiteY51" fmla="*/ 1631333 h 1781511"/>
                              <a:gd name="connsiteX52" fmla="*/ 1073512 w 2706982"/>
                              <a:gd name="connsiteY52" fmla="*/ 1400351 h 1781511"/>
                              <a:gd name="connsiteX53" fmla="*/ 799601 w 2706982"/>
                              <a:gd name="connsiteY53" fmla="*/ 1719436 h 1781511"/>
                              <a:gd name="connsiteX54" fmla="*/ 916928 w 2706982"/>
                              <a:gd name="connsiteY54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679128 w 2706982"/>
                              <a:gd name="connsiteY4" fmla="*/ 1212717 h 1781511"/>
                              <a:gd name="connsiteX5" fmla="*/ 691042 w 2706982"/>
                              <a:gd name="connsiteY5" fmla="*/ 1122181 h 1781511"/>
                              <a:gd name="connsiteX6" fmla="*/ 15775 w 2706982"/>
                              <a:gd name="connsiteY6" fmla="*/ 1117415 h 1781511"/>
                              <a:gd name="connsiteX7" fmla="*/ 735290 w 2706982"/>
                              <a:gd name="connsiteY7" fmla="*/ 1024495 h 1781511"/>
                              <a:gd name="connsiteX8" fmla="*/ 216845 w 2706982"/>
                              <a:gd name="connsiteY8" fmla="*/ 779094 h 1781511"/>
                              <a:gd name="connsiteX9" fmla="*/ 791125 w 2706982"/>
                              <a:gd name="connsiteY9" fmla="*/ 817214 h 1781511"/>
                              <a:gd name="connsiteX10" fmla="*/ 354285 w 2706982"/>
                              <a:gd name="connsiteY10" fmla="*/ 645671 h 1781511"/>
                              <a:gd name="connsiteX11" fmla="*/ 731553 w 2706982"/>
                              <a:gd name="connsiteY11" fmla="*/ 686174 h 1781511"/>
                              <a:gd name="connsiteX12" fmla="*/ 624321 w 2706982"/>
                              <a:gd name="connsiteY12" fmla="*/ 390738 h 1781511"/>
                              <a:gd name="connsiteX13" fmla="*/ 855054 w 2706982"/>
                              <a:gd name="connsiteY13" fmla="*/ 662383 h 1781511"/>
                              <a:gd name="connsiteX14" fmla="*/ 785965 w 2706982"/>
                              <a:gd name="connsiteY14" fmla="*/ 374145 h 1781511"/>
                              <a:gd name="connsiteX15" fmla="*/ 924145 w 2706982"/>
                              <a:gd name="connsiteY15" fmla="*/ 517073 h 1781511"/>
                              <a:gd name="connsiteX16" fmla="*/ 840760 w 2706982"/>
                              <a:gd name="connsiteY16" fmla="*/ 83525 h 1781511"/>
                              <a:gd name="connsiteX17" fmla="*/ 1071854 w 2706982"/>
                              <a:gd name="connsiteY17" fmla="*/ 507545 h 1781511"/>
                              <a:gd name="connsiteX18" fmla="*/ 1081384 w 2706982"/>
                              <a:gd name="connsiteY18" fmla="*/ 166899 h 1781511"/>
                              <a:gd name="connsiteX19" fmla="*/ 1226711 w 2706982"/>
                              <a:gd name="connsiteY19" fmla="*/ 469430 h 1781511"/>
                              <a:gd name="connsiteX20" fmla="*/ 1129567 w 2706982"/>
                              <a:gd name="connsiteY20" fmla="*/ 150 h 1781511"/>
                              <a:gd name="connsiteX21" fmla="*/ 1346551 w 2706982"/>
                              <a:gd name="connsiteY21" fmla="*/ 409931 h 1781511"/>
                              <a:gd name="connsiteX22" fmla="*/ 1578269 w 2706982"/>
                              <a:gd name="connsiteY22" fmla="*/ 64468 h 1781511"/>
                              <a:gd name="connsiteX23" fmla="*/ 1418721 w 2706982"/>
                              <a:gd name="connsiteY23" fmla="*/ 488412 h 1781511"/>
                              <a:gd name="connsiteX24" fmla="*/ 1642563 w 2706982"/>
                              <a:gd name="connsiteY24" fmla="*/ 100186 h 1781511"/>
                              <a:gd name="connsiteX25" fmla="*/ 1530644 w 2706982"/>
                              <a:gd name="connsiteY25" fmla="*/ 550243 h 1781511"/>
                              <a:gd name="connsiteX26" fmla="*/ 1828558 w 2706982"/>
                              <a:gd name="connsiteY26" fmla="*/ 83520 h 1781511"/>
                              <a:gd name="connsiteX27" fmla="*/ 1790201 w 2706982"/>
                              <a:gd name="connsiteY27" fmla="*/ 381174 h 1781511"/>
                              <a:gd name="connsiteX28" fmla="*/ 2023563 w 2706982"/>
                              <a:gd name="connsiteY28" fmla="*/ 85899 h 1781511"/>
                              <a:gd name="connsiteX29" fmla="*/ 1933359 w 2706982"/>
                              <a:gd name="connsiteY29" fmla="*/ 388349 h 1781511"/>
                              <a:gd name="connsiteX30" fmla="*/ 2278357 w 2706982"/>
                              <a:gd name="connsiteY30" fmla="*/ 114474 h 1781511"/>
                              <a:gd name="connsiteX31" fmla="*/ 2064360 w 2706982"/>
                              <a:gd name="connsiteY31" fmla="*/ 435978 h 1781511"/>
                              <a:gd name="connsiteX32" fmla="*/ 2385513 w 2706982"/>
                              <a:gd name="connsiteY32" fmla="*/ 266874 h 1781511"/>
                              <a:gd name="connsiteX33" fmla="*/ 2126289 w 2706982"/>
                              <a:gd name="connsiteY33" fmla="*/ 524092 h 1781511"/>
                              <a:gd name="connsiteX34" fmla="*/ 2706982 w 2706982"/>
                              <a:gd name="connsiteY34" fmla="*/ 438324 h 1781511"/>
                              <a:gd name="connsiteX35" fmla="*/ 2144884 w 2706982"/>
                              <a:gd name="connsiteY35" fmla="*/ 609825 h 1781511"/>
                              <a:gd name="connsiteX36" fmla="*/ 2449807 w 2706982"/>
                              <a:gd name="connsiteY36" fmla="*/ 609774 h 1781511"/>
                              <a:gd name="connsiteX37" fmla="*/ 2173925 w 2706982"/>
                              <a:gd name="connsiteY37" fmla="*/ 762240 h 1781511"/>
                              <a:gd name="connsiteX38" fmla="*/ 2706982 w 2706982"/>
                              <a:gd name="connsiteY38" fmla="*/ 814561 h 1781511"/>
                              <a:gd name="connsiteX39" fmla="*/ 2259671 w 2706982"/>
                              <a:gd name="connsiteY39" fmla="*/ 883695 h 1781511"/>
                              <a:gd name="connsiteX40" fmla="*/ 2702219 w 2706982"/>
                              <a:gd name="connsiteY40" fmla="*/ 1088405 h 1781511"/>
                              <a:gd name="connsiteX41" fmla="*/ 2207974 w 2706982"/>
                              <a:gd name="connsiteY41" fmla="*/ 993417 h 1781511"/>
                              <a:gd name="connsiteX42" fmla="*/ 2167000 w 2706982"/>
                              <a:gd name="connsiteY42" fmla="*/ 1064880 h 1781511"/>
                              <a:gd name="connsiteX43" fmla="*/ 2522101 w 2706982"/>
                              <a:gd name="connsiteY43" fmla="*/ 1279133 h 1781511"/>
                              <a:gd name="connsiteX44" fmla="*/ 2345418 w 2706982"/>
                              <a:gd name="connsiteY44" fmla="*/ 1641004 h 1781511"/>
                              <a:gd name="connsiteX45" fmla="*/ 1759484 w 2706982"/>
                              <a:gd name="connsiteY45" fmla="*/ 1662437 h 1781511"/>
                              <a:gd name="connsiteX46" fmla="*/ 1534426 w 2706982"/>
                              <a:gd name="connsiteY46" fmla="*/ 1452998 h 1781511"/>
                              <a:gd name="connsiteX47" fmla="*/ 1499688 w 2706982"/>
                              <a:gd name="connsiteY47" fmla="*/ 1443211 h 1781511"/>
                              <a:gd name="connsiteX48" fmla="*/ 1368862 w 2706982"/>
                              <a:gd name="connsiteY48" fmla="*/ 1781511 h 1781511"/>
                              <a:gd name="connsiteX49" fmla="*/ 1404589 w 2706982"/>
                              <a:gd name="connsiteY49" fmla="*/ 1405114 h 1781511"/>
                              <a:gd name="connsiteX50" fmla="*/ 1104477 w 2706982"/>
                              <a:gd name="connsiteY50" fmla="*/ 1740870 h 1781511"/>
                              <a:gd name="connsiteX51" fmla="*/ 1197369 w 2706982"/>
                              <a:gd name="connsiteY51" fmla="*/ 1402732 h 1781511"/>
                              <a:gd name="connsiteX52" fmla="*/ 1018731 w 2706982"/>
                              <a:gd name="connsiteY52" fmla="*/ 1631333 h 1781511"/>
                              <a:gd name="connsiteX53" fmla="*/ 1073512 w 2706982"/>
                              <a:gd name="connsiteY53" fmla="*/ 1400351 h 1781511"/>
                              <a:gd name="connsiteX54" fmla="*/ 799601 w 2706982"/>
                              <a:gd name="connsiteY54" fmla="*/ 1719436 h 1781511"/>
                              <a:gd name="connsiteX55" fmla="*/ 916928 w 2706982"/>
                              <a:gd name="connsiteY55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679128 w 2706982"/>
                              <a:gd name="connsiteY4" fmla="*/ 1212717 h 1781511"/>
                              <a:gd name="connsiteX5" fmla="*/ 564749 w 2706982"/>
                              <a:gd name="connsiteY5" fmla="*/ 1172214 h 1781511"/>
                              <a:gd name="connsiteX6" fmla="*/ 691042 w 2706982"/>
                              <a:gd name="connsiteY6" fmla="*/ 1122181 h 1781511"/>
                              <a:gd name="connsiteX7" fmla="*/ 15775 w 2706982"/>
                              <a:gd name="connsiteY7" fmla="*/ 1117415 h 1781511"/>
                              <a:gd name="connsiteX8" fmla="*/ 735290 w 2706982"/>
                              <a:gd name="connsiteY8" fmla="*/ 1024495 h 1781511"/>
                              <a:gd name="connsiteX9" fmla="*/ 216845 w 2706982"/>
                              <a:gd name="connsiteY9" fmla="*/ 779094 h 1781511"/>
                              <a:gd name="connsiteX10" fmla="*/ 791125 w 2706982"/>
                              <a:gd name="connsiteY10" fmla="*/ 817214 h 1781511"/>
                              <a:gd name="connsiteX11" fmla="*/ 354285 w 2706982"/>
                              <a:gd name="connsiteY11" fmla="*/ 645671 h 1781511"/>
                              <a:gd name="connsiteX12" fmla="*/ 731553 w 2706982"/>
                              <a:gd name="connsiteY12" fmla="*/ 686174 h 1781511"/>
                              <a:gd name="connsiteX13" fmla="*/ 624321 w 2706982"/>
                              <a:gd name="connsiteY13" fmla="*/ 390738 h 1781511"/>
                              <a:gd name="connsiteX14" fmla="*/ 855054 w 2706982"/>
                              <a:gd name="connsiteY14" fmla="*/ 662383 h 1781511"/>
                              <a:gd name="connsiteX15" fmla="*/ 785965 w 2706982"/>
                              <a:gd name="connsiteY15" fmla="*/ 374145 h 1781511"/>
                              <a:gd name="connsiteX16" fmla="*/ 924145 w 2706982"/>
                              <a:gd name="connsiteY16" fmla="*/ 517073 h 1781511"/>
                              <a:gd name="connsiteX17" fmla="*/ 840760 w 2706982"/>
                              <a:gd name="connsiteY17" fmla="*/ 83525 h 1781511"/>
                              <a:gd name="connsiteX18" fmla="*/ 1071854 w 2706982"/>
                              <a:gd name="connsiteY18" fmla="*/ 507545 h 1781511"/>
                              <a:gd name="connsiteX19" fmla="*/ 1081384 w 2706982"/>
                              <a:gd name="connsiteY19" fmla="*/ 166899 h 1781511"/>
                              <a:gd name="connsiteX20" fmla="*/ 1226711 w 2706982"/>
                              <a:gd name="connsiteY20" fmla="*/ 469430 h 1781511"/>
                              <a:gd name="connsiteX21" fmla="*/ 1129567 w 2706982"/>
                              <a:gd name="connsiteY21" fmla="*/ 150 h 1781511"/>
                              <a:gd name="connsiteX22" fmla="*/ 1346551 w 2706982"/>
                              <a:gd name="connsiteY22" fmla="*/ 409931 h 1781511"/>
                              <a:gd name="connsiteX23" fmla="*/ 1578269 w 2706982"/>
                              <a:gd name="connsiteY23" fmla="*/ 64468 h 1781511"/>
                              <a:gd name="connsiteX24" fmla="*/ 1418721 w 2706982"/>
                              <a:gd name="connsiteY24" fmla="*/ 488412 h 1781511"/>
                              <a:gd name="connsiteX25" fmla="*/ 1642563 w 2706982"/>
                              <a:gd name="connsiteY25" fmla="*/ 100186 h 1781511"/>
                              <a:gd name="connsiteX26" fmla="*/ 1530644 w 2706982"/>
                              <a:gd name="connsiteY26" fmla="*/ 550243 h 1781511"/>
                              <a:gd name="connsiteX27" fmla="*/ 1828558 w 2706982"/>
                              <a:gd name="connsiteY27" fmla="*/ 83520 h 1781511"/>
                              <a:gd name="connsiteX28" fmla="*/ 1790201 w 2706982"/>
                              <a:gd name="connsiteY28" fmla="*/ 381174 h 1781511"/>
                              <a:gd name="connsiteX29" fmla="*/ 2023563 w 2706982"/>
                              <a:gd name="connsiteY29" fmla="*/ 85899 h 1781511"/>
                              <a:gd name="connsiteX30" fmla="*/ 1933359 w 2706982"/>
                              <a:gd name="connsiteY30" fmla="*/ 388349 h 1781511"/>
                              <a:gd name="connsiteX31" fmla="*/ 2278357 w 2706982"/>
                              <a:gd name="connsiteY31" fmla="*/ 114474 h 1781511"/>
                              <a:gd name="connsiteX32" fmla="*/ 2064360 w 2706982"/>
                              <a:gd name="connsiteY32" fmla="*/ 435978 h 1781511"/>
                              <a:gd name="connsiteX33" fmla="*/ 2385513 w 2706982"/>
                              <a:gd name="connsiteY33" fmla="*/ 266874 h 1781511"/>
                              <a:gd name="connsiteX34" fmla="*/ 2126289 w 2706982"/>
                              <a:gd name="connsiteY34" fmla="*/ 524092 h 1781511"/>
                              <a:gd name="connsiteX35" fmla="*/ 2706982 w 2706982"/>
                              <a:gd name="connsiteY35" fmla="*/ 438324 h 1781511"/>
                              <a:gd name="connsiteX36" fmla="*/ 2144884 w 2706982"/>
                              <a:gd name="connsiteY36" fmla="*/ 609825 h 1781511"/>
                              <a:gd name="connsiteX37" fmla="*/ 2449807 w 2706982"/>
                              <a:gd name="connsiteY37" fmla="*/ 609774 h 1781511"/>
                              <a:gd name="connsiteX38" fmla="*/ 2173925 w 2706982"/>
                              <a:gd name="connsiteY38" fmla="*/ 762240 h 1781511"/>
                              <a:gd name="connsiteX39" fmla="*/ 2706982 w 2706982"/>
                              <a:gd name="connsiteY39" fmla="*/ 814561 h 1781511"/>
                              <a:gd name="connsiteX40" fmla="*/ 2259671 w 2706982"/>
                              <a:gd name="connsiteY40" fmla="*/ 883695 h 1781511"/>
                              <a:gd name="connsiteX41" fmla="*/ 2702219 w 2706982"/>
                              <a:gd name="connsiteY41" fmla="*/ 1088405 h 1781511"/>
                              <a:gd name="connsiteX42" fmla="*/ 2207974 w 2706982"/>
                              <a:gd name="connsiteY42" fmla="*/ 993417 h 1781511"/>
                              <a:gd name="connsiteX43" fmla="*/ 2167000 w 2706982"/>
                              <a:gd name="connsiteY43" fmla="*/ 1064880 h 1781511"/>
                              <a:gd name="connsiteX44" fmla="*/ 2522101 w 2706982"/>
                              <a:gd name="connsiteY44" fmla="*/ 1279133 h 1781511"/>
                              <a:gd name="connsiteX45" fmla="*/ 2345418 w 2706982"/>
                              <a:gd name="connsiteY45" fmla="*/ 1641004 h 1781511"/>
                              <a:gd name="connsiteX46" fmla="*/ 1759484 w 2706982"/>
                              <a:gd name="connsiteY46" fmla="*/ 1662437 h 1781511"/>
                              <a:gd name="connsiteX47" fmla="*/ 1534426 w 2706982"/>
                              <a:gd name="connsiteY47" fmla="*/ 1452998 h 1781511"/>
                              <a:gd name="connsiteX48" fmla="*/ 1499688 w 2706982"/>
                              <a:gd name="connsiteY48" fmla="*/ 1443211 h 1781511"/>
                              <a:gd name="connsiteX49" fmla="*/ 1368862 w 2706982"/>
                              <a:gd name="connsiteY49" fmla="*/ 1781511 h 1781511"/>
                              <a:gd name="connsiteX50" fmla="*/ 1404589 w 2706982"/>
                              <a:gd name="connsiteY50" fmla="*/ 1405114 h 1781511"/>
                              <a:gd name="connsiteX51" fmla="*/ 1104477 w 2706982"/>
                              <a:gd name="connsiteY51" fmla="*/ 1740870 h 1781511"/>
                              <a:gd name="connsiteX52" fmla="*/ 1197369 w 2706982"/>
                              <a:gd name="connsiteY52" fmla="*/ 1402732 h 1781511"/>
                              <a:gd name="connsiteX53" fmla="*/ 1018731 w 2706982"/>
                              <a:gd name="connsiteY53" fmla="*/ 1631333 h 1781511"/>
                              <a:gd name="connsiteX54" fmla="*/ 1073512 w 2706982"/>
                              <a:gd name="connsiteY54" fmla="*/ 1400351 h 1781511"/>
                              <a:gd name="connsiteX55" fmla="*/ 799601 w 2706982"/>
                              <a:gd name="connsiteY55" fmla="*/ 1719436 h 1781511"/>
                              <a:gd name="connsiteX56" fmla="*/ 916928 w 2706982"/>
                              <a:gd name="connsiteY56" fmla="*/ 1421778 h 1781511"/>
                              <a:gd name="connsiteX0" fmla="*/ 919380 w 2706982"/>
                              <a:gd name="connsiteY0" fmla="*/ 1444099 h 1781511"/>
                              <a:gd name="connsiteX1" fmla="*/ 776827 w 2706982"/>
                              <a:gd name="connsiteY1" fmla="*/ 1391408 h 1781511"/>
                              <a:gd name="connsiteX2" fmla="*/ 202547 w 2706982"/>
                              <a:gd name="connsiteY2" fmla="*/ 1520066 h 1781511"/>
                              <a:gd name="connsiteX3" fmla="*/ 664831 w 2706982"/>
                              <a:gd name="connsiteY3" fmla="*/ 1312785 h 1781511"/>
                              <a:gd name="connsiteX4" fmla="*/ 312161 w 2706982"/>
                              <a:gd name="connsiteY4" fmla="*/ 1262750 h 1781511"/>
                              <a:gd name="connsiteX5" fmla="*/ 679128 w 2706982"/>
                              <a:gd name="connsiteY5" fmla="*/ 1212717 h 1781511"/>
                              <a:gd name="connsiteX6" fmla="*/ 564749 w 2706982"/>
                              <a:gd name="connsiteY6" fmla="*/ 1172214 h 1781511"/>
                              <a:gd name="connsiteX7" fmla="*/ 691042 w 2706982"/>
                              <a:gd name="connsiteY7" fmla="*/ 1122181 h 1781511"/>
                              <a:gd name="connsiteX8" fmla="*/ 15775 w 2706982"/>
                              <a:gd name="connsiteY8" fmla="*/ 1117415 h 1781511"/>
                              <a:gd name="connsiteX9" fmla="*/ 735290 w 2706982"/>
                              <a:gd name="connsiteY9" fmla="*/ 1024495 h 1781511"/>
                              <a:gd name="connsiteX10" fmla="*/ 216845 w 2706982"/>
                              <a:gd name="connsiteY10" fmla="*/ 779094 h 1781511"/>
                              <a:gd name="connsiteX11" fmla="*/ 791125 w 2706982"/>
                              <a:gd name="connsiteY11" fmla="*/ 817214 h 1781511"/>
                              <a:gd name="connsiteX12" fmla="*/ 354285 w 2706982"/>
                              <a:gd name="connsiteY12" fmla="*/ 645671 h 1781511"/>
                              <a:gd name="connsiteX13" fmla="*/ 731553 w 2706982"/>
                              <a:gd name="connsiteY13" fmla="*/ 686174 h 1781511"/>
                              <a:gd name="connsiteX14" fmla="*/ 624321 w 2706982"/>
                              <a:gd name="connsiteY14" fmla="*/ 390738 h 1781511"/>
                              <a:gd name="connsiteX15" fmla="*/ 855054 w 2706982"/>
                              <a:gd name="connsiteY15" fmla="*/ 662383 h 1781511"/>
                              <a:gd name="connsiteX16" fmla="*/ 785965 w 2706982"/>
                              <a:gd name="connsiteY16" fmla="*/ 374145 h 1781511"/>
                              <a:gd name="connsiteX17" fmla="*/ 924145 w 2706982"/>
                              <a:gd name="connsiteY17" fmla="*/ 517073 h 1781511"/>
                              <a:gd name="connsiteX18" fmla="*/ 840760 w 2706982"/>
                              <a:gd name="connsiteY18" fmla="*/ 83525 h 1781511"/>
                              <a:gd name="connsiteX19" fmla="*/ 1071854 w 2706982"/>
                              <a:gd name="connsiteY19" fmla="*/ 507545 h 1781511"/>
                              <a:gd name="connsiteX20" fmla="*/ 1081384 w 2706982"/>
                              <a:gd name="connsiteY20" fmla="*/ 166899 h 1781511"/>
                              <a:gd name="connsiteX21" fmla="*/ 1226711 w 2706982"/>
                              <a:gd name="connsiteY21" fmla="*/ 469430 h 1781511"/>
                              <a:gd name="connsiteX22" fmla="*/ 1129567 w 2706982"/>
                              <a:gd name="connsiteY22" fmla="*/ 150 h 1781511"/>
                              <a:gd name="connsiteX23" fmla="*/ 1346551 w 2706982"/>
                              <a:gd name="connsiteY23" fmla="*/ 409931 h 1781511"/>
                              <a:gd name="connsiteX24" fmla="*/ 1578269 w 2706982"/>
                              <a:gd name="connsiteY24" fmla="*/ 64468 h 1781511"/>
                              <a:gd name="connsiteX25" fmla="*/ 1418721 w 2706982"/>
                              <a:gd name="connsiteY25" fmla="*/ 488412 h 1781511"/>
                              <a:gd name="connsiteX26" fmla="*/ 1642563 w 2706982"/>
                              <a:gd name="connsiteY26" fmla="*/ 100186 h 1781511"/>
                              <a:gd name="connsiteX27" fmla="*/ 1530644 w 2706982"/>
                              <a:gd name="connsiteY27" fmla="*/ 550243 h 1781511"/>
                              <a:gd name="connsiteX28" fmla="*/ 1828558 w 2706982"/>
                              <a:gd name="connsiteY28" fmla="*/ 83520 h 1781511"/>
                              <a:gd name="connsiteX29" fmla="*/ 1790201 w 2706982"/>
                              <a:gd name="connsiteY29" fmla="*/ 381174 h 1781511"/>
                              <a:gd name="connsiteX30" fmla="*/ 2023563 w 2706982"/>
                              <a:gd name="connsiteY30" fmla="*/ 85899 h 1781511"/>
                              <a:gd name="connsiteX31" fmla="*/ 1933359 w 2706982"/>
                              <a:gd name="connsiteY31" fmla="*/ 388349 h 1781511"/>
                              <a:gd name="connsiteX32" fmla="*/ 2278357 w 2706982"/>
                              <a:gd name="connsiteY32" fmla="*/ 114474 h 1781511"/>
                              <a:gd name="connsiteX33" fmla="*/ 2064360 w 2706982"/>
                              <a:gd name="connsiteY33" fmla="*/ 435978 h 1781511"/>
                              <a:gd name="connsiteX34" fmla="*/ 2385513 w 2706982"/>
                              <a:gd name="connsiteY34" fmla="*/ 266874 h 1781511"/>
                              <a:gd name="connsiteX35" fmla="*/ 2126289 w 2706982"/>
                              <a:gd name="connsiteY35" fmla="*/ 524092 h 1781511"/>
                              <a:gd name="connsiteX36" fmla="*/ 2706982 w 2706982"/>
                              <a:gd name="connsiteY36" fmla="*/ 438324 h 1781511"/>
                              <a:gd name="connsiteX37" fmla="*/ 2144884 w 2706982"/>
                              <a:gd name="connsiteY37" fmla="*/ 609825 h 1781511"/>
                              <a:gd name="connsiteX38" fmla="*/ 2449807 w 2706982"/>
                              <a:gd name="connsiteY38" fmla="*/ 609774 h 1781511"/>
                              <a:gd name="connsiteX39" fmla="*/ 2173925 w 2706982"/>
                              <a:gd name="connsiteY39" fmla="*/ 762240 h 1781511"/>
                              <a:gd name="connsiteX40" fmla="*/ 2706982 w 2706982"/>
                              <a:gd name="connsiteY40" fmla="*/ 814561 h 1781511"/>
                              <a:gd name="connsiteX41" fmla="*/ 2259671 w 2706982"/>
                              <a:gd name="connsiteY41" fmla="*/ 883695 h 1781511"/>
                              <a:gd name="connsiteX42" fmla="*/ 2702219 w 2706982"/>
                              <a:gd name="connsiteY42" fmla="*/ 1088405 h 1781511"/>
                              <a:gd name="connsiteX43" fmla="*/ 2207974 w 2706982"/>
                              <a:gd name="connsiteY43" fmla="*/ 993417 h 1781511"/>
                              <a:gd name="connsiteX44" fmla="*/ 2167000 w 2706982"/>
                              <a:gd name="connsiteY44" fmla="*/ 1064880 h 1781511"/>
                              <a:gd name="connsiteX45" fmla="*/ 2522101 w 2706982"/>
                              <a:gd name="connsiteY45" fmla="*/ 1279133 h 1781511"/>
                              <a:gd name="connsiteX46" fmla="*/ 2345418 w 2706982"/>
                              <a:gd name="connsiteY46" fmla="*/ 1641004 h 1781511"/>
                              <a:gd name="connsiteX47" fmla="*/ 1759484 w 2706982"/>
                              <a:gd name="connsiteY47" fmla="*/ 1662437 h 1781511"/>
                              <a:gd name="connsiteX48" fmla="*/ 1534426 w 2706982"/>
                              <a:gd name="connsiteY48" fmla="*/ 1452998 h 1781511"/>
                              <a:gd name="connsiteX49" fmla="*/ 1499688 w 2706982"/>
                              <a:gd name="connsiteY49" fmla="*/ 1443211 h 1781511"/>
                              <a:gd name="connsiteX50" fmla="*/ 1368862 w 2706982"/>
                              <a:gd name="connsiteY50" fmla="*/ 1781511 h 1781511"/>
                              <a:gd name="connsiteX51" fmla="*/ 1404589 w 2706982"/>
                              <a:gd name="connsiteY51" fmla="*/ 1405114 h 1781511"/>
                              <a:gd name="connsiteX52" fmla="*/ 1104477 w 2706982"/>
                              <a:gd name="connsiteY52" fmla="*/ 1740870 h 1781511"/>
                              <a:gd name="connsiteX53" fmla="*/ 1197369 w 2706982"/>
                              <a:gd name="connsiteY53" fmla="*/ 1402732 h 1781511"/>
                              <a:gd name="connsiteX54" fmla="*/ 1018731 w 2706982"/>
                              <a:gd name="connsiteY54" fmla="*/ 1631333 h 1781511"/>
                              <a:gd name="connsiteX55" fmla="*/ 1073512 w 2706982"/>
                              <a:gd name="connsiteY55" fmla="*/ 1400351 h 1781511"/>
                              <a:gd name="connsiteX56" fmla="*/ 799601 w 2706982"/>
                              <a:gd name="connsiteY56" fmla="*/ 1719436 h 1781511"/>
                              <a:gd name="connsiteX57" fmla="*/ 916928 w 2706982"/>
                              <a:gd name="connsiteY57" fmla="*/ 1421778 h 1781511"/>
                              <a:gd name="connsiteX0" fmla="*/ 919380 w 2706982"/>
                              <a:gd name="connsiteY0" fmla="*/ 1444099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6998 w 2706982"/>
                              <a:gd name="connsiteY0" fmla="*/ 1434569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26530 w 2706982"/>
                              <a:gd name="connsiteY0" fmla="*/ 1429804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05084 w 2706982"/>
                              <a:gd name="connsiteY0" fmla="*/ 1332120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9381 w 2706982"/>
                              <a:gd name="connsiteY0" fmla="*/ 1377388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9381 w 2706982"/>
                              <a:gd name="connsiteY0" fmla="*/ 1377388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00737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00204 w 2692570"/>
                              <a:gd name="connsiteY0" fmla="*/ 1413126 h 1781511"/>
                              <a:gd name="connsiteX1" fmla="*/ 543188 w 2692570"/>
                              <a:gd name="connsiteY1" fmla="*/ 1751173 h 1781511"/>
                              <a:gd name="connsiteX2" fmla="*/ 762415 w 2692570"/>
                              <a:gd name="connsiteY2" fmla="*/ 1374730 h 1781511"/>
                              <a:gd name="connsiteX3" fmla="*/ 185751 w 2692570"/>
                              <a:gd name="connsiteY3" fmla="*/ 1510536 h 1781511"/>
                              <a:gd name="connsiteX4" fmla="*/ 650419 w 2692570"/>
                              <a:gd name="connsiteY4" fmla="*/ 1312785 h 1781511"/>
                              <a:gd name="connsiteX5" fmla="*/ 297749 w 2692570"/>
                              <a:gd name="connsiteY5" fmla="*/ 1262750 h 1781511"/>
                              <a:gd name="connsiteX6" fmla="*/ 664716 w 2692570"/>
                              <a:gd name="connsiteY6" fmla="*/ 1212717 h 1781511"/>
                              <a:gd name="connsiteX7" fmla="*/ 550337 w 2692570"/>
                              <a:gd name="connsiteY7" fmla="*/ 1172214 h 1781511"/>
                              <a:gd name="connsiteX8" fmla="*/ 676630 w 2692570"/>
                              <a:gd name="connsiteY8" fmla="*/ 1122181 h 1781511"/>
                              <a:gd name="connsiteX9" fmla="*/ 1363 w 2692570"/>
                              <a:gd name="connsiteY9" fmla="*/ 1100737 h 1781511"/>
                              <a:gd name="connsiteX10" fmla="*/ 720878 w 2692570"/>
                              <a:gd name="connsiteY10" fmla="*/ 1024495 h 1781511"/>
                              <a:gd name="connsiteX11" fmla="*/ 202433 w 2692570"/>
                              <a:gd name="connsiteY11" fmla="*/ 779094 h 1781511"/>
                              <a:gd name="connsiteX12" fmla="*/ 776713 w 2692570"/>
                              <a:gd name="connsiteY12" fmla="*/ 817214 h 1781511"/>
                              <a:gd name="connsiteX13" fmla="*/ 339873 w 2692570"/>
                              <a:gd name="connsiteY13" fmla="*/ 645671 h 1781511"/>
                              <a:gd name="connsiteX14" fmla="*/ 717141 w 2692570"/>
                              <a:gd name="connsiteY14" fmla="*/ 686174 h 1781511"/>
                              <a:gd name="connsiteX15" fmla="*/ 609909 w 2692570"/>
                              <a:gd name="connsiteY15" fmla="*/ 390738 h 1781511"/>
                              <a:gd name="connsiteX16" fmla="*/ 840642 w 2692570"/>
                              <a:gd name="connsiteY16" fmla="*/ 662383 h 1781511"/>
                              <a:gd name="connsiteX17" fmla="*/ 771553 w 2692570"/>
                              <a:gd name="connsiteY17" fmla="*/ 374145 h 1781511"/>
                              <a:gd name="connsiteX18" fmla="*/ 909733 w 2692570"/>
                              <a:gd name="connsiteY18" fmla="*/ 517073 h 1781511"/>
                              <a:gd name="connsiteX19" fmla="*/ 826348 w 2692570"/>
                              <a:gd name="connsiteY19" fmla="*/ 83525 h 1781511"/>
                              <a:gd name="connsiteX20" fmla="*/ 1057442 w 2692570"/>
                              <a:gd name="connsiteY20" fmla="*/ 507545 h 1781511"/>
                              <a:gd name="connsiteX21" fmla="*/ 1066972 w 2692570"/>
                              <a:gd name="connsiteY21" fmla="*/ 166899 h 1781511"/>
                              <a:gd name="connsiteX22" fmla="*/ 1212299 w 2692570"/>
                              <a:gd name="connsiteY22" fmla="*/ 469430 h 1781511"/>
                              <a:gd name="connsiteX23" fmla="*/ 1115155 w 2692570"/>
                              <a:gd name="connsiteY23" fmla="*/ 150 h 1781511"/>
                              <a:gd name="connsiteX24" fmla="*/ 1332139 w 2692570"/>
                              <a:gd name="connsiteY24" fmla="*/ 409931 h 1781511"/>
                              <a:gd name="connsiteX25" fmla="*/ 1563857 w 2692570"/>
                              <a:gd name="connsiteY25" fmla="*/ 64468 h 1781511"/>
                              <a:gd name="connsiteX26" fmla="*/ 1404309 w 2692570"/>
                              <a:gd name="connsiteY26" fmla="*/ 488412 h 1781511"/>
                              <a:gd name="connsiteX27" fmla="*/ 1628151 w 2692570"/>
                              <a:gd name="connsiteY27" fmla="*/ 100186 h 1781511"/>
                              <a:gd name="connsiteX28" fmla="*/ 1516232 w 2692570"/>
                              <a:gd name="connsiteY28" fmla="*/ 550243 h 1781511"/>
                              <a:gd name="connsiteX29" fmla="*/ 1814146 w 2692570"/>
                              <a:gd name="connsiteY29" fmla="*/ 83520 h 1781511"/>
                              <a:gd name="connsiteX30" fmla="*/ 1775789 w 2692570"/>
                              <a:gd name="connsiteY30" fmla="*/ 381174 h 1781511"/>
                              <a:gd name="connsiteX31" fmla="*/ 2009151 w 2692570"/>
                              <a:gd name="connsiteY31" fmla="*/ 85899 h 1781511"/>
                              <a:gd name="connsiteX32" fmla="*/ 1918947 w 2692570"/>
                              <a:gd name="connsiteY32" fmla="*/ 388349 h 1781511"/>
                              <a:gd name="connsiteX33" fmla="*/ 2263945 w 2692570"/>
                              <a:gd name="connsiteY33" fmla="*/ 114474 h 1781511"/>
                              <a:gd name="connsiteX34" fmla="*/ 2049948 w 2692570"/>
                              <a:gd name="connsiteY34" fmla="*/ 435978 h 1781511"/>
                              <a:gd name="connsiteX35" fmla="*/ 2371101 w 2692570"/>
                              <a:gd name="connsiteY35" fmla="*/ 266874 h 1781511"/>
                              <a:gd name="connsiteX36" fmla="*/ 2111877 w 2692570"/>
                              <a:gd name="connsiteY36" fmla="*/ 524092 h 1781511"/>
                              <a:gd name="connsiteX37" fmla="*/ 2692570 w 2692570"/>
                              <a:gd name="connsiteY37" fmla="*/ 438324 h 1781511"/>
                              <a:gd name="connsiteX38" fmla="*/ 2130472 w 2692570"/>
                              <a:gd name="connsiteY38" fmla="*/ 609825 h 1781511"/>
                              <a:gd name="connsiteX39" fmla="*/ 2435395 w 2692570"/>
                              <a:gd name="connsiteY39" fmla="*/ 609774 h 1781511"/>
                              <a:gd name="connsiteX40" fmla="*/ 2159513 w 2692570"/>
                              <a:gd name="connsiteY40" fmla="*/ 762240 h 1781511"/>
                              <a:gd name="connsiteX41" fmla="*/ 2692570 w 2692570"/>
                              <a:gd name="connsiteY41" fmla="*/ 814561 h 1781511"/>
                              <a:gd name="connsiteX42" fmla="*/ 2245259 w 2692570"/>
                              <a:gd name="connsiteY42" fmla="*/ 883695 h 1781511"/>
                              <a:gd name="connsiteX43" fmla="*/ 2687807 w 2692570"/>
                              <a:gd name="connsiteY43" fmla="*/ 1088405 h 1781511"/>
                              <a:gd name="connsiteX44" fmla="*/ 2193562 w 2692570"/>
                              <a:gd name="connsiteY44" fmla="*/ 993417 h 1781511"/>
                              <a:gd name="connsiteX45" fmla="*/ 2152588 w 2692570"/>
                              <a:gd name="connsiteY45" fmla="*/ 1064880 h 1781511"/>
                              <a:gd name="connsiteX46" fmla="*/ 2507689 w 2692570"/>
                              <a:gd name="connsiteY46" fmla="*/ 1279133 h 1781511"/>
                              <a:gd name="connsiteX47" fmla="*/ 2331006 w 2692570"/>
                              <a:gd name="connsiteY47" fmla="*/ 1641004 h 1781511"/>
                              <a:gd name="connsiteX48" fmla="*/ 1745072 w 2692570"/>
                              <a:gd name="connsiteY48" fmla="*/ 1662437 h 1781511"/>
                              <a:gd name="connsiteX49" fmla="*/ 1520014 w 2692570"/>
                              <a:gd name="connsiteY49" fmla="*/ 1452998 h 1781511"/>
                              <a:gd name="connsiteX50" fmla="*/ 1485276 w 2692570"/>
                              <a:gd name="connsiteY50" fmla="*/ 1443211 h 1781511"/>
                              <a:gd name="connsiteX51" fmla="*/ 1354450 w 2692570"/>
                              <a:gd name="connsiteY51" fmla="*/ 1781511 h 1781511"/>
                              <a:gd name="connsiteX52" fmla="*/ 1390177 w 2692570"/>
                              <a:gd name="connsiteY52" fmla="*/ 1405114 h 1781511"/>
                              <a:gd name="connsiteX53" fmla="*/ 1090065 w 2692570"/>
                              <a:gd name="connsiteY53" fmla="*/ 1740870 h 1781511"/>
                              <a:gd name="connsiteX54" fmla="*/ 1182957 w 2692570"/>
                              <a:gd name="connsiteY54" fmla="*/ 1402732 h 1781511"/>
                              <a:gd name="connsiteX55" fmla="*/ 1004319 w 2692570"/>
                              <a:gd name="connsiteY55" fmla="*/ 1631333 h 1781511"/>
                              <a:gd name="connsiteX56" fmla="*/ 1059100 w 2692570"/>
                              <a:gd name="connsiteY56" fmla="*/ 1400351 h 1781511"/>
                              <a:gd name="connsiteX57" fmla="*/ 785189 w 2692570"/>
                              <a:gd name="connsiteY57" fmla="*/ 1719436 h 1781511"/>
                              <a:gd name="connsiteX58" fmla="*/ 897751 w 2692570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100737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100737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7492 w 2691207"/>
                              <a:gd name="connsiteY10" fmla="*/ 1008377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7492 w 2691207"/>
                              <a:gd name="connsiteY10" fmla="*/ 1008377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05939 w 2691207"/>
                              <a:gd name="connsiteY10" fmla="*/ 102560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05939 w 2691207"/>
                              <a:gd name="connsiteY10" fmla="*/ 102560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1532 w 2691207"/>
                              <a:gd name="connsiteY13" fmla="*/ 626963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1532 w 2691207"/>
                              <a:gd name="connsiteY13" fmla="*/ 626963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1532 w 2691207"/>
                              <a:gd name="connsiteY13" fmla="*/ 626963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577 h 1781962"/>
                              <a:gd name="connsiteX1" fmla="*/ 541825 w 2691207"/>
                              <a:gd name="connsiteY1" fmla="*/ 1751624 h 1781962"/>
                              <a:gd name="connsiteX2" fmla="*/ 761052 w 2691207"/>
                              <a:gd name="connsiteY2" fmla="*/ 1375181 h 1781962"/>
                              <a:gd name="connsiteX3" fmla="*/ 184388 w 2691207"/>
                              <a:gd name="connsiteY3" fmla="*/ 1510987 h 1781962"/>
                              <a:gd name="connsiteX4" fmla="*/ 649056 w 2691207"/>
                              <a:gd name="connsiteY4" fmla="*/ 1313236 h 1781962"/>
                              <a:gd name="connsiteX5" fmla="*/ 296386 w 2691207"/>
                              <a:gd name="connsiteY5" fmla="*/ 1263201 h 1781962"/>
                              <a:gd name="connsiteX6" fmla="*/ 663353 w 2691207"/>
                              <a:gd name="connsiteY6" fmla="*/ 1213168 h 1781962"/>
                              <a:gd name="connsiteX7" fmla="*/ 548974 w 2691207"/>
                              <a:gd name="connsiteY7" fmla="*/ 1172665 h 1781962"/>
                              <a:gd name="connsiteX8" fmla="*/ 675267 w 2691207"/>
                              <a:gd name="connsiteY8" fmla="*/ 1122632 h 1781962"/>
                              <a:gd name="connsiteX9" fmla="*/ 0 w 2691207"/>
                              <a:gd name="connsiteY9" fmla="*/ 1089876 h 1781962"/>
                              <a:gd name="connsiteX10" fmla="*/ 720587 w 2691207"/>
                              <a:gd name="connsiteY10" fmla="*/ 1026615 h 1781962"/>
                              <a:gd name="connsiteX11" fmla="*/ 201070 w 2691207"/>
                              <a:gd name="connsiteY11" fmla="*/ 779545 h 1781962"/>
                              <a:gd name="connsiteX12" fmla="*/ 775350 w 2691207"/>
                              <a:gd name="connsiteY12" fmla="*/ 817665 h 1781962"/>
                              <a:gd name="connsiteX13" fmla="*/ 317404 w 2691207"/>
                              <a:gd name="connsiteY13" fmla="*/ 632521 h 1781962"/>
                              <a:gd name="connsiteX14" fmla="*/ 715778 w 2691207"/>
                              <a:gd name="connsiteY14" fmla="*/ 686625 h 1781962"/>
                              <a:gd name="connsiteX15" fmla="*/ 608546 w 2691207"/>
                              <a:gd name="connsiteY15" fmla="*/ 391189 h 1781962"/>
                              <a:gd name="connsiteX16" fmla="*/ 839279 w 2691207"/>
                              <a:gd name="connsiteY16" fmla="*/ 662834 h 1781962"/>
                              <a:gd name="connsiteX17" fmla="*/ 770190 w 2691207"/>
                              <a:gd name="connsiteY17" fmla="*/ 374596 h 1781962"/>
                              <a:gd name="connsiteX18" fmla="*/ 908370 w 2691207"/>
                              <a:gd name="connsiteY18" fmla="*/ 517524 h 1781962"/>
                              <a:gd name="connsiteX19" fmla="*/ 824985 w 2691207"/>
                              <a:gd name="connsiteY19" fmla="*/ 83976 h 1781962"/>
                              <a:gd name="connsiteX20" fmla="*/ 1056079 w 2691207"/>
                              <a:gd name="connsiteY20" fmla="*/ 507996 h 1781962"/>
                              <a:gd name="connsiteX21" fmla="*/ 1065609 w 2691207"/>
                              <a:gd name="connsiteY21" fmla="*/ 167350 h 1781962"/>
                              <a:gd name="connsiteX22" fmla="*/ 1210936 w 2691207"/>
                              <a:gd name="connsiteY22" fmla="*/ 469881 h 1781962"/>
                              <a:gd name="connsiteX23" fmla="*/ 1113792 w 2691207"/>
                              <a:gd name="connsiteY23" fmla="*/ 601 h 1781962"/>
                              <a:gd name="connsiteX24" fmla="*/ 1330776 w 2691207"/>
                              <a:gd name="connsiteY24" fmla="*/ 410382 h 1781962"/>
                              <a:gd name="connsiteX25" fmla="*/ 1562494 w 2691207"/>
                              <a:gd name="connsiteY25" fmla="*/ 64919 h 1781962"/>
                              <a:gd name="connsiteX26" fmla="*/ 1402946 w 2691207"/>
                              <a:gd name="connsiteY26" fmla="*/ 488863 h 1781962"/>
                              <a:gd name="connsiteX27" fmla="*/ 1626788 w 2691207"/>
                              <a:gd name="connsiteY27" fmla="*/ 100637 h 1781962"/>
                              <a:gd name="connsiteX28" fmla="*/ 1514869 w 2691207"/>
                              <a:gd name="connsiteY28" fmla="*/ 550694 h 1781962"/>
                              <a:gd name="connsiteX29" fmla="*/ 1812783 w 2691207"/>
                              <a:gd name="connsiteY29" fmla="*/ 83971 h 1781962"/>
                              <a:gd name="connsiteX30" fmla="*/ 1774426 w 2691207"/>
                              <a:gd name="connsiteY30" fmla="*/ 381625 h 1781962"/>
                              <a:gd name="connsiteX31" fmla="*/ 2007788 w 2691207"/>
                              <a:gd name="connsiteY31" fmla="*/ 86350 h 1781962"/>
                              <a:gd name="connsiteX32" fmla="*/ 1917584 w 2691207"/>
                              <a:gd name="connsiteY32" fmla="*/ 388800 h 1781962"/>
                              <a:gd name="connsiteX33" fmla="*/ 2262582 w 2691207"/>
                              <a:gd name="connsiteY33" fmla="*/ 114925 h 1781962"/>
                              <a:gd name="connsiteX34" fmla="*/ 2048585 w 2691207"/>
                              <a:gd name="connsiteY34" fmla="*/ 436429 h 1781962"/>
                              <a:gd name="connsiteX35" fmla="*/ 2369738 w 2691207"/>
                              <a:gd name="connsiteY35" fmla="*/ 267325 h 1781962"/>
                              <a:gd name="connsiteX36" fmla="*/ 2110514 w 2691207"/>
                              <a:gd name="connsiteY36" fmla="*/ 524543 h 1781962"/>
                              <a:gd name="connsiteX37" fmla="*/ 2691207 w 2691207"/>
                              <a:gd name="connsiteY37" fmla="*/ 438775 h 1781962"/>
                              <a:gd name="connsiteX38" fmla="*/ 2129109 w 2691207"/>
                              <a:gd name="connsiteY38" fmla="*/ 610276 h 1781962"/>
                              <a:gd name="connsiteX39" fmla="*/ 2434032 w 2691207"/>
                              <a:gd name="connsiteY39" fmla="*/ 610225 h 1781962"/>
                              <a:gd name="connsiteX40" fmla="*/ 2158150 w 2691207"/>
                              <a:gd name="connsiteY40" fmla="*/ 762691 h 1781962"/>
                              <a:gd name="connsiteX41" fmla="*/ 2691207 w 2691207"/>
                              <a:gd name="connsiteY41" fmla="*/ 815012 h 1781962"/>
                              <a:gd name="connsiteX42" fmla="*/ 2243896 w 2691207"/>
                              <a:gd name="connsiteY42" fmla="*/ 884146 h 1781962"/>
                              <a:gd name="connsiteX43" fmla="*/ 2686444 w 2691207"/>
                              <a:gd name="connsiteY43" fmla="*/ 1088856 h 1781962"/>
                              <a:gd name="connsiteX44" fmla="*/ 2192199 w 2691207"/>
                              <a:gd name="connsiteY44" fmla="*/ 993868 h 1781962"/>
                              <a:gd name="connsiteX45" fmla="*/ 2151225 w 2691207"/>
                              <a:gd name="connsiteY45" fmla="*/ 1065331 h 1781962"/>
                              <a:gd name="connsiteX46" fmla="*/ 2506326 w 2691207"/>
                              <a:gd name="connsiteY46" fmla="*/ 1279584 h 1781962"/>
                              <a:gd name="connsiteX47" fmla="*/ 2329643 w 2691207"/>
                              <a:gd name="connsiteY47" fmla="*/ 1641455 h 1781962"/>
                              <a:gd name="connsiteX48" fmla="*/ 1743709 w 2691207"/>
                              <a:gd name="connsiteY48" fmla="*/ 1662888 h 1781962"/>
                              <a:gd name="connsiteX49" fmla="*/ 1518651 w 2691207"/>
                              <a:gd name="connsiteY49" fmla="*/ 1453449 h 1781962"/>
                              <a:gd name="connsiteX50" fmla="*/ 1483913 w 2691207"/>
                              <a:gd name="connsiteY50" fmla="*/ 1443662 h 1781962"/>
                              <a:gd name="connsiteX51" fmla="*/ 1353087 w 2691207"/>
                              <a:gd name="connsiteY51" fmla="*/ 1781962 h 1781962"/>
                              <a:gd name="connsiteX52" fmla="*/ 1388814 w 2691207"/>
                              <a:gd name="connsiteY52" fmla="*/ 1405565 h 1781962"/>
                              <a:gd name="connsiteX53" fmla="*/ 1088702 w 2691207"/>
                              <a:gd name="connsiteY53" fmla="*/ 1741321 h 1781962"/>
                              <a:gd name="connsiteX54" fmla="*/ 1181594 w 2691207"/>
                              <a:gd name="connsiteY54" fmla="*/ 1403183 h 1781962"/>
                              <a:gd name="connsiteX55" fmla="*/ 1002956 w 2691207"/>
                              <a:gd name="connsiteY55" fmla="*/ 1631784 h 1781962"/>
                              <a:gd name="connsiteX56" fmla="*/ 1057737 w 2691207"/>
                              <a:gd name="connsiteY56" fmla="*/ 1400802 h 1781962"/>
                              <a:gd name="connsiteX57" fmla="*/ 783826 w 2691207"/>
                              <a:gd name="connsiteY57" fmla="*/ 1719887 h 1781962"/>
                              <a:gd name="connsiteX58" fmla="*/ 896388 w 2691207"/>
                              <a:gd name="connsiteY58" fmla="*/ 1415081 h 1781962"/>
                              <a:gd name="connsiteX0" fmla="*/ 898841 w 2691207"/>
                              <a:gd name="connsiteY0" fmla="*/ 1476983 h 1845368"/>
                              <a:gd name="connsiteX1" fmla="*/ 541825 w 2691207"/>
                              <a:gd name="connsiteY1" fmla="*/ 1815030 h 1845368"/>
                              <a:gd name="connsiteX2" fmla="*/ 761052 w 2691207"/>
                              <a:gd name="connsiteY2" fmla="*/ 1438587 h 1845368"/>
                              <a:gd name="connsiteX3" fmla="*/ 184388 w 2691207"/>
                              <a:gd name="connsiteY3" fmla="*/ 1574393 h 1845368"/>
                              <a:gd name="connsiteX4" fmla="*/ 649056 w 2691207"/>
                              <a:gd name="connsiteY4" fmla="*/ 1376642 h 1845368"/>
                              <a:gd name="connsiteX5" fmla="*/ 296386 w 2691207"/>
                              <a:gd name="connsiteY5" fmla="*/ 1326607 h 1845368"/>
                              <a:gd name="connsiteX6" fmla="*/ 663353 w 2691207"/>
                              <a:gd name="connsiteY6" fmla="*/ 1276574 h 1845368"/>
                              <a:gd name="connsiteX7" fmla="*/ 548974 w 2691207"/>
                              <a:gd name="connsiteY7" fmla="*/ 1236071 h 1845368"/>
                              <a:gd name="connsiteX8" fmla="*/ 675267 w 2691207"/>
                              <a:gd name="connsiteY8" fmla="*/ 1186038 h 1845368"/>
                              <a:gd name="connsiteX9" fmla="*/ 0 w 2691207"/>
                              <a:gd name="connsiteY9" fmla="*/ 1153282 h 1845368"/>
                              <a:gd name="connsiteX10" fmla="*/ 720587 w 2691207"/>
                              <a:gd name="connsiteY10" fmla="*/ 1090021 h 1845368"/>
                              <a:gd name="connsiteX11" fmla="*/ 201070 w 2691207"/>
                              <a:gd name="connsiteY11" fmla="*/ 842951 h 1845368"/>
                              <a:gd name="connsiteX12" fmla="*/ 775350 w 2691207"/>
                              <a:gd name="connsiteY12" fmla="*/ 881071 h 1845368"/>
                              <a:gd name="connsiteX13" fmla="*/ 317404 w 2691207"/>
                              <a:gd name="connsiteY13" fmla="*/ 695927 h 1845368"/>
                              <a:gd name="connsiteX14" fmla="*/ 715778 w 2691207"/>
                              <a:gd name="connsiteY14" fmla="*/ 750031 h 1845368"/>
                              <a:gd name="connsiteX15" fmla="*/ 608546 w 2691207"/>
                              <a:gd name="connsiteY15" fmla="*/ 454595 h 1845368"/>
                              <a:gd name="connsiteX16" fmla="*/ 839279 w 2691207"/>
                              <a:gd name="connsiteY16" fmla="*/ 726240 h 1845368"/>
                              <a:gd name="connsiteX17" fmla="*/ 770190 w 2691207"/>
                              <a:gd name="connsiteY17" fmla="*/ 438002 h 1845368"/>
                              <a:gd name="connsiteX18" fmla="*/ 908370 w 2691207"/>
                              <a:gd name="connsiteY18" fmla="*/ 580930 h 1845368"/>
                              <a:gd name="connsiteX19" fmla="*/ 824985 w 2691207"/>
                              <a:gd name="connsiteY19" fmla="*/ 147382 h 1845368"/>
                              <a:gd name="connsiteX20" fmla="*/ 1056079 w 2691207"/>
                              <a:gd name="connsiteY20" fmla="*/ 571402 h 1845368"/>
                              <a:gd name="connsiteX21" fmla="*/ 1065609 w 2691207"/>
                              <a:gd name="connsiteY21" fmla="*/ 230756 h 1845368"/>
                              <a:gd name="connsiteX22" fmla="*/ 1210936 w 2691207"/>
                              <a:gd name="connsiteY22" fmla="*/ 533287 h 1845368"/>
                              <a:gd name="connsiteX23" fmla="*/ 1113792 w 2691207"/>
                              <a:gd name="connsiteY23" fmla="*/ 64007 h 1845368"/>
                              <a:gd name="connsiteX24" fmla="*/ 1330776 w 2691207"/>
                              <a:gd name="connsiteY24" fmla="*/ 473788 h 1845368"/>
                              <a:gd name="connsiteX25" fmla="*/ 1562494 w 2691207"/>
                              <a:gd name="connsiteY25" fmla="*/ 128325 h 1845368"/>
                              <a:gd name="connsiteX26" fmla="*/ 1402946 w 2691207"/>
                              <a:gd name="connsiteY26" fmla="*/ 552269 h 1845368"/>
                              <a:gd name="connsiteX27" fmla="*/ 1626788 w 2691207"/>
                              <a:gd name="connsiteY27" fmla="*/ 164043 h 1845368"/>
                              <a:gd name="connsiteX28" fmla="*/ 1514869 w 2691207"/>
                              <a:gd name="connsiteY28" fmla="*/ 614100 h 1845368"/>
                              <a:gd name="connsiteX29" fmla="*/ 1812783 w 2691207"/>
                              <a:gd name="connsiteY29" fmla="*/ 147377 h 1845368"/>
                              <a:gd name="connsiteX30" fmla="*/ 1774426 w 2691207"/>
                              <a:gd name="connsiteY30" fmla="*/ 445031 h 1845368"/>
                              <a:gd name="connsiteX31" fmla="*/ 2007788 w 2691207"/>
                              <a:gd name="connsiteY31" fmla="*/ 149756 h 1845368"/>
                              <a:gd name="connsiteX32" fmla="*/ 1917584 w 2691207"/>
                              <a:gd name="connsiteY32" fmla="*/ 452206 h 1845368"/>
                              <a:gd name="connsiteX33" fmla="*/ 2262582 w 2691207"/>
                              <a:gd name="connsiteY33" fmla="*/ 178331 h 1845368"/>
                              <a:gd name="connsiteX34" fmla="*/ 2048585 w 2691207"/>
                              <a:gd name="connsiteY34" fmla="*/ 499835 h 1845368"/>
                              <a:gd name="connsiteX35" fmla="*/ 2369738 w 2691207"/>
                              <a:gd name="connsiteY35" fmla="*/ 330731 h 1845368"/>
                              <a:gd name="connsiteX36" fmla="*/ 2110514 w 2691207"/>
                              <a:gd name="connsiteY36" fmla="*/ 587949 h 1845368"/>
                              <a:gd name="connsiteX37" fmla="*/ 2691207 w 2691207"/>
                              <a:gd name="connsiteY37" fmla="*/ 502181 h 1845368"/>
                              <a:gd name="connsiteX38" fmla="*/ 2129109 w 2691207"/>
                              <a:gd name="connsiteY38" fmla="*/ 673682 h 1845368"/>
                              <a:gd name="connsiteX39" fmla="*/ 2434032 w 2691207"/>
                              <a:gd name="connsiteY39" fmla="*/ 673631 h 1845368"/>
                              <a:gd name="connsiteX40" fmla="*/ 2158150 w 2691207"/>
                              <a:gd name="connsiteY40" fmla="*/ 826097 h 1845368"/>
                              <a:gd name="connsiteX41" fmla="*/ 2691207 w 2691207"/>
                              <a:gd name="connsiteY41" fmla="*/ 878418 h 1845368"/>
                              <a:gd name="connsiteX42" fmla="*/ 2243896 w 2691207"/>
                              <a:gd name="connsiteY42" fmla="*/ 947552 h 1845368"/>
                              <a:gd name="connsiteX43" fmla="*/ 2686444 w 2691207"/>
                              <a:gd name="connsiteY43" fmla="*/ 1152262 h 1845368"/>
                              <a:gd name="connsiteX44" fmla="*/ 2192199 w 2691207"/>
                              <a:gd name="connsiteY44" fmla="*/ 1057274 h 1845368"/>
                              <a:gd name="connsiteX45" fmla="*/ 2151225 w 2691207"/>
                              <a:gd name="connsiteY45" fmla="*/ 1128737 h 1845368"/>
                              <a:gd name="connsiteX46" fmla="*/ 2506326 w 2691207"/>
                              <a:gd name="connsiteY46" fmla="*/ 1342990 h 1845368"/>
                              <a:gd name="connsiteX47" fmla="*/ 2329643 w 2691207"/>
                              <a:gd name="connsiteY47" fmla="*/ 1704861 h 1845368"/>
                              <a:gd name="connsiteX48" fmla="*/ 1743709 w 2691207"/>
                              <a:gd name="connsiteY48" fmla="*/ 1726294 h 1845368"/>
                              <a:gd name="connsiteX49" fmla="*/ 1518651 w 2691207"/>
                              <a:gd name="connsiteY49" fmla="*/ 1516855 h 1845368"/>
                              <a:gd name="connsiteX50" fmla="*/ 1483913 w 2691207"/>
                              <a:gd name="connsiteY50" fmla="*/ 1507068 h 1845368"/>
                              <a:gd name="connsiteX51" fmla="*/ 1353087 w 2691207"/>
                              <a:gd name="connsiteY51" fmla="*/ 1845368 h 1845368"/>
                              <a:gd name="connsiteX52" fmla="*/ 1388814 w 2691207"/>
                              <a:gd name="connsiteY52" fmla="*/ 1468971 h 1845368"/>
                              <a:gd name="connsiteX53" fmla="*/ 1088702 w 2691207"/>
                              <a:gd name="connsiteY53" fmla="*/ 1804727 h 1845368"/>
                              <a:gd name="connsiteX54" fmla="*/ 1181594 w 2691207"/>
                              <a:gd name="connsiteY54" fmla="*/ 1466589 h 1845368"/>
                              <a:gd name="connsiteX55" fmla="*/ 1002956 w 2691207"/>
                              <a:gd name="connsiteY55" fmla="*/ 1695190 h 1845368"/>
                              <a:gd name="connsiteX56" fmla="*/ 1057737 w 2691207"/>
                              <a:gd name="connsiteY56" fmla="*/ 1464208 h 1845368"/>
                              <a:gd name="connsiteX57" fmla="*/ 783826 w 2691207"/>
                              <a:gd name="connsiteY57" fmla="*/ 1783293 h 1845368"/>
                              <a:gd name="connsiteX58" fmla="*/ 896388 w 2691207"/>
                              <a:gd name="connsiteY58" fmla="*/ 1478487 h 1845368"/>
                              <a:gd name="connsiteX0" fmla="*/ 898841 w 2691207"/>
                              <a:gd name="connsiteY0" fmla="*/ 1450346 h 1818731"/>
                              <a:gd name="connsiteX1" fmla="*/ 541825 w 2691207"/>
                              <a:gd name="connsiteY1" fmla="*/ 1788393 h 1818731"/>
                              <a:gd name="connsiteX2" fmla="*/ 761052 w 2691207"/>
                              <a:gd name="connsiteY2" fmla="*/ 1411950 h 1818731"/>
                              <a:gd name="connsiteX3" fmla="*/ 184388 w 2691207"/>
                              <a:gd name="connsiteY3" fmla="*/ 1547756 h 1818731"/>
                              <a:gd name="connsiteX4" fmla="*/ 649056 w 2691207"/>
                              <a:gd name="connsiteY4" fmla="*/ 1350005 h 1818731"/>
                              <a:gd name="connsiteX5" fmla="*/ 296386 w 2691207"/>
                              <a:gd name="connsiteY5" fmla="*/ 1299970 h 1818731"/>
                              <a:gd name="connsiteX6" fmla="*/ 663353 w 2691207"/>
                              <a:gd name="connsiteY6" fmla="*/ 1249937 h 1818731"/>
                              <a:gd name="connsiteX7" fmla="*/ 548974 w 2691207"/>
                              <a:gd name="connsiteY7" fmla="*/ 1209434 h 1818731"/>
                              <a:gd name="connsiteX8" fmla="*/ 675267 w 2691207"/>
                              <a:gd name="connsiteY8" fmla="*/ 1159401 h 1818731"/>
                              <a:gd name="connsiteX9" fmla="*/ 0 w 2691207"/>
                              <a:gd name="connsiteY9" fmla="*/ 1126645 h 1818731"/>
                              <a:gd name="connsiteX10" fmla="*/ 720587 w 2691207"/>
                              <a:gd name="connsiteY10" fmla="*/ 1063384 h 1818731"/>
                              <a:gd name="connsiteX11" fmla="*/ 201070 w 2691207"/>
                              <a:gd name="connsiteY11" fmla="*/ 816314 h 1818731"/>
                              <a:gd name="connsiteX12" fmla="*/ 775350 w 2691207"/>
                              <a:gd name="connsiteY12" fmla="*/ 854434 h 1818731"/>
                              <a:gd name="connsiteX13" fmla="*/ 317404 w 2691207"/>
                              <a:gd name="connsiteY13" fmla="*/ 669290 h 1818731"/>
                              <a:gd name="connsiteX14" fmla="*/ 715778 w 2691207"/>
                              <a:gd name="connsiteY14" fmla="*/ 723394 h 1818731"/>
                              <a:gd name="connsiteX15" fmla="*/ 608546 w 2691207"/>
                              <a:gd name="connsiteY15" fmla="*/ 427958 h 1818731"/>
                              <a:gd name="connsiteX16" fmla="*/ 839279 w 2691207"/>
                              <a:gd name="connsiteY16" fmla="*/ 699603 h 1818731"/>
                              <a:gd name="connsiteX17" fmla="*/ 770190 w 2691207"/>
                              <a:gd name="connsiteY17" fmla="*/ 411365 h 1818731"/>
                              <a:gd name="connsiteX18" fmla="*/ 908370 w 2691207"/>
                              <a:gd name="connsiteY18" fmla="*/ 554293 h 1818731"/>
                              <a:gd name="connsiteX19" fmla="*/ 824985 w 2691207"/>
                              <a:gd name="connsiteY19" fmla="*/ 120745 h 1818731"/>
                              <a:gd name="connsiteX20" fmla="*/ 1056079 w 2691207"/>
                              <a:gd name="connsiteY20" fmla="*/ 544765 h 1818731"/>
                              <a:gd name="connsiteX21" fmla="*/ 1065609 w 2691207"/>
                              <a:gd name="connsiteY21" fmla="*/ 204119 h 1818731"/>
                              <a:gd name="connsiteX22" fmla="*/ 1210936 w 2691207"/>
                              <a:gd name="connsiteY22" fmla="*/ 506650 h 1818731"/>
                              <a:gd name="connsiteX23" fmla="*/ 1113792 w 2691207"/>
                              <a:gd name="connsiteY23" fmla="*/ 37370 h 1818731"/>
                              <a:gd name="connsiteX24" fmla="*/ 1330776 w 2691207"/>
                              <a:gd name="connsiteY24" fmla="*/ 447151 h 1818731"/>
                              <a:gd name="connsiteX25" fmla="*/ 1562494 w 2691207"/>
                              <a:gd name="connsiteY25" fmla="*/ 101688 h 1818731"/>
                              <a:gd name="connsiteX26" fmla="*/ 1402946 w 2691207"/>
                              <a:gd name="connsiteY26" fmla="*/ 525632 h 1818731"/>
                              <a:gd name="connsiteX27" fmla="*/ 1626788 w 2691207"/>
                              <a:gd name="connsiteY27" fmla="*/ 137406 h 1818731"/>
                              <a:gd name="connsiteX28" fmla="*/ 1514869 w 2691207"/>
                              <a:gd name="connsiteY28" fmla="*/ 587463 h 1818731"/>
                              <a:gd name="connsiteX29" fmla="*/ 1812783 w 2691207"/>
                              <a:gd name="connsiteY29" fmla="*/ 120740 h 1818731"/>
                              <a:gd name="connsiteX30" fmla="*/ 1774426 w 2691207"/>
                              <a:gd name="connsiteY30" fmla="*/ 418394 h 1818731"/>
                              <a:gd name="connsiteX31" fmla="*/ 2007788 w 2691207"/>
                              <a:gd name="connsiteY31" fmla="*/ 123119 h 1818731"/>
                              <a:gd name="connsiteX32" fmla="*/ 1917584 w 2691207"/>
                              <a:gd name="connsiteY32" fmla="*/ 425569 h 1818731"/>
                              <a:gd name="connsiteX33" fmla="*/ 2262582 w 2691207"/>
                              <a:gd name="connsiteY33" fmla="*/ 151694 h 1818731"/>
                              <a:gd name="connsiteX34" fmla="*/ 2048585 w 2691207"/>
                              <a:gd name="connsiteY34" fmla="*/ 473198 h 1818731"/>
                              <a:gd name="connsiteX35" fmla="*/ 2369738 w 2691207"/>
                              <a:gd name="connsiteY35" fmla="*/ 304094 h 1818731"/>
                              <a:gd name="connsiteX36" fmla="*/ 2110514 w 2691207"/>
                              <a:gd name="connsiteY36" fmla="*/ 561312 h 1818731"/>
                              <a:gd name="connsiteX37" fmla="*/ 2691207 w 2691207"/>
                              <a:gd name="connsiteY37" fmla="*/ 475544 h 1818731"/>
                              <a:gd name="connsiteX38" fmla="*/ 2129109 w 2691207"/>
                              <a:gd name="connsiteY38" fmla="*/ 647045 h 1818731"/>
                              <a:gd name="connsiteX39" fmla="*/ 2434032 w 2691207"/>
                              <a:gd name="connsiteY39" fmla="*/ 646994 h 1818731"/>
                              <a:gd name="connsiteX40" fmla="*/ 2158150 w 2691207"/>
                              <a:gd name="connsiteY40" fmla="*/ 799460 h 1818731"/>
                              <a:gd name="connsiteX41" fmla="*/ 2691207 w 2691207"/>
                              <a:gd name="connsiteY41" fmla="*/ 851781 h 1818731"/>
                              <a:gd name="connsiteX42" fmla="*/ 2243896 w 2691207"/>
                              <a:gd name="connsiteY42" fmla="*/ 920915 h 1818731"/>
                              <a:gd name="connsiteX43" fmla="*/ 2686444 w 2691207"/>
                              <a:gd name="connsiteY43" fmla="*/ 1125625 h 1818731"/>
                              <a:gd name="connsiteX44" fmla="*/ 2192199 w 2691207"/>
                              <a:gd name="connsiteY44" fmla="*/ 1030637 h 1818731"/>
                              <a:gd name="connsiteX45" fmla="*/ 2151225 w 2691207"/>
                              <a:gd name="connsiteY45" fmla="*/ 1102100 h 1818731"/>
                              <a:gd name="connsiteX46" fmla="*/ 2506326 w 2691207"/>
                              <a:gd name="connsiteY46" fmla="*/ 1316353 h 1818731"/>
                              <a:gd name="connsiteX47" fmla="*/ 2329643 w 2691207"/>
                              <a:gd name="connsiteY47" fmla="*/ 1678224 h 1818731"/>
                              <a:gd name="connsiteX48" fmla="*/ 1743709 w 2691207"/>
                              <a:gd name="connsiteY48" fmla="*/ 1699657 h 1818731"/>
                              <a:gd name="connsiteX49" fmla="*/ 1518651 w 2691207"/>
                              <a:gd name="connsiteY49" fmla="*/ 1490218 h 1818731"/>
                              <a:gd name="connsiteX50" fmla="*/ 1483913 w 2691207"/>
                              <a:gd name="connsiteY50" fmla="*/ 1480431 h 1818731"/>
                              <a:gd name="connsiteX51" fmla="*/ 1353087 w 2691207"/>
                              <a:gd name="connsiteY51" fmla="*/ 1818731 h 1818731"/>
                              <a:gd name="connsiteX52" fmla="*/ 1388814 w 2691207"/>
                              <a:gd name="connsiteY52" fmla="*/ 1442334 h 1818731"/>
                              <a:gd name="connsiteX53" fmla="*/ 1088702 w 2691207"/>
                              <a:gd name="connsiteY53" fmla="*/ 1778090 h 1818731"/>
                              <a:gd name="connsiteX54" fmla="*/ 1181594 w 2691207"/>
                              <a:gd name="connsiteY54" fmla="*/ 1439952 h 1818731"/>
                              <a:gd name="connsiteX55" fmla="*/ 1002956 w 2691207"/>
                              <a:gd name="connsiteY55" fmla="*/ 1668553 h 1818731"/>
                              <a:gd name="connsiteX56" fmla="*/ 1057737 w 2691207"/>
                              <a:gd name="connsiteY56" fmla="*/ 1437571 h 1818731"/>
                              <a:gd name="connsiteX57" fmla="*/ 783826 w 2691207"/>
                              <a:gd name="connsiteY57" fmla="*/ 1756656 h 1818731"/>
                              <a:gd name="connsiteX58" fmla="*/ 896388 w 2691207"/>
                              <a:gd name="connsiteY58" fmla="*/ 1451850 h 1818731"/>
                              <a:gd name="connsiteX0" fmla="*/ 898841 w 2691207"/>
                              <a:gd name="connsiteY0" fmla="*/ 1450346 h 1818731"/>
                              <a:gd name="connsiteX1" fmla="*/ 541825 w 2691207"/>
                              <a:gd name="connsiteY1" fmla="*/ 1788393 h 1818731"/>
                              <a:gd name="connsiteX2" fmla="*/ 761052 w 2691207"/>
                              <a:gd name="connsiteY2" fmla="*/ 1411950 h 1818731"/>
                              <a:gd name="connsiteX3" fmla="*/ 184388 w 2691207"/>
                              <a:gd name="connsiteY3" fmla="*/ 1547756 h 1818731"/>
                              <a:gd name="connsiteX4" fmla="*/ 649056 w 2691207"/>
                              <a:gd name="connsiteY4" fmla="*/ 1350005 h 1818731"/>
                              <a:gd name="connsiteX5" fmla="*/ 296386 w 2691207"/>
                              <a:gd name="connsiteY5" fmla="*/ 1299970 h 1818731"/>
                              <a:gd name="connsiteX6" fmla="*/ 663353 w 2691207"/>
                              <a:gd name="connsiteY6" fmla="*/ 1249937 h 1818731"/>
                              <a:gd name="connsiteX7" fmla="*/ 548974 w 2691207"/>
                              <a:gd name="connsiteY7" fmla="*/ 1209434 h 1818731"/>
                              <a:gd name="connsiteX8" fmla="*/ 675267 w 2691207"/>
                              <a:gd name="connsiteY8" fmla="*/ 1159401 h 1818731"/>
                              <a:gd name="connsiteX9" fmla="*/ 0 w 2691207"/>
                              <a:gd name="connsiteY9" fmla="*/ 1126645 h 1818731"/>
                              <a:gd name="connsiteX10" fmla="*/ 720587 w 2691207"/>
                              <a:gd name="connsiteY10" fmla="*/ 1063384 h 1818731"/>
                              <a:gd name="connsiteX11" fmla="*/ 201070 w 2691207"/>
                              <a:gd name="connsiteY11" fmla="*/ 816314 h 1818731"/>
                              <a:gd name="connsiteX12" fmla="*/ 775350 w 2691207"/>
                              <a:gd name="connsiteY12" fmla="*/ 854434 h 1818731"/>
                              <a:gd name="connsiteX13" fmla="*/ 317404 w 2691207"/>
                              <a:gd name="connsiteY13" fmla="*/ 669290 h 1818731"/>
                              <a:gd name="connsiteX14" fmla="*/ 715778 w 2691207"/>
                              <a:gd name="connsiteY14" fmla="*/ 723394 h 1818731"/>
                              <a:gd name="connsiteX15" fmla="*/ 608546 w 2691207"/>
                              <a:gd name="connsiteY15" fmla="*/ 427958 h 1818731"/>
                              <a:gd name="connsiteX16" fmla="*/ 839279 w 2691207"/>
                              <a:gd name="connsiteY16" fmla="*/ 699603 h 1818731"/>
                              <a:gd name="connsiteX17" fmla="*/ 770190 w 2691207"/>
                              <a:gd name="connsiteY17" fmla="*/ 411365 h 1818731"/>
                              <a:gd name="connsiteX18" fmla="*/ 908370 w 2691207"/>
                              <a:gd name="connsiteY18" fmla="*/ 554293 h 1818731"/>
                              <a:gd name="connsiteX19" fmla="*/ 824985 w 2691207"/>
                              <a:gd name="connsiteY19" fmla="*/ 120745 h 1818731"/>
                              <a:gd name="connsiteX20" fmla="*/ 1056079 w 2691207"/>
                              <a:gd name="connsiteY20" fmla="*/ 544765 h 1818731"/>
                              <a:gd name="connsiteX21" fmla="*/ 1065609 w 2691207"/>
                              <a:gd name="connsiteY21" fmla="*/ 204119 h 1818731"/>
                              <a:gd name="connsiteX22" fmla="*/ 1210936 w 2691207"/>
                              <a:gd name="connsiteY22" fmla="*/ 506650 h 1818731"/>
                              <a:gd name="connsiteX23" fmla="*/ 1113792 w 2691207"/>
                              <a:gd name="connsiteY23" fmla="*/ 37370 h 1818731"/>
                              <a:gd name="connsiteX24" fmla="*/ 1330776 w 2691207"/>
                              <a:gd name="connsiteY24" fmla="*/ 447151 h 1818731"/>
                              <a:gd name="connsiteX25" fmla="*/ 1562494 w 2691207"/>
                              <a:gd name="connsiteY25" fmla="*/ 101688 h 1818731"/>
                              <a:gd name="connsiteX26" fmla="*/ 1402946 w 2691207"/>
                              <a:gd name="connsiteY26" fmla="*/ 525632 h 1818731"/>
                              <a:gd name="connsiteX27" fmla="*/ 1626788 w 2691207"/>
                              <a:gd name="connsiteY27" fmla="*/ 137406 h 1818731"/>
                              <a:gd name="connsiteX28" fmla="*/ 1514869 w 2691207"/>
                              <a:gd name="connsiteY28" fmla="*/ 587463 h 1818731"/>
                              <a:gd name="connsiteX29" fmla="*/ 1812783 w 2691207"/>
                              <a:gd name="connsiteY29" fmla="*/ 120740 h 1818731"/>
                              <a:gd name="connsiteX30" fmla="*/ 1774426 w 2691207"/>
                              <a:gd name="connsiteY30" fmla="*/ 418394 h 1818731"/>
                              <a:gd name="connsiteX31" fmla="*/ 2007788 w 2691207"/>
                              <a:gd name="connsiteY31" fmla="*/ 123119 h 1818731"/>
                              <a:gd name="connsiteX32" fmla="*/ 1917584 w 2691207"/>
                              <a:gd name="connsiteY32" fmla="*/ 425569 h 1818731"/>
                              <a:gd name="connsiteX33" fmla="*/ 2262582 w 2691207"/>
                              <a:gd name="connsiteY33" fmla="*/ 151694 h 1818731"/>
                              <a:gd name="connsiteX34" fmla="*/ 2048585 w 2691207"/>
                              <a:gd name="connsiteY34" fmla="*/ 473198 h 1818731"/>
                              <a:gd name="connsiteX35" fmla="*/ 2369738 w 2691207"/>
                              <a:gd name="connsiteY35" fmla="*/ 304094 h 1818731"/>
                              <a:gd name="connsiteX36" fmla="*/ 2110514 w 2691207"/>
                              <a:gd name="connsiteY36" fmla="*/ 561312 h 1818731"/>
                              <a:gd name="connsiteX37" fmla="*/ 2691207 w 2691207"/>
                              <a:gd name="connsiteY37" fmla="*/ 475544 h 1818731"/>
                              <a:gd name="connsiteX38" fmla="*/ 2129109 w 2691207"/>
                              <a:gd name="connsiteY38" fmla="*/ 647045 h 1818731"/>
                              <a:gd name="connsiteX39" fmla="*/ 2434032 w 2691207"/>
                              <a:gd name="connsiteY39" fmla="*/ 646994 h 1818731"/>
                              <a:gd name="connsiteX40" fmla="*/ 2158150 w 2691207"/>
                              <a:gd name="connsiteY40" fmla="*/ 799460 h 1818731"/>
                              <a:gd name="connsiteX41" fmla="*/ 2691207 w 2691207"/>
                              <a:gd name="connsiteY41" fmla="*/ 851781 h 1818731"/>
                              <a:gd name="connsiteX42" fmla="*/ 2243896 w 2691207"/>
                              <a:gd name="connsiteY42" fmla="*/ 920915 h 1818731"/>
                              <a:gd name="connsiteX43" fmla="*/ 2686444 w 2691207"/>
                              <a:gd name="connsiteY43" fmla="*/ 1125625 h 1818731"/>
                              <a:gd name="connsiteX44" fmla="*/ 2192199 w 2691207"/>
                              <a:gd name="connsiteY44" fmla="*/ 1030637 h 1818731"/>
                              <a:gd name="connsiteX45" fmla="*/ 2151225 w 2691207"/>
                              <a:gd name="connsiteY45" fmla="*/ 1102100 h 1818731"/>
                              <a:gd name="connsiteX46" fmla="*/ 2506326 w 2691207"/>
                              <a:gd name="connsiteY46" fmla="*/ 1316353 h 1818731"/>
                              <a:gd name="connsiteX47" fmla="*/ 2329643 w 2691207"/>
                              <a:gd name="connsiteY47" fmla="*/ 1678224 h 1818731"/>
                              <a:gd name="connsiteX48" fmla="*/ 1743709 w 2691207"/>
                              <a:gd name="connsiteY48" fmla="*/ 1699657 h 1818731"/>
                              <a:gd name="connsiteX49" fmla="*/ 1518651 w 2691207"/>
                              <a:gd name="connsiteY49" fmla="*/ 1490218 h 1818731"/>
                              <a:gd name="connsiteX50" fmla="*/ 1483913 w 2691207"/>
                              <a:gd name="connsiteY50" fmla="*/ 1480431 h 1818731"/>
                              <a:gd name="connsiteX51" fmla="*/ 1353087 w 2691207"/>
                              <a:gd name="connsiteY51" fmla="*/ 1818731 h 1818731"/>
                              <a:gd name="connsiteX52" fmla="*/ 1388814 w 2691207"/>
                              <a:gd name="connsiteY52" fmla="*/ 1442334 h 1818731"/>
                              <a:gd name="connsiteX53" fmla="*/ 1088702 w 2691207"/>
                              <a:gd name="connsiteY53" fmla="*/ 1778090 h 1818731"/>
                              <a:gd name="connsiteX54" fmla="*/ 1181594 w 2691207"/>
                              <a:gd name="connsiteY54" fmla="*/ 1439952 h 1818731"/>
                              <a:gd name="connsiteX55" fmla="*/ 1002956 w 2691207"/>
                              <a:gd name="connsiteY55" fmla="*/ 1668553 h 1818731"/>
                              <a:gd name="connsiteX56" fmla="*/ 1057737 w 2691207"/>
                              <a:gd name="connsiteY56" fmla="*/ 1437571 h 1818731"/>
                              <a:gd name="connsiteX57" fmla="*/ 783826 w 2691207"/>
                              <a:gd name="connsiteY57" fmla="*/ 1756656 h 1818731"/>
                              <a:gd name="connsiteX58" fmla="*/ 896388 w 2691207"/>
                              <a:gd name="connsiteY58" fmla="*/ 1451850 h 1818731"/>
                              <a:gd name="connsiteX0" fmla="*/ 898841 w 2691207"/>
                              <a:gd name="connsiteY0" fmla="*/ 1450346 h 1818731"/>
                              <a:gd name="connsiteX1" fmla="*/ 541825 w 2691207"/>
                              <a:gd name="connsiteY1" fmla="*/ 1788393 h 1818731"/>
                              <a:gd name="connsiteX2" fmla="*/ 761052 w 2691207"/>
                              <a:gd name="connsiteY2" fmla="*/ 1411950 h 1818731"/>
                              <a:gd name="connsiteX3" fmla="*/ 184388 w 2691207"/>
                              <a:gd name="connsiteY3" fmla="*/ 1547756 h 1818731"/>
                              <a:gd name="connsiteX4" fmla="*/ 649056 w 2691207"/>
                              <a:gd name="connsiteY4" fmla="*/ 1350005 h 1818731"/>
                              <a:gd name="connsiteX5" fmla="*/ 296386 w 2691207"/>
                              <a:gd name="connsiteY5" fmla="*/ 1299970 h 1818731"/>
                              <a:gd name="connsiteX6" fmla="*/ 663353 w 2691207"/>
                              <a:gd name="connsiteY6" fmla="*/ 1249937 h 1818731"/>
                              <a:gd name="connsiteX7" fmla="*/ 548974 w 2691207"/>
                              <a:gd name="connsiteY7" fmla="*/ 1209434 h 1818731"/>
                              <a:gd name="connsiteX8" fmla="*/ 675267 w 2691207"/>
                              <a:gd name="connsiteY8" fmla="*/ 1159401 h 1818731"/>
                              <a:gd name="connsiteX9" fmla="*/ 0 w 2691207"/>
                              <a:gd name="connsiteY9" fmla="*/ 1126645 h 1818731"/>
                              <a:gd name="connsiteX10" fmla="*/ 720587 w 2691207"/>
                              <a:gd name="connsiteY10" fmla="*/ 1063384 h 1818731"/>
                              <a:gd name="connsiteX11" fmla="*/ 201070 w 2691207"/>
                              <a:gd name="connsiteY11" fmla="*/ 816314 h 1818731"/>
                              <a:gd name="connsiteX12" fmla="*/ 775350 w 2691207"/>
                              <a:gd name="connsiteY12" fmla="*/ 854434 h 1818731"/>
                              <a:gd name="connsiteX13" fmla="*/ 317404 w 2691207"/>
                              <a:gd name="connsiteY13" fmla="*/ 669290 h 1818731"/>
                              <a:gd name="connsiteX14" fmla="*/ 715778 w 2691207"/>
                              <a:gd name="connsiteY14" fmla="*/ 723394 h 1818731"/>
                              <a:gd name="connsiteX15" fmla="*/ 608546 w 2691207"/>
                              <a:gd name="connsiteY15" fmla="*/ 427958 h 1818731"/>
                              <a:gd name="connsiteX16" fmla="*/ 839279 w 2691207"/>
                              <a:gd name="connsiteY16" fmla="*/ 699603 h 1818731"/>
                              <a:gd name="connsiteX17" fmla="*/ 770190 w 2691207"/>
                              <a:gd name="connsiteY17" fmla="*/ 411365 h 1818731"/>
                              <a:gd name="connsiteX18" fmla="*/ 908370 w 2691207"/>
                              <a:gd name="connsiteY18" fmla="*/ 554293 h 1818731"/>
                              <a:gd name="connsiteX19" fmla="*/ 824985 w 2691207"/>
                              <a:gd name="connsiteY19" fmla="*/ 120745 h 1818731"/>
                              <a:gd name="connsiteX20" fmla="*/ 1056079 w 2691207"/>
                              <a:gd name="connsiteY20" fmla="*/ 544765 h 1818731"/>
                              <a:gd name="connsiteX21" fmla="*/ 1065609 w 2691207"/>
                              <a:gd name="connsiteY21" fmla="*/ 204119 h 1818731"/>
                              <a:gd name="connsiteX22" fmla="*/ 1210936 w 2691207"/>
                              <a:gd name="connsiteY22" fmla="*/ 506650 h 1818731"/>
                              <a:gd name="connsiteX23" fmla="*/ 1113792 w 2691207"/>
                              <a:gd name="connsiteY23" fmla="*/ 37370 h 1818731"/>
                              <a:gd name="connsiteX24" fmla="*/ 1330776 w 2691207"/>
                              <a:gd name="connsiteY24" fmla="*/ 447151 h 1818731"/>
                              <a:gd name="connsiteX25" fmla="*/ 1562494 w 2691207"/>
                              <a:gd name="connsiteY25" fmla="*/ 101688 h 1818731"/>
                              <a:gd name="connsiteX26" fmla="*/ 1402946 w 2691207"/>
                              <a:gd name="connsiteY26" fmla="*/ 525632 h 1818731"/>
                              <a:gd name="connsiteX27" fmla="*/ 1626788 w 2691207"/>
                              <a:gd name="connsiteY27" fmla="*/ 137406 h 1818731"/>
                              <a:gd name="connsiteX28" fmla="*/ 1514869 w 2691207"/>
                              <a:gd name="connsiteY28" fmla="*/ 587463 h 1818731"/>
                              <a:gd name="connsiteX29" fmla="*/ 1812783 w 2691207"/>
                              <a:gd name="connsiteY29" fmla="*/ 120740 h 1818731"/>
                              <a:gd name="connsiteX30" fmla="*/ 1774426 w 2691207"/>
                              <a:gd name="connsiteY30" fmla="*/ 418394 h 1818731"/>
                              <a:gd name="connsiteX31" fmla="*/ 2007788 w 2691207"/>
                              <a:gd name="connsiteY31" fmla="*/ 123119 h 1818731"/>
                              <a:gd name="connsiteX32" fmla="*/ 1917584 w 2691207"/>
                              <a:gd name="connsiteY32" fmla="*/ 425569 h 1818731"/>
                              <a:gd name="connsiteX33" fmla="*/ 2262582 w 2691207"/>
                              <a:gd name="connsiteY33" fmla="*/ 151694 h 1818731"/>
                              <a:gd name="connsiteX34" fmla="*/ 2048585 w 2691207"/>
                              <a:gd name="connsiteY34" fmla="*/ 473198 h 1818731"/>
                              <a:gd name="connsiteX35" fmla="*/ 2369738 w 2691207"/>
                              <a:gd name="connsiteY35" fmla="*/ 304094 h 1818731"/>
                              <a:gd name="connsiteX36" fmla="*/ 2110514 w 2691207"/>
                              <a:gd name="connsiteY36" fmla="*/ 561312 h 1818731"/>
                              <a:gd name="connsiteX37" fmla="*/ 2691207 w 2691207"/>
                              <a:gd name="connsiteY37" fmla="*/ 475544 h 1818731"/>
                              <a:gd name="connsiteX38" fmla="*/ 2129109 w 2691207"/>
                              <a:gd name="connsiteY38" fmla="*/ 647045 h 1818731"/>
                              <a:gd name="connsiteX39" fmla="*/ 2434032 w 2691207"/>
                              <a:gd name="connsiteY39" fmla="*/ 646994 h 1818731"/>
                              <a:gd name="connsiteX40" fmla="*/ 2158150 w 2691207"/>
                              <a:gd name="connsiteY40" fmla="*/ 799460 h 1818731"/>
                              <a:gd name="connsiteX41" fmla="*/ 2691207 w 2691207"/>
                              <a:gd name="connsiteY41" fmla="*/ 851781 h 1818731"/>
                              <a:gd name="connsiteX42" fmla="*/ 2243896 w 2691207"/>
                              <a:gd name="connsiteY42" fmla="*/ 920915 h 1818731"/>
                              <a:gd name="connsiteX43" fmla="*/ 2686444 w 2691207"/>
                              <a:gd name="connsiteY43" fmla="*/ 1125625 h 1818731"/>
                              <a:gd name="connsiteX44" fmla="*/ 2192199 w 2691207"/>
                              <a:gd name="connsiteY44" fmla="*/ 1030637 h 1818731"/>
                              <a:gd name="connsiteX45" fmla="*/ 2151225 w 2691207"/>
                              <a:gd name="connsiteY45" fmla="*/ 1102100 h 1818731"/>
                              <a:gd name="connsiteX46" fmla="*/ 2506326 w 2691207"/>
                              <a:gd name="connsiteY46" fmla="*/ 1316353 h 1818731"/>
                              <a:gd name="connsiteX47" fmla="*/ 2329643 w 2691207"/>
                              <a:gd name="connsiteY47" fmla="*/ 1678224 h 1818731"/>
                              <a:gd name="connsiteX48" fmla="*/ 1743709 w 2691207"/>
                              <a:gd name="connsiteY48" fmla="*/ 1699657 h 1818731"/>
                              <a:gd name="connsiteX49" fmla="*/ 1518651 w 2691207"/>
                              <a:gd name="connsiteY49" fmla="*/ 1490218 h 1818731"/>
                              <a:gd name="connsiteX50" fmla="*/ 1483913 w 2691207"/>
                              <a:gd name="connsiteY50" fmla="*/ 1480431 h 1818731"/>
                              <a:gd name="connsiteX51" fmla="*/ 1353087 w 2691207"/>
                              <a:gd name="connsiteY51" fmla="*/ 1818731 h 1818731"/>
                              <a:gd name="connsiteX52" fmla="*/ 1388814 w 2691207"/>
                              <a:gd name="connsiteY52" fmla="*/ 1442334 h 1818731"/>
                              <a:gd name="connsiteX53" fmla="*/ 1088702 w 2691207"/>
                              <a:gd name="connsiteY53" fmla="*/ 1778090 h 1818731"/>
                              <a:gd name="connsiteX54" fmla="*/ 1181594 w 2691207"/>
                              <a:gd name="connsiteY54" fmla="*/ 1439952 h 1818731"/>
                              <a:gd name="connsiteX55" fmla="*/ 1002956 w 2691207"/>
                              <a:gd name="connsiteY55" fmla="*/ 1668553 h 1818731"/>
                              <a:gd name="connsiteX56" fmla="*/ 1057737 w 2691207"/>
                              <a:gd name="connsiteY56" fmla="*/ 1437571 h 1818731"/>
                              <a:gd name="connsiteX57" fmla="*/ 783826 w 2691207"/>
                              <a:gd name="connsiteY57" fmla="*/ 1756656 h 1818731"/>
                              <a:gd name="connsiteX58" fmla="*/ 896388 w 2691207"/>
                              <a:gd name="connsiteY58" fmla="*/ 1451850 h 181873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30776 w 2691207"/>
                              <a:gd name="connsiteY24" fmla="*/ 409781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49836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49836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49836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33159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33159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374100 w 2691207"/>
                              <a:gd name="connsiteY53" fmla="*/ 1396553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374100 w 2691207"/>
                              <a:gd name="connsiteY53" fmla="*/ 1396553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1399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72880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72880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72880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36675 w 2691207"/>
                              <a:gd name="connsiteY28" fmla="*/ 490939 h 1781361"/>
                              <a:gd name="connsiteX29" fmla="*/ 1519635 w 2691207"/>
                              <a:gd name="connsiteY29" fmla="*/ 566775 h 1781361"/>
                              <a:gd name="connsiteX30" fmla="*/ 1620061 w 2691207"/>
                              <a:gd name="connsiteY30" fmla="*/ 412293 h 1781361"/>
                              <a:gd name="connsiteX31" fmla="*/ 1812783 w 2691207"/>
                              <a:gd name="connsiteY31" fmla="*/ 83370 h 1781361"/>
                              <a:gd name="connsiteX32" fmla="*/ 1774426 w 2691207"/>
                              <a:gd name="connsiteY32" fmla="*/ 381024 h 1781361"/>
                              <a:gd name="connsiteX33" fmla="*/ 2007788 w 2691207"/>
                              <a:gd name="connsiteY33" fmla="*/ 85749 h 1781361"/>
                              <a:gd name="connsiteX34" fmla="*/ 1917584 w 2691207"/>
                              <a:gd name="connsiteY34" fmla="*/ 400115 h 1781361"/>
                              <a:gd name="connsiteX35" fmla="*/ 2262582 w 2691207"/>
                              <a:gd name="connsiteY35" fmla="*/ 114324 h 1781361"/>
                              <a:gd name="connsiteX36" fmla="*/ 2029526 w 2691207"/>
                              <a:gd name="connsiteY36" fmla="*/ 457574 h 1781361"/>
                              <a:gd name="connsiteX37" fmla="*/ 2369738 w 2691207"/>
                              <a:gd name="connsiteY37" fmla="*/ 266724 h 1781361"/>
                              <a:gd name="connsiteX38" fmla="*/ 2096220 w 2691207"/>
                              <a:gd name="connsiteY38" fmla="*/ 538242 h 1781361"/>
                              <a:gd name="connsiteX39" fmla="*/ 2691207 w 2691207"/>
                              <a:gd name="connsiteY39" fmla="*/ 438174 h 1781361"/>
                              <a:gd name="connsiteX40" fmla="*/ 2129109 w 2691207"/>
                              <a:gd name="connsiteY40" fmla="*/ 609675 h 1781361"/>
                              <a:gd name="connsiteX41" fmla="*/ 2434032 w 2691207"/>
                              <a:gd name="connsiteY41" fmla="*/ 609624 h 1781361"/>
                              <a:gd name="connsiteX42" fmla="*/ 2158150 w 2691207"/>
                              <a:gd name="connsiteY42" fmla="*/ 762090 h 1781361"/>
                              <a:gd name="connsiteX43" fmla="*/ 2691207 w 2691207"/>
                              <a:gd name="connsiteY43" fmla="*/ 814411 h 1781361"/>
                              <a:gd name="connsiteX44" fmla="*/ 2243896 w 2691207"/>
                              <a:gd name="connsiteY44" fmla="*/ 883545 h 1781361"/>
                              <a:gd name="connsiteX45" fmla="*/ 2686444 w 2691207"/>
                              <a:gd name="connsiteY45" fmla="*/ 1088255 h 1781361"/>
                              <a:gd name="connsiteX46" fmla="*/ 2192199 w 2691207"/>
                              <a:gd name="connsiteY46" fmla="*/ 993267 h 1781361"/>
                              <a:gd name="connsiteX47" fmla="*/ 2151225 w 2691207"/>
                              <a:gd name="connsiteY47" fmla="*/ 1064730 h 1781361"/>
                              <a:gd name="connsiteX48" fmla="*/ 2506326 w 2691207"/>
                              <a:gd name="connsiteY48" fmla="*/ 1278983 h 1781361"/>
                              <a:gd name="connsiteX49" fmla="*/ 2334407 w 2691207"/>
                              <a:gd name="connsiteY49" fmla="*/ 1648003 h 1781361"/>
                              <a:gd name="connsiteX50" fmla="*/ 1748713 w 2691207"/>
                              <a:gd name="connsiteY50" fmla="*/ 1669436 h 1781361"/>
                              <a:gd name="connsiteX51" fmla="*/ 1499775 w 2691207"/>
                              <a:gd name="connsiteY51" fmla="*/ 1436165 h 1781361"/>
                              <a:gd name="connsiteX52" fmla="*/ 1483913 w 2691207"/>
                              <a:gd name="connsiteY52" fmla="*/ 1443061 h 1781361"/>
                              <a:gd name="connsiteX53" fmla="*/ 1353087 w 2691207"/>
                              <a:gd name="connsiteY53" fmla="*/ 1781361 h 1781361"/>
                              <a:gd name="connsiteX54" fmla="*/ 1388814 w 2691207"/>
                              <a:gd name="connsiteY54" fmla="*/ 1404964 h 1781361"/>
                              <a:gd name="connsiteX55" fmla="*/ 1088702 w 2691207"/>
                              <a:gd name="connsiteY55" fmla="*/ 1740720 h 1781361"/>
                              <a:gd name="connsiteX56" fmla="*/ 1181594 w 2691207"/>
                              <a:gd name="connsiteY56" fmla="*/ 1402582 h 1781361"/>
                              <a:gd name="connsiteX57" fmla="*/ 1002956 w 2691207"/>
                              <a:gd name="connsiteY57" fmla="*/ 1631183 h 1781361"/>
                              <a:gd name="connsiteX58" fmla="*/ 1057737 w 2691207"/>
                              <a:gd name="connsiteY58" fmla="*/ 1400201 h 1781361"/>
                              <a:gd name="connsiteX59" fmla="*/ 783826 w 2691207"/>
                              <a:gd name="connsiteY59" fmla="*/ 1719286 h 1781361"/>
                              <a:gd name="connsiteX60" fmla="*/ 903534 w 2691207"/>
                              <a:gd name="connsiteY60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7521 w 2691207"/>
                              <a:gd name="connsiteY39" fmla="*/ 614441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48801 w 2691207"/>
                              <a:gd name="connsiteY59" fmla="*/ 1369199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17829 w 2691207"/>
                              <a:gd name="connsiteY59" fmla="*/ 139303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48802 w 2691207"/>
                              <a:gd name="connsiteY59" fmla="*/ 1381116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17830 w 2691207"/>
                              <a:gd name="connsiteY59" fmla="*/ 1395416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55949 w 2691207"/>
                              <a:gd name="connsiteY59" fmla="*/ 1355245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301059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25293 w 2691207"/>
                              <a:gd name="connsiteY4" fmla="*/ 1296293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57706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57706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315446 w 2710267"/>
                              <a:gd name="connsiteY5" fmla="*/ 1262600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315446 w 2710267"/>
                              <a:gd name="connsiteY5" fmla="*/ 1262600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315446 w 2710267"/>
                              <a:gd name="connsiteY5" fmla="*/ 1262600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15774 w 2710267"/>
                              <a:gd name="connsiteY3" fmla="*/ 1533265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5162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5162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76803 w 2710267"/>
                              <a:gd name="connsiteY6" fmla="*/ 1212486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76803 w 2710267"/>
                              <a:gd name="connsiteY6" fmla="*/ 1212486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40082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95119 w 2710267"/>
                              <a:gd name="connsiteY4" fmla="*/ 1313795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25386 w 2710267"/>
                              <a:gd name="connsiteY47" fmla="*/ 1278983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88679 w 2710267"/>
                              <a:gd name="connsiteY51" fmla="*/ 1444217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88679 w 2710267"/>
                              <a:gd name="connsiteY51" fmla="*/ 1444217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88679 w 2710267"/>
                              <a:gd name="connsiteY51" fmla="*/ 1444217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501333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501333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2710267" h="1761704">
                                <a:moveTo>
                                  <a:pt x="941726" y="1393910"/>
                                </a:moveTo>
                                <a:cubicBezTo>
                                  <a:pt x="913202" y="1376392"/>
                                  <a:pt x="796724" y="1533463"/>
                                  <a:pt x="560885" y="1751023"/>
                                </a:cubicBezTo>
                                <a:cubicBezTo>
                                  <a:pt x="751588" y="1484925"/>
                                  <a:pt x="797493" y="1408325"/>
                                  <a:pt x="789735" y="1384113"/>
                                </a:cubicBezTo>
                                <a:cubicBezTo>
                                  <a:pt x="771479" y="1363983"/>
                                  <a:pt x="454289" y="1453815"/>
                                  <a:pt x="148175" y="1533265"/>
                                </a:cubicBezTo>
                                <a:lnTo>
                                  <a:pt x="695119" y="1313795"/>
                                </a:lnTo>
                                <a:cubicBezTo>
                                  <a:pt x="645880" y="1308243"/>
                                  <a:pt x="489692" y="1299448"/>
                                  <a:pt x="252968" y="1289122"/>
                                </a:cubicBezTo>
                                <a:cubicBezTo>
                                  <a:pt x="514499" y="1255220"/>
                                  <a:pt x="688238" y="1233688"/>
                                  <a:pt x="688880" y="1209466"/>
                                </a:cubicBezTo>
                                <a:cubicBezTo>
                                  <a:pt x="690758" y="1187230"/>
                                  <a:pt x="619731" y="1185241"/>
                                  <a:pt x="516706" y="1172064"/>
                                </a:cubicBezTo>
                                <a:cubicBezTo>
                                  <a:pt x="627358" y="1151103"/>
                                  <a:pt x="684134" y="1145461"/>
                                  <a:pt x="683189" y="1124415"/>
                                </a:cubicBezTo>
                                <a:cubicBezTo>
                                  <a:pt x="685385" y="1108515"/>
                                  <a:pt x="433661" y="1110267"/>
                                  <a:pt x="0" y="1087369"/>
                                </a:cubicBezTo>
                                <a:cubicBezTo>
                                  <a:pt x="405262" y="1049465"/>
                                  <a:pt x="717258" y="1039584"/>
                                  <a:pt x="716163" y="1021527"/>
                                </a:cubicBezTo>
                                <a:cubicBezTo>
                                  <a:pt x="718341" y="982998"/>
                                  <a:pt x="537314" y="911619"/>
                                  <a:pt x="220130" y="778944"/>
                                </a:cubicBezTo>
                                <a:cubicBezTo>
                                  <a:pt x="591673" y="823427"/>
                                  <a:pt x="769140" y="848829"/>
                                  <a:pt x="775351" y="819447"/>
                                </a:cubicBezTo>
                                <a:cubicBezTo>
                                  <a:pt x="779179" y="794833"/>
                                  <a:pt x="660992" y="748656"/>
                                  <a:pt x="336464" y="631920"/>
                                </a:cubicBezTo>
                                <a:cubicBezTo>
                                  <a:pt x="677602" y="678671"/>
                                  <a:pt x="704463" y="697936"/>
                                  <a:pt x="734838" y="686024"/>
                                </a:cubicBezTo>
                                <a:cubicBezTo>
                                  <a:pt x="754018" y="660564"/>
                                  <a:pt x="719659" y="588929"/>
                                  <a:pt x="627606" y="390588"/>
                                </a:cubicBezTo>
                                <a:cubicBezTo>
                                  <a:pt x="717228" y="502405"/>
                                  <a:pt x="843338" y="674519"/>
                                  <a:pt x="844044" y="671766"/>
                                </a:cubicBezTo>
                                <a:cubicBezTo>
                                  <a:pt x="874650" y="645561"/>
                                  <a:pt x="862537" y="606901"/>
                                  <a:pt x="789250" y="373995"/>
                                </a:cubicBezTo>
                                <a:cubicBezTo>
                                  <a:pt x="883747" y="490926"/>
                                  <a:pt x="917793" y="530298"/>
                                  <a:pt x="927430" y="516923"/>
                                </a:cubicBezTo>
                                <a:cubicBezTo>
                                  <a:pt x="951336" y="509271"/>
                                  <a:pt x="909822" y="382429"/>
                                  <a:pt x="844045" y="83375"/>
                                </a:cubicBezTo>
                                <a:cubicBezTo>
                                  <a:pt x="997738" y="411798"/>
                                  <a:pt x="1038975" y="529483"/>
                                  <a:pt x="1086574" y="501675"/>
                                </a:cubicBezTo>
                                <a:cubicBezTo>
                                  <a:pt x="1123506" y="478869"/>
                                  <a:pt x="1094192" y="428521"/>
                                  <a:pt x="1084669" y="166749"/>
                                </a:cubicBezTo>
                                <a:cubicBezTo>
                                  <a:pt x="1187262" y="410245"/>
                                  <a:pt x="1195916" y="471894"/>
                                  <a:pt x="1229996" y="469280"/>
                                </a:cubicBezTo>
                                <a:cubicBezTo>
                                  <a:pt x="1298771" y="467026"/>
                                  <a:pt x="1227746" y="326779"/>
                                  <a:pt x="1116175" y="0"/>
                                </a:cubicBezTo>
                                <a:cubicBezTo>
                                  <a:pt x="1291357" y="294834"/>
                                  <a:pt x="1334526" y="397965"/>
                                  <a:pt x="1347455" y="393227"/>
                                </a:cubicBezTo>
                                <a:cubicBezTo>
                                  <a:pt x="1351633" y="397191"/>
                                  <a:pt x="1510668" y="167599"/>
                                  <a:pt x="1581554" y="64318"/>
                                </a:cubicBezTo>
                                <a:cubicBezTo>
                                  <a:pt x="1528371" y="210382"/>
                                  <a:pt x="1401519" y="432722"/>
                                  <a:pt x="1422006" y="488262"/>
                                </a:cubicBezTo>
                                <a:cubicBezTo>
                                  <a:pt x="1463447" y="501785"/>
                                  <a:pt x="1571234" y="234194"/>
                                  <a:pt x="1645848" y="100036"/>
                                </a:cubicBezTo>
                                <a:cubicBezTo>
                                  <a:pt x="1665296" y="113121"/>
                                  <a:pt x="1525520" y="526648"/>
                                  <a:pt x="1538694" y="576308"/>
                                </a:cubicBezTo>
                                <a:cubicBezTo>
                                  <a:pt x="1553218" y="522456"/>
                                  <a:pt x="1548492" y="526781"/>
                                  <a:pt x="1601002" y="445657"/>
                                </a:cubicBezTo>
                                <a:cubicBezTo>
                                  <a:pt x="1657801" y="377402"/>
                                  <a:pt x="1673096" y="343981"/>
                                  <a:pt x="1831843" y="83370"/>
                                </a:cubicBezTo>
                                <a:cubicBezTo>
                                  <a:pt x="1816762" y="181795"/>
                                  <a:pt x="1780236" y="356446"/>
                                  <a:pt x="1793486" y="381024"/>
                                </a:cubicBezTo>
                                <a:cubicBezTo>
                                  <a:pt x="1816753" y="399327"/>
                                  <a:pt x="1951443" y="188939"/>
                                  <a:pt x="2026848" y="85749"/>
                                </a:cubicBezTo>
                                <a:cubicBezTo>
                                  <a:pt x="1989539" y="191318"/>
                                  <a:pt x="1909929" y="389841"/>
                                  <a:pt x="1936644" y="400115"/>
                                </a:cubicBezTo>
                                <a:cubicBezTo>
                                  <a:pt x="1952301" y="413680"/>
                                  <a:pt x="2166548" y="210368"/>
                                  <a:pt x="2281642" y="114324"/>
                                </a:cubicBezTo>
                                <a:cubicBezTo>
                                  <a:pt x="2210310" y="221492"/>
                                  <a:pt x="2027357" y="436190"/>
                                  <a:pt x="2048586" y="457574"/>
                                </a:cubicBezTo>
                                <a:cubicBezTo>
                                  <a:pt x="2089288" y="467917"/>
                                  <a:pt x="2281747" y="323092"/>
                                  <a:pt x="2388798" y="266724"/>
                                </a:cubicBezTo>
                                <a:cubicBezTo>
                                  <a:pt x="2302390" y="352463"/>
                                  <a:pt x="2118676" y="504930"/>
                                  <a:pt x="2115280" y="538242"/>
                                </a:cubicBezTo>
                                <a:cubicBezTo>
                                  <a:pt x="2121049" y="550184"/>
                                  <a:pt x="2516703" y="466763"/>
                                  <a:pt x="2710267" y="438174"/>
                                </a:cubicBezTo>
                                <a:cubicBezTo>
                                  <a:pt x="2522901" y="495341"/>
                                  <a:pt x="2127107" y="600198"/>
                                  <a:pt x="2127521" y="621591"/>
                                </a:cubicBezTo>
                                <a:cubicBezTo>
                                  <a:pt x="2139011" y="633531"/>
                                  <a:pt x="2351451" y="609641"/>
                                  <a:pt x="2453092" y="609624"/>
                                </a:cubicBezTo>
                                <a:cubicBezTo>
                                  <a:pt x="2361131" y="660446"/>
                                  <a:pt x="2207611" y="701796"/>
                                  <a:pt x="2186740" y="752557"/>
                                </a:cubicBezTo>
                                <a:cubicBezTo>
                                  <a:pt x="2190928" y="791492"/>
                                  <a:pt x="2532581" y="796971"/>
                                  <a:pt x="2710267" y="814411"/>
                                </a:cubicBezTo>
                                <a:cubicBezTo>
                                  <a:pt x="2561163" y="837456"/>
                                  <a:pt x="2213138" y="872084"/>
                                  <a:pt x="2214487" y="901727"/>
                                </a:cubicBezTo>
                                <a:cubicBezTo>
                                  <a:pt x="2213367" y="929463"/>
                                  <a:pt x="2557988" y="1020018"/>
                                  <a:pt x="2705504" y="1088255"/>
                                </a:cubicBezTo>
                                <a:cubicBezTo>
                                  <a:pt x="2534848" y="1054918"/>
                                  <a:pt x="2219131" y="995327"/>
                                  <a:pt x="2193083" y="1021527"/>
                                </a:cubicBezTo>
                                <a:cubicBezTo>
                                  <a:pt x="2178427" y="1037195"/>
                                  <a:pt x="2167592" y="1041585"/>
                                  <a:pt x="2157888" y="1059770"/>
                                </a:cubicBezTo>
                                <a:cubicBezTo>
                                  <a:pt x="2248346" y="1073760"/>
                                  <a:pt x="2458992" y="1140896"/>
                                  <a:pt x="2507781" y="1292198"/>
                                </a:cubicBezTo>
                                <a:cubicBezTo>
                                  <a:pt x="2564818" y="1446831"/>
                                  <a:pt x="2502674" y="1591373"/>
                                  <a:pt x="2353467" y="1648003"/>
                                </a:cubicBezTo>
                                <a:cubicBezTo>
                                  <a:pt x="2148979" y="1706890"/>
                                  <a:pt x="1846619" y="1691799"/>
                                  <a:pt x="1767773" y="1669436"/>
                                </a:cubicBezTo>
                                <a:cubicBezTo>
                                  <a:pt x="1558321" y="1595689"/>
                                  <a:pt x="1531005" y="1488709"/>
                                  <a:pt x="1518835" y="1436165"/>
                                </a:cubicBezTo>
                                <a:cubicBezTo>
                                  <a:pt x="1478451" y="1434735"/>
                                  <a:pt x="1533154" y="1436310"/>
                                  <a:pt x="1501333" y="1436303"/>
                                </a:cubicBezTo>
                                <a:cubicBezTo>
                                  <a:pt x="1486254" y="1446664"/>
                                  <a:pt x="1417541" y="1649323"/>
                                  <a:pt x="1378697" y="1761704"/>
                                </a:cubicBezTo>
                                <a:cubicBezTo>
                                  <a:pt x="1390606" y="1636238"/>
                                  <a:pt x="1418980" y="1439469"/>
                                  <a:pt x="1402156" y="1416404"/>
                                </a:cubicBezTo>
                                <a:cubicBezTo>
                                  <a:pt x="1365240" y="1395332"/>
                                  <a:pt x="1268568" y="1548078"/>
                                  <a:pt x="1107762" y="1740720"/>
                                </a:cubicBezTo>
                                <a:cubicBezTo>
                                  <a:pt x="1138726" y="1628007"/>
                                  <a:pt x="1253150" y="1389950"/>
                                  <a:pt x="1210184" y="1379704"/>
                                </a:cubicBezTo>
                                <a:cubicBezTo>
                                  <a:pt x="1182467" y="1374922"/>
                                  <a:pt x="1083168" y="1554984"/>
                                  <a:pt x="1022016" y="1631183"/>
                                </a:cubicBezTo>
                                <a:cubicBezTo>
                                  <a:pt x="1078445" y="1444654"/>
                                  <a:pt x="1084744" y="1408084"/>
                                  <a:pt x="1076797" y="1400201"/>
                                </a:cubicBezTo>
                                <a:cubicBezTo>
                                  <a:pt x="1066528" y="1394625"/>
                                  <a:pt x="894190" y="1612924"/>
                                  <a:pt x="802886" y="1719286"/>
                                </a:cubicBezTo>
                                <a:cubicBezTo>
                                  <a:pt x="846542" y="1616892"/>
                                  <a:pt x="974266" y="1407619"/>
                                  <a:pt x="944038" y="1390992"/>
                                </a:cubicBezTo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1295400" y="771525"/>
                            <a:ext cx="452438" cy="582612"/>
                          </a:xfrm>
                          <a:custGeom>
                            <a:avLst/>
                            <a:gdLst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90055"/>
                              <a:gd name="connsiteX1" fmla="*/ 452438 w 452438"/>
                              <a:gd name="connsiteY1" fmla="*/ 264319 h 590055"/>
                              <a:gd name="connsiteX2" fmla="*/ 273844 w 452438"/>
                              <a:gd name="connsiteY2" fmla="*/ 250032 h 590055"/>
                              <a:gd name="connsiteX3" fmla="*/ 195263 w 452438"/>
                              <a:gd name="connsiteY3" fmla="*/ 581025 h 590055"/>
                              <a:gd name="connsiteX4" fmla="*/ 83344 w 452438"/>
                              <a:gd name="connsiteY4" fmla="*/ 583407 h 590055"/>
                              <a:gd name="connsiteX5" fmla="*/ 0 w 452438"/>
                              <a:gd name="connsiteY5" fmla="*/ 466725 h 590055"/>
                              <a:gd name="connsiteX6" fmla="*/ 250032 w 452438"/>
                              <a:gd name="connsiteY6" fmla="*/ 0 h 590055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47641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52438" h="582612">
                                <a:moveTo>
                                  <a:pt x="250032" y="0"/>
                                </a:moveTo>
                                <a:cubicBezTo>
                                  <a:pt x="331798" y="137347"/>
                                  <a:pt x="365910" y="177001"/>
                                  <a:pt x="452438" y="254785"/>
                                </a:cubicBezTo>
                                <a:cubicBezTo>
                                  <a:pt x="371469" y="250023"/>
                                  <a:pt x="364354" y="250028"/>
                                  <a:pt x="273844" y="250032"/>
                                </a:cubicBezTo>
                                <a:cubicBezTo>
                                  <a:pt x="238118" y="365129"/>
                                  <a:pt x="200001" y="461168"/>
                                  <a:pt x="195263" y="581025"/>
                                </a:cubicBezTo>
                                <a:cubicBezTo>
                                  <a:pt x="157957" y="581819"/>
                                  <a:pt x="120650" y="587387"/>
                                  <a:pt x="83344" y="571498"/>
                                </a:cubicBezTo>
                                <a:cubicBezTo>
                                  <a:pt x="34117" y="554053"/>
                                  <a:pt x="15104" y="510006"/>
                                  <a:pt x="0" y="466725"/>
                                </a:cubicBezTo>
                                <a:cubicBezTo>
                                  <a:pt x="92875" y="365964"/>
                                  <a:pt x="238175" y="167491"/>
                                  <a:pt x="2500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reeform 5"/>
                        <wps:cNvSpPr>
                          <a:spLocks noChangeAspect="1"/>
                        </wps:cNvSpPr>
                        <wps:spPr>
                          <a:xfrm>
                            <a:off x="1600362" y="454661"/>
                            <a:ext cx="511721" cy="563519"/>
                          </a:xfrm>
                          <a:custGeom>
                            <a:avLst/>
                            <a:gdLst>
                              <a:gd name="connsiteX0" fmla="*/ 0 w 545306"/>
                              <a:gd name="connsiteY0" fmla="*/ 207169 h 600075"/>
                              <a:gd name="connsiteX1" fmla="*/ 142875 w 545306"/>
                              <a:gd name="connsiteY1" fmla="*/ 0 h 600075"/>
                              <a:gd name="connsiteX2" fmla="*/ 395287 w 545306"/>
                              <a:gd name="connsiteY2" fmla="*/ 119062 h 600075"/>
                              <a:gd name="connsiteX3" fmla="*/ 545306 w 545306"/>
                              <a:gd name="connsiteY3" fmla="*/ 473869 h 600075"/>
                              <a:gd name="connsiteX4" fmla="*/ 383381 w 545306"/>
                              <a:gd name="connsiteY4" fmla="*/ 600075 h 600075"/>
                              <a:gd name="connsiteX5" fmla="*/ 107156 w 545306"/>
                              <a:gd name="connsiteY5" fmla="*/ 433387 h 600075"/>
                              <a:gd name="connsiteX6" fmla="*/ 0 w 545306"/>
                              <a:gd name="connsiteY6" fmla="*/ 207169 h 600075"/>
                              <a:gd name="connsiteX0" fmla="*/ 0 w 545306"/>
                              <a:gd name="connsiteY0" fmla="*/ 207169 h 600075"/>
                              <a:gd name="connsiteX1" fmla="*/ 142875 w 545306"/>
                              <a:gd name="connsiteY1" fmla="*/ 0 h 600075"/>
                              <a:gd name="connsiteX2" fmla="*/ 395287 w 545306"/>
                              <a:gd name="connsiteY2" fmla="*/ 119062 h 600075"/>
                              <a:gd name="connsiteX3" fmla="*/ 545306 w 545306"/>
                              <a:gd name="connsiteY3" fmla="*/ 473869 h 600075"/>
                              <a:gd name="connsiteX4" fmla="*/ 383381 w 545306"/>
                              <a:gd name="connsiteY4" fmla="*/ 600075 h 600075"/>
                              <a:gd name="connsiteX5" fmla="*/ 107156 w 545306"/>
                              <a:gd name="connsiteY5" fmla="*/ 433387 h 600075"/>
                              <a:gd name="connsiteX6" fmla="*/ 0 w 545306"/>
                              <a:gd name="connsiteY6" fmla="*/ 207169 h 600075"/>
                              <a:gd name="connsiteX0" fmla="*/ 0 w 545306"/>
                              <a:gd name="connsiteY0" fmla="*/ 207169 h 600527"/>
                              <a:gd name="connsiteX1" fmla="*/ 142875 w 545306"/>
                              <a:gd name="connsiteY1" fmla="*/ 0 h 600527"/>
                              <a:gd name="connsiteX2" fmla="*/ 395287 w 545306"/>
                              <a:gd name="connsiteY2" fmla="*/ 119062 h 600527"/>
                              <a:gd name="connsiteX3" fmla="*/ 545306 w 545306"/>
                              <a:gd name="connsiteY3" fmla="*/ 473869 h 600527"/>
                              <a:gd name="connsiteX4" fmla="*/ 383381 w 545306"/>
                              <a:gd name="connsiteY4" fmla="*/ 600075 h 600527"/>
                              <a:gd name="connsiteX5" fmla="*/ 107156 w 545306"/>
                              <a:gd name="connsiteY5" fmla="*/ 433387 h 600527"/>
                              <a:gd name="connsiteX6" fmla="*/ 0 w 545306"/>
                              <a:gd name="connsiteY6" fmla="*/ 207169 h 600527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9764 h 603327"/>
                              <a:gd name="connsiteX1" fmla="*/ 142875 w 545306"/>
                              <a:gd name="connsiteY1" fmla="*/ 2595 h 603327"/>
                              <a:gd name="connsiteX2" fmla="*/ 395287 w 545306"/>
                              <a:gd name="connsiteY2" fmla="*/ 121657 h 603327"/>
                              <a:gd name="connsiteX3" fmla="*/ 545306 w 545306"/>
                              <a:gd name="connsiteY3" fmla="*/ 476464 h 603327"/>
                              <a:gd name="connsiteX4" fmla="*/ 383381 w 545306"/>
                              <a:gd name="connsiteY4" fmla="*/ 602670 h 603327"/>
                              <a:gd name="connsiteX5" fmla="*/ 107156 w 545306"/>
                              <a:gd name="connsiteY5" fmla="*/ 435982 h 603327"/>
                              <a:gd name="connsiteX6" fmla="*/ 0 w 545306"/>
                              <a:gd name="connsiteY6" fmla="*/ 209764 h 603327"/>
                              <a:gd name="connsiteX0" fmla="*/ 0 w 545306"/>
                              <a:gd name="connsiteY0" fmla="*/ 209764 h 603327"/>
                              <a:gd name="connsiteX1" fmla="*/ 142875 w 545306"/>
                              <a:gd name="connsiteY1" fmla="*/ 2595 h 603327"/>
                              <a:gd name="connsiteX2" fmla="*/ 395287 w 545306"/>
                              <a:gd name="connsiteY2" fmla="*/ 121657 h 603327"/>
                              <a:gd name="connsiteX3" fmla="*/ 545306 w 545306"/>
                              <a:gd name="connsiteY3" fmla="*/ 476464 h 603327"/>
                              <a:gd name="connsiteX4" fmla="*/ 383381 w 545306"/>
                              <a:gd name="connsiteY4" fmla="*/ 602670 h 603327"/>
                              <a:gd name="connsiteX5" fmla="*/ 107156 w 545306"/>
                              <a:gd name="connsiteY5" fmla="*/ 435982 h 603327"/>
                              <a:gd name="connsiteX6" fmla="*/ 0 w 545306"/>
                              <a:gd name="connsiteY6" fmla="*/ 209764 h 603327"/>
                              <a:gd name="connsiteX0" fmla="*/ 0 w 545306"/>
                              <a:gd name="connsiteY0" fmla="*/ 210051 h 603614"/>
                              <a:gd name="connsiteX1" fmla="*/ 142875 w 545306"/>
                              <a:gd name="connsiteY1" fmla="*/ 2882 h 603614"/>
                              <a:gd name="connsiteX2" fmla="*/ 395287 w 545306"/>
                              <a:gd name="connsiteY2" fmla="*/ 121944 h 603614"/>
                              <a:gd name="connsiteX3" fmla="*/ 545306 w 545306"/>
                              <a:gd name="connsiteY3" fmla="*/ 476751 h 603614"/>
                              <a:gd name="connsiteX4" fmla="*/ 383381 w 545306"/>
                              <a:gd name="connsiteY4" fmla="*/ 602957 h 603614"/>
                              <a:gd name="connsiteX5" fmla="*/ 107156 w 545306"/>
                              <a:gd name="connsiteY5" fmla="*/ 436269 h 603614"/>
                              <a:gd name="connsiteX6" fmla="*/ 0 w 545306"/>
                              <a:gd name="connsiteY6" fmla="*/ 210051 h 603614"/>
                              <a:gd name="connsiteX0" fmla="*/ 0 w 545306"/>
                              <a:gd name="connsiteY0" fmla="*/ 210051 h 603614"/>
                              <a:gd name="connsiteX1" fmla="*/ 142875 w 545306"/>
                              <a:gd name="connsiteY1" fmla="*/ 2882 h 603614"/>
                              <a:gd name="connsiteX2" fmla="*/ 395287 w 545306"/>
                              <a:gd name="connsiteY2" fmla="*/ 121944 h 603614"/>
                              <a:gd name="connsiteX3" fmla="*/ 545306 w 545306"/>
                              <a:gd name="connsiteY3" fmla="*/ 476751 h 603614"/>
                              <a:gd name="connsiteX4" fmla="*/ 383381 w 545306"/>
                              <a:gd name="connsiteY4" fmla="*/ 602957 h 603614"/>
                              <a:gd name="connsiteX5" fmla="*/ 107156 w 545306"/>
                              <a:gd name="connsiteY5" fmla="*/ 436269 h 603614"/>
                              <a:gd name="connsiteX6" fmla="*/ 0 w 545306"/>
                              <a:gd name="connsiteY6" fmla="*/ 210051 h 603614"/>
                              <a:gd name="connsiteX0" fmla="*/ 0 w 545704"/>
                              <a:gd name="connsiteY0" fmla="*/ 210051 h 603614"/>
                              <a:gd name="connsiteX1" fmla="*/ 142875 w 545704"/>
                              <a:gd name="connsiteY1" fmla="*/ 2882 h 603614"/>
                              <a:gd name="connsiteX2" fmla="*/ 395287 w 545704"/>
                              <a:gd name="connsiteY2" fmla="*/ 121944 h 603614"/>
                              <a:gd name="connsiteX3" fmla="*/ 545306 w 545704"/>
                              <a:gd name="connsiteY3" fmla="*/ 476751 h 603614"/>
                              <a:gd name="connsiteX4" fmla="*/ 383381 w 545704"/>
                              <a:gd name="connsiteY4" fmla="*/ 602957 h 603614"/>
                              <a:gd name="connsiteX5" fmla="*/ 107156 w 545704"/>
                              <a:gd name="connsiteY5" fmla="*/ 436269 h 603614"/>
                              <a:gd name="connsiteX6" fmla="*/ 0 w 545704"/>
                              <a:gd name="connsiteY6" fmla="*/ 210051 h 603614"/>
                              <a:gd name="connsiteX0" fmla="*/ 0 w 545704"/>
                              <a:gd name="connsiteY0" fmla="*/ 210051 h 603614"/>
                              <a:gd name="connsiteX1" fmla="*/ 142875 w 545704"/>
                              <a:gd name="connsiteY1" fmla="*/ 2882 h 603614"/>
                              <a:gd name="connsiteX2" fmla="*/ 395287 w 545704"/>
                              <a:gd name="connsiteY2" fmla="*/ 121944 h 603614"/>
                              <a:gd name="connsiteX3" fmla="*/ 545306 w 545704"/>
                              <a:gd name="connsiteY3" fmla="*/ 476751 h 603614"/>
                              <a:gd name="connsiteX4" fmla="*/ 383381 w 545704"/>
                              <a:gd name="connsiteY4" fmla="*/ 602957 h 603614"/>
                              <a:gd name="connsiteX5" fmla="*/ 107156 w 545704"/>
                              <a:gd name="connsiteY5" fmla="*/ 436269 h 603614"/>
                              <a:gd name="connsiteX6" fmla="*/ 0 w 545704"/>
                              <a:gd name="connsiteY6" fmla="*/ 210051 h 603614"/>
                              <a:gd name="connsiteX0" fmla="*/ 0 w 545704"/>
                              <a:gd name="connsiteY0" fmla="*/ 210051 h 604267"/>
                              <a:gd name="connsiteX1" fmla="*/ 142875 w 545704"/>
                              <a:gd name="connsiteY1" fmla="*/ 2882 h 604267"/>
                              <a:gd name="connsiteX2" fmla="*/ 395287 w 545704"/>
                              <a:gd name="connsiteY2" fmla="*/ 121944 h 604267"/>
                              <a:gd name="connsiteX3" fmla="*/ 545306 w 545704"/>
                              <a:gd name="connsiteY3" fmla="*/ 476751 h 604267"/>
                              <a:gd name="connsiteX4" fmla="*/ 395292 w 545704"/>
                              <a:gd name="connsiteY4" fmla="*/ 603614 h 604267"/>
                              <a:gd name="connsiteX5" fmla="*/ 107156 w 545704"/>
                              <a:gd name="connsiteY5" fmla="*/ 436269 h 604267"/>
                              <a:gd name="connsiteX6" fmla="*/ 0 w 545704"/>
                              <a:gd name="connsiteY6" fmla="*/ 210051 h 604267"/>
                              <a:gd name="connsiteX0" fmla="*/ 0 w 545704"/>
                              <a:gd name="connsiteY0" fmla="*/ 210051 h 603614"/>
                              <a:gd name="connsiteX1" fmla="*/ 142875 w 545704"/>
                              <a:gd name="connsiteY1" fmla="*/ 2882 h 603614"/>
                              <a:gd name="connsiteX2" fmla="*/ 395287 w 545704"/>
                              <a:gd name="connsiteY2" fmla="*/ 121944 h 603614"/>
                              <a:gd name="connsiteX3" fmla="*/ 545306 w 545704"/>
                              <a:gd name="connsiteY3" fmla="*/ 476751 h 603614"/>
                              <a:gd name="connsiteX4" fmla="*/ 395292 w 545704"/>
                              <a:gd name="connsiteY4" fmla="*/ 603614 h 603614"/>
                              <a:gd name="connsiteX5" fmla="*/ 107156 w 545704"/>
                              <a:gd name="connsiteY5" fmla="*/ 436269 h 603614"/>
                              <a:gd name="connsiteX6" fmla="*/ 0 w 545704"/>
                              <a:gd name="connsiteY6" fmla="*/ 210051 h 603614"/>
                              <a:gd name="connsiteX0" fmla="*/ 0 w 545704"/>
                              <a:gd name="connsiteY0" fmla="*/ 210051 h 603757"/>
                              <a:gd name="connsiteX1" fmla="*/ 142875 w 545704"/>
                              <a:gd name="connsiteY1" fmla="*/ 2882 h 603757"/>
                              <a:gd name="connsiteX2" fmla="*/ 395287 w 545704"/>
                              <a:gd name="connsiteY2" fmla="*/ 121944 h 603757"/>
                              <a:gd name="connsiteX3" fmla="*/ 545306 w 545704"/>
                              <a:gd name="connsiteY3" fmla="*/ 476751 h 603757"/>
                              <a:gd name="connsiteX4" fmla="*/ 395292 w 545704"/>
                              <a:gd name="connsiteY4" fmla="*/ 603614 h 603757"/>
                              <a:gd name="connsiteX5" fmla="*/ 107156 w 545704"/>
                              <a:gd name="connsiteY5" fmla="*/ 436269 h 603757"/>
                              <a:gd name="connsiteX6" fmla="*/ 0 w 545704"/>
                              <a:gd name="connsiteY6" fmla="*/ 210051 h 603757"/>
                              <a:gd name="connsiteX0" fmla="*/ 0 w 545306"/>
                              <a:gd name="connsiteY0" fmla="*/ 210051 h 603757"/>
                              <a:gd name="connsiteX1" fmla="*/ 142875 w 545306"/>
                              <a:gd name="connsiteY1" fmla="*/ 2882 h 603757"/>
                              <a:gd name="connsiteX2" fmla="*/ 395287 w 545306"/>
                              <a:gd name="connsiteY2" fmla="*/ 121944 h 603757"/>
                              <a:gd name="connsiteX3" fmla="*/ 545306 w 545306"/>
                              <a:gd name="connsiteY3" fmla="*/ 476751 h 603757"/>
                              <a:gd name="connsiteX4" fmla="*/ 395292 w 545306"/>
                              <a:gd name="connsiteY4" fmla="*/ 603614 h 603757"/>
                              <a:gd name="connsiteX5" fmla="*/ 107156 w 545306"/>
                              <a:gd name="connsiteY5" fmla="*/ 436269 h 603757"/>
                              <a:gd name="connsiteX6" fmla="*/ 0 w 545306"/>
                              <a:gd name="connsiteY6" fmla="*/ 210051 h 603757"/>
                              <a:gd name="connsiteX0" fmla="*/ 0 w 545306"/>
                              <a:gd name="connsiteY0" fmla="*/ 210051 h 603757"/>
                              <a:gd name="connsiteX1" fmla="*/ 142875 w 545306"/>
                              <a:gd name="connsiteY1" fmla="*/ 2882 h 603757"/>
                              <a:gd name="connsiteX2" fmla="*/ 395287 w 545306"/>
                              <a:gd name="connsiteY2" fmla="*/ 121944 h 603757"/>
                              <a:gd name="connsiteX3" fmla="*/ 545306 w 545306"/>
                              <a:gd name="connsiteY3" fmla="*/ 476751 h 603757"/>
                              <a:gd name="connsiteX4" fmla="*/ 395292 w 545306"/>
                              <a:gd name="connsiteY4" fmla="*/ 603614 h 603757"/>
                              <a:gd name="connsiteX5" fmla="*/ 107156 w 545306"/>
                              <a:gd name="connsiteY5" fmla="*/ 436269 h 603757"/>
                              <a:gd name="connsiteX6" fmla="*/ 0 w 545306"/>
                              <a:gd name="connsiteY6" fmla="*/ 210051 h 603757"/>
                              <a:gd name="connsiteX0" fmla="*/ 0 w 545306"/>
                              <a:gd name="connsiteY0" fmla="*/ 211537 h 605243"/>
                              <a:gd name="connsiteX1" fmla="*/ 142875 w 545306"/>
                              <a:gd name="connsiteY1" fmla="*/ 4368 h 605243"/>
                              <a:gd name="connsiteX2" fmla="*/ 395287 w 545306"/>
                              <a:gd name="connsiteY2" fmla="*/ 123430 h 605243"/>
                              <a:gd name="connsiteX3" fmla="*/ 545306 w 545306"/>
                              <a:gd name="connsiteY3" fmla="*/ 478237 h 605243"/>
                              <a:gd name="connsiteX4" fmla="*/ 395292 w 545306"/>
                              <a:gd name="connsiteY4" fmla="*/ 605100 h 605243"/>
                              <a:gd name="connsiteX5" fmla="*/ 107156 w 545306"/>
                              <a:gd name="connsiteY5" fmla="*/ 437755 h 605243"/>
                              <a:gd name="connsiteX6" fmla="*/ 0 w 545306"/>
                              <a:gd name="connsiteY6" fmla="*/ 211537 h 605243"/>
                              <a:gd name="connsiteX0" fmla="*/ 0 w 545306"/>
                              <a:gd name="connsiteY0" fmla="*/ 207380 h 601086"/>
                              <a:gd name="connsiteX1" fmla="*/ 142875 w 545306"/>
                              <a:gd name="connsiteY1" fmla="*/ 211 h 601086"/>
                              <a:gd name="connsiteX2" fmla="*/ 395287 w 545306"/>
                              <a:gd name="connsiteY2" fmla="*/ 119273 h 601086"/>
                              <a:gd name="connsiteX3" fmla="*/ 545306 w 545306"/>
                              <a:gd name="connsiteY3" fmla="*/ 474080 h 601086"/>
                              <a:gd name="connsiteX4" fmla="*/ 395292 w 545306"/>
                              <a:gd name="connsiteY4" fmla="*/ 600943 h 601086"/>
                              <a:gd name="connsiteX5" fmla="*/ 107156 w 545306"/>
                              <a:gd name="connsiteY5" fmla="*/ 433598 h 601086"/>
                              <a:gd name="connsiteX6" fmla="*/ 0 w 545306"/>
                              <a:gd name="connsiteY6" fmla="*/ 207380 h 601086"/>
                              <a:gd name="connsiteX0" fmla="*/ 0 w 545306"/>
                              <a:gd name="connsiteY0" fmla="*/ 207380 h 601086"/>
                              <a:gd name="connsiteX1" fmla="*/ 142875 w 545306"/>
                              <a:gd name="connsiteY1" fmla="*/ 211 h 601086"/>
                              <a:gd name="connsiteX2" fmla="*/ 395287 w 545306"/>
                              <a:gd name="connsiteY2" fmla="*/ 119273 h 601086"/>
                              <a:gd name="connsiteX3" fmla="*/ 545306 w 545306"/>
                              <a:gd name="connsiteY3" fmla="*/ 474080 h 601086"/>
                              <a:gd name="connsiteX4" fmla="*/ 395292 w 545306"/>
                              <a:gd name="connsiteY4" fmla="*/ 600943 h 601086"/>
                              <a:gd name="connsiteX5" fmla="*/ 107156 w 545306"/>
                              <a:gd name="connsiteY5" fmla="*/ 433598 h 601086"/>
                              <a:gd name="connsiteX6" fmla="*/ 0 w 545306"/>
                              <a:gd name="connsiteY6" fmla="*/ 207380 h 601086"/>
                              <a:gd name="connsiteX0" fmla="*/ 0 w 545306"/>
                              <a:gd name="connsiteY0" fmla="*/ 207380 h 601162"/>
                              <a:gd name="connsiteX1" fmla="*/ 142875 w 545306"/>
                              <a:gd name="connsiteY1" fmla="*/ 211 h 601162"/>
                              <a:gd name="connsiteX2" fmla="*/ 395287 w 545306"/>
                              <a:gd name="connsiteY2" fmla="*/ 119273 h 601162"/>
                              <a:gd name="connsiteX3" fmla="*/ 545306 w 545306"/>
                              <a:gd name="connsiteY3" fmla="*/ 474080 h 601162"/>
                              <a:gd name="connsiteX4" fmla="*/ 395292 w 545306"/>
                              <a:gd name="connsiteY4" fmla="*/ 600943 h 601162"/>
                              <a:gd name="connsiteX5" fmla="*/ 107156 w 545306"/>
                              <a:gd name="connsiteY5" fmla="*/ 433598 h 601162"/>
                              <a:gd name="connsiteX6" fmla="*/ 0 w 545306"/>
                              <a:gd name="connsiteY6" fmla="*/ 207380 h 601162"/>
                              <a:gd name="connsiteX0" fmla="*/ 0 w 545306"/>
                              <a:gd name="connsiteY0" fmla="*/ 207380 h 601086"/>
                              <a:gd name="connsiteX1" fmla="*/ 142875 w 545306"/>
                              <a:gd name="connsiteY1" fmla="*/ 211 h 601086"/>
                              <a:gd name="connsiteX2" fmla="*/ 395287 w 545306"/>
                              <a:gd name="connsiteY2" fmla="*/ 119273 h 601086"/>
                              <a:gd name="connsiteX3" fmla="*/ 545306 w 545306"/>
                              <a:gd name="connsiteY3" fmla="*/ 474080 h 601086"/>
                              <a:gd name="connsiteX4" fmla="*/ 395292 w 545306"/>
                              <a:gd name="connsiteY4" fmla="*/ 600943 h 601086"/>
                              <a:gd name="connsiteX5" fmla="*/ 107156 w 545306"/>
                              <a:gd name="connsiteY5" fmla="*/ 433598 h 601086"/>
                              <a:gd name="connsiteX6" fmla="*/ 0 w 545306"/>
                              <a:gd name="connsiteY6" fmla="*/ 207380 h 601086"/>
                              <a:gd name="connsiteX0" fmla="*/ 0 w 545306"/>
                              <a:gd name="connsiteY0" fmla="*/ 207380 h 600943"/>
                              <a:gd name="connsiteX1" fmla="*/ 142875 w 545306"/>
                              <a:gd name="connsiteY1" fmla="*/ 211 h 600943"/>
                              <a:gd name="connsiteX2" fmla="*/ 395287 w 545306"/>
                              <a:gd name="connsiteY2" fmla="*/ 119273 h 600943"/>
                              <a:gd name="connsiteX3" fmla="*/ 545306 w 545306"/>
                              <a:gd name="connsiteY3" fmla="*/ 474080 h 600943"/>
                              <a:gd name="connsiteX4" fmla="*/ 395292 w 545306"/>
                              <a:gd name="connsiteY4" fmla="*/ 600943 h 600943"/>
                              <a:gd name="connsiteX5" fmla="*/ 107156 w 545306"/>
                              <a:gd name="connsiteY5" fmla="*/ 433598 h 600943"/>
                              <a:gd name="connsiteX6" fmla="*/ 0 w 545306"/>
                              <a:gd name="connsiteY6" fmla="*/ 207380 h 600943"/>
                              <a:gd name="connsiteX0" fmla="*/ 0 w 545306"/>
                              <a:gd name="connsiteY0" fmla="*/ 207380 h 600943"/>
                              <a:gd name="connsiteX1" fmla="*/ 142875 w 545306"/>
                              <a:gd name="connsiteY1" fmla="*/ 211 h 600943"/>
                              <a:gd name="connsiteX2" fmla="*/ 395287 w 545306"/>
                              <a:gd name="connsiteY2" fmla="*/ 119273 h 600943"/>
                              <a:gd name="connsiteX3" fmla="*/ 545306 w 545306"/>
                              <a:gd name="connsiteY3" fmla="*/ 474080 h 600943"/>
                              <a:gd name="connsiteX4" fmla="*/ 395292 w 545306"/>
                              <a:gd name="connsiteY4" fmla="*/ 600943 h 600943"/>
                              <a:gd name="connsiteX5" fmla="*/ 107156 w 545306"/>
                              <a:gd name="connsiteY5" fmla="*/ 433598 h 600943"/>
                              <a:gd name="connsiteX6" fmla="*/ 0 w 545306"/>
                              <a:gd name="connsiteY6" fmla="*/ 207380 h 600943"/>
                              <a:gd name="connsiteX0" fmla="*/ 0 w 545306"/>
                              <a:gd name="connsiteY0" fmla="*/ 207380 h 601935"/>
                              <a:gd name="connsiteX1" fmla="*/ 142875 w 545306"/>
                              <a:gd name="connsiteY1" fmla="*/ 211 h 601935"/>
                              <a:gd name="connsiteX2" fmla="*/ 395287 w 545306"/>
                              <a:gd name="connsiteY2" fmla="*/ 119273 h 601935"/>
                              <a:gd name="connsiteX3" fmla="*/ 545306 w 545306"/>
                              <a:gd name="connsiteY3" fmla="*/ 474080 h 601935"/>
                              <a:gd name="connsiteX4" fmla="*/ 395292 w 545306"/>
                              <a:gd name="connsiteY4" fmla="*/ 600943 h 601935"/>
                              <a:gd name="connsiteX5" fmla="*/ 107156 w 545306"/>
                              <a:gd name="connsiteY5" fmla="*/ 433598 h 601935"/>
                              <a:gd name="connsiteX6" fmla="*/ 0 w 545306"/>
                              <a:gd name="connsiteY6" fmla="*/ 207380 h 601935"/>
                              <a:gd name="connsiteX0" fmla="*/ 0 w 545306"/>
                              <a:gd name="connsiteY0" fmla="*/ 207380 h 601935"/>
                              <a:gd name="connsiteX1" fmla="*/ 142875 w 545306"/>
                              <a:gd name="connsiteY1" fmla="*/ 211 h 601935"/>
                              <a:gd name="connsiteX2" fmla="*/ 395287 w 545306"/>
                              <a:gd name="connsiteY2" fmla="*/ 119273 h 601935"/>
                              <a:gd name="connsiteX3" fmla="*/ 545306 w 545306"/>
                              <a:gd name="connsiteY3" fmla="*/ 474080 h 601935"/>
                              <a:gd name="connsiteX4" fmla="*/ 395292 w 545306"/>
                              <a:gd name="connsiteY4" fmla="*/ 600943 h 601935"/>
                              <a:gd name="connsiteX5" fmla="*/ 107156 w 545306"/>
                              <a:gd name="connsiteY5" fmla="*/ 433598 h 601935"/>
                              <a:gd name="connsiteX6" fmla="*/ 0 w 545306"/>
                              <a:gd name="connsiteY6" fmla="*/ 207380 h 601935"/>
                              <a:gd name="connsiteX0" fmla="*/ 0 w 545308"/>
                              <a:gd name="connsiteY0" fmla="*/ 207380 h 601911"/>
                              <a:gd name="connsiteX1" fmla="*/ 142875 w 545308"/>
                              <a:gd name="connsiteY1" fmla="*/ 211 h 601911"/>
                              <a:gd name="connsiteX2" fmla="*/ 395287 w 545308"/>
                              <a:gd name="connsiteY2" fmla="*/ 119273 h 601911"/>
                              <a:gd name="connsiteX3" fmla="*/ 545306 w 545308"/>
                              <a:gd name="connsiteY3" fmla="*/ 474080 h 601911"/>
                              <a:gd name="connsiteX4" fmla="*/ 395292 w 545308"/>
                              <a:gd name="connsiteY4" fmla="*/ 600943 h 601911"/>
                              <a:gd name="connsiteX5" fmla="*/ 107156 w 545308"/>
                              <a:gd name="connsiteY5" fmla="*/ 433598 h 601911"/>
                              <a:gd name="connsiteX6" fmla="*/ 0 w 545308"/>
                              <a:gd name="connsiteY6" fmla="*/ 207380 h 601911"/>
                              <a:gd name="connsiteX0" fmla="*/ 0 w 545308"/>
                              <a:gd name="connsiteY0" fmla="*/ 207380 h 601911"/>
                              <a:gd name="connsiteX1" fmla="*/ 142875 w 545308"/>
                              <a:gd name="connsiteY1" fmla="*/ 211 h 601911"/>
                              <a:gd name="connsiteX2" fmla="*/ 395287 w 545308"/>
                              <a:gd name="connsiteY2" fmla="*/ 119273 h 601911"/>
                              <a:gd name="connsiteX3" fmla="*/ 545306 w 545308"/>
                              <a:gd name="connsiteY3" fmla="*/ 474080 h 601911"/>
                              <a:gd name="connsiteX4" fmla="*/ 395292 w 545308"/>
                              <a:gd name="connsiteY4" fmla="*/ 600943 h 601911"/>
                              <a:gd name="connsiteX5" fmla="*/ 107156 w 545308"/>
                              <a:gd name="connsiteY5" fmla="*/ 433598 h 601911"/>
                              <a:gd name="connsiteX6" fmla="*/ 0 w 545308"/>
                              <a:gd name="connsiteY6" fmla="*/ 207380 h 601911"/>
                              <a:gd name="connsiteX0" fmla="*/ 0 w 545308"/>
                              <a:gd name="connsiteY0" fmla="*/ 207380 h 601172"/>
                              <a:gd name="connsiteX1" fmla="*/ 142875 w 545308"/>
                              <a:gd name="connsiteY1" fmla="*/ 211 h 601172"/>
                              <a:gd name="connsiteX2" fmla="*/ 395287 w 545308"/>
                              <a:gd name="connsiteY2" fmla="*/ 119273 h 601172"/>
                              <a:gd name="connsiteX3" fmla="*/ 545306 w 545308"/>
                              <a:gd name="connsiteY3" fmla="*/ 474080 h 601172"/>
                              <a:gd name="connsiteX4" fmla="*/ 395292 w 545308"/>
                              <a:gd name="connsiteY4" fmla="*/ 600943 h 601172"/>
                              <a:gd name="connsiteX5" fmla="*/ 107156 w 545308"/>
                              <a:gd name="connsiteY5" fmla="*/ 433598 h 601172"/>
                              <a:gd name="connsiteX6" fmla="*/ 0 w 545308"/>
                              <a:gd name="connsiteY6" fmla="*/ 207380 h 601172"/>
                              <a:gd name="connsiteX0" fmla="*/ 0 w 545310"/>
                              <a:gd name="connsiteY0" fmla="*/ 207380 h 601116"/>
                              <a:gd name="connsiteX1" fmla="*/ 142875 w 545310"/>
                              <a:gd name="connsiteY1" fmla="*/ 211 h 601116"/>
                              <a:gd name="connsiteX2" fmla="*/ 395287 w 545310"/>
                              <a:gd name="connsiteY2" fmla="*/ 119273 h 601116"/>
                              <a:gd name="connsiteX3" fmla="*/ 545308 w 545310"/>
                              <a:gd name="connsiteY3" fmla="*/ 455522 h 601116"/>
                              <a:gd name="connsiteX4" fmla="*/ 395292 w 545310"/>
                              <a:gd name="connsiteY4" fmla="*/ 600943 h 601116"/>
                              <a:gd name="connsiteX5" fmla="*/ 107156 w 545310"/>
                              <a:gd name="connsiteY5" fmla="*/ 433598 h 601116"/>
                              <a:gd name="connsiteX6" fmla="*/ 0 w 545310"/>
                              <a:gd name="connsiteY6" fmla="*/ 207380 h 601116"/>
                              <a:gd name="connsiteX0" fmla="*/ 0 w 545310"/>
                              <a:gd name="connsiteY0" fmla="*/ 207380 h 601116"/>
                              <a:gd name="connsiteX1" fmla="*/ 142875 w 545310"/>
                              <a:gd name="connsiteY1" fmla="*/ 211 h 601116"/>
                              <a:gd name="connsiteX2" fmla="*/ 395287 w 545310"/>
                              <a:gd name="connsiteY2" fmla="*/ 119273 h 601116"/>
                              <a:gd name="connsiteX3" fmla="*/ 545308 w 545310"/>
                              <a:gd name="connsiteY3" fmla="*/ 455522 h 601116"/>
                              <a:gd name="connsiteX4" fmla="*/ 395292 w 545310"/>
                              <a:gd name="connsiteY4" fmla="*/ 600943 h 601116"/>
                              <a:gd name="connsiteX5" fmla="*/ 107156 w 545310"/>
                              <a:gd name="connsiteY5" fmla="*/ 433598 h 601116"/>
                              <a:gd name="connsiteX6" fmla="*/ 0 w 545310"/>
                              <a:gd name="connsiteY6" fmla="*/ 207380 h 601116"/>
                              <a:gd name="connsiteX0" fmla="*/ 0 w 545310"/>
                              <a:gd name="connsiteY0" fmla="*/ 207380 h 601116"/>
                              <a:gd name="connsiteX1" fmla="*/ 142875 w 545310"/>
                              <a:gd name="connsiteY1" fmla="*/ 211 h 601116"/>
                              <a:gd name="connsiteX2" fmla="*/ 395287 w 545310"/>
                              <a:gd name="connsiteY2" fmla="*/ 119273 h 601116"/>
                              <a:gd name="connsiteX3" fmla="*/ 545308 w 545310"/>
                              <a:gd name="connsiteY3" fmla="*/ 455522 h 601116"/>
                              <a:gd name="connsiteX4" fmla="*/ 395292 w 545310"/>
                              <a:gd name="connsiteY4" fmla="*/ 600943 h 601116"/>
                              <a:gd name="connsiteX5" fmla="*/ 107156 w 545310"/>
                              <a:gd name="connsiteY5" fmla="*/ 433598 h 601116"/>
                              <a:gd name="connsiteX6" fmla="*/ 0 w 545310"/>
                              <a:gd name="connsiteY6" fmla="*/ 207380 h 601116"/>
                              <a:gd name="connsiteX0" fmla="*/ 551 w 545861"/>
                              <a:gd name="connsiteY0" fmla="*/ 207380 h 601116"/>
                              <a:gd name="connsiteX1" fmla="*/ 143426 w 545861"/>
                              <a:gd name="connsiteY1" fmla="*/ 211 h 601116"/>
                              <a:gd name="connsiteX2" fmla="*/ 395838 w 545861"/>
                              <a:gd name="connsiteY2" fmla="*/ 119273 h 601116"/>
                              <a:gd name="connsiteX3" fmla="*/ 545859 w 545861"/>
                              <a:gd name="connsiteY3" fmla="*/ 455522 h 601116"/>
                              <a:gd name="connsiteX4" fmla="*/ 395843 w 545861"/>
                              <a:gd name="connsiteY4" fmla="*/ 600943 h 601116"/>
                              <a:gd name="connsiteX5" fmla="*/ 107707 w 545861"/>
                              <a:gd name="connsiteY5" fmla="*/ 433598 h 601116"/>
                              <a:gd name="connsiteX6" fmla="*/ 551 w 545861"/>
                              <a:gd name="connsiteY6" fmla="*/ 207380 h 601116"/>
                              <a:gd name="connsiteX0" fmla="*/ 551 w 545861"/>
                              <a:gd name="connsiteY0" fmla="*/ 207380 h 601116"/>
                              <a:gd name="connsiteX1" fmla="*/ 143426 w 545861"/>
                              <a:gd name="connsiteY1" fmla="*/ 211 h 601116"/>
                              <a:gd name="connsiteX2" fmla="*/ 395838 w 545861"/>
                              <a:gd name="connsiteY2" fmla="*/ 119273 h 601116"/>
                              <a:gd name="connsiteX3" fmla="*/ 545859 w 545861"/>
                              <a:gd name="connsiteY3" fmla="*/ 455522 h 601116"/>
                              <a:gd name="connsiteX4" fmla="*/ 395843 w 545861"/>
                              <a:gd name="connsiteY4" fmla="*/ 600943 h 601116"/>
                              <a:gd name="connsiteX5" fmla="*/ 107707 w 545861"/>
                              <a:gd name="connsiteY5" fmla="*/ 433598 h 601116"/>
                              <a:gd name="connsiteX6" fmla="*/ 551 w 545861"/>
                              <a:gd name="connsiteY6" fmla="*/ 207380 h 6011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45861" h="601116">
                                <a:moveTo>
                                  <a:pt x="551" y="207380"/>
                                </a:moveTo>
                                <a:cubicBezTo>
                                  <a:pt x="-6529" y="101716"/>
                                  <a:pt x="55284" y="16874"/>
                                  <a:pt x="143426" y="211"/>
                                </a:cubicBezTo>
                                <a:cubicBezTo>
                                  <a:pt x="239480" y="-2965"/>
                                  <a:pt x="297401" y="29547"/>
                                  <a:pt x="395838" y="119273"/>
                                </a:cubicBezTo>
                                <a:cubicBezTo>
                                  <a:pt x="505427" y="237547"/>
                                  <a:pt x="546200" y="328418"/>
                                  <a:pt x="545859" y="455522"/>
                                </a:cubicBezTo>
                                <a:cubicBezTo>
                                  <a:pt x="546276" y="534027"/>
                                  <a:pt x="495946" y="605093"/>
                                  <a:pt x="395843" y="600943"/>
                                </a:cubicBezTo>
                                <a:cubicBezTo>
                                  <a:pt x="242417" y="588820"/>
                                  <a:pt x="180715" y="529673"/>
                                  <a:pt x="107707" y="433598"/>
                                </a:cubicBezTo>
                                <a:cubicBezTo>
                                  <a:pt x="17172" y="305802"/>
                                  <a:pt x="6794" y="279209"/>
                                  <a:pt x="551" y="2073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>
                          <a:xfrm rot="369956">
                            <a:off x="795338" y="549392"/>
                            <a:ext cx="633600" cy="738676"/>
                          </a:xfrm>
                          <a:custGeom>
                            <a:avLst/>
                            <a:gdLst>
                              <a:gd name="connsiteX0" fmla="*/ 338137 w 692944"/>
                              <a:gd name="connsiteY0" fmla="*/ 0 h 757237"/>
                              <a:gd name="connsiteX1" fmla="*/ 692944 w 692944"/>
                              <a:gd name="connsiteY1" fmla="*/ 197644 h 757237"/>
                              <a:gd name="connsiteX2" fmla="*/ 554831 w 692944"/>
                              <a:gd name="connsiteY2" fmla="*/ 559594 h 757237"/>
                              <a:gd name="connsiteX3" fmla="*/ 235744 w 692944"/>
                              <a:gd name="connsiteY3" fmla="*/ 757237 h 757237"/>
                              <a:gd name="connsiteX4" fmla="*/ 0 w 692944"/>
                              <a:gd name="connsiteY4" fmla="*/ 571500 h 757237"/>
                              <a:gd name="connsiteX5" fmla="*/ 61912 w 692944"/>
                              <a:gd name="connsiteY5" fmla="*/ 280987 h 757237"/>
                              <a:gd name="connsiteX6" fmla="*/ 338137 w 692944"/>
                              <a:gd name="connsiteY6" fmla="*/ 0 h 757237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221466 h 781059"/>
                              <a:gd name="connsiteX2" fmla="*/ 554831 w 692944"/>
                              <a:gd name="connsiteY2" fmla="*/ 583416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61912 w 692944"/>
                              <a:gd name="connsiteY5" fmla="*/ 304809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54831 w 692944"/>
                              <a:gd name="connsiteY2" fmla="*/ 583416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61912 w 692944"/>
                              <a:gd name="connsiteY5" fmla="*/ 304809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61912 w 692944"/>
                              <a:gd name="connsiteY5" fmla="*/ 304809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147671 w 692944"/>
                              <a:gd name="connsiteY5" fmla="*/ 257178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116742 w 692944"/>
                              <a:gd name="connsiteY5" fmla="*/ 228606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88185 h 781059"/>
                              <a:gd name="connsiteX5" fmla="*/ 116742 w 692944"/>
                              <a:gd name="connsiteY5" fmla="*/ 228606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88197 w 692944"/>
                              <a:gd name="connsiteY3" fmla="*/ 781059 h 781059"/>
                              <a:gd name="connsiteX4" fmla="*/ 0 w 692944"/>
                              <a:gd name="connsiteY4" fmla="*/ 588185 h 781059"/>
                              <a:gd name="connsiteX5" fmla="*/ 116742 w 692944"/>
                              <a:gd name="connsiteY5" fmla="*/ 228606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2505"/>
                              <a:gd name="connsiteX1" fmla="*/ 692944 w 692944"/>
                              <a:gd name="connsiteY1" fmla="*/ 178606 h 782505"/>
                              <a:gd name="connsiteX2" fmla="*/ 580589 w 692944"/>
                              <a:gd name="connsiteY2" fmla="*/ 526272 h 782505"/>
                              <a:gd name="connsiteX3" fmla="*/ 288197 w 692944"/>
                              <a:gd name="connsiteY3" fmla="*/ 781059 h 782505"/>
                              <a:gd name="connsiteX4" fmla="*/ 0 w 692944"/>
                              <a:gd name="connsiteY4" fmla="*/ 588185 h 782505"/>
                              <a:gd name="connsiteX5" fmla="*/ 116742 w 692944"/>
                              <a:gd name="connsiteY5" fmla="*/ 228606 h 782505"/>
                              <a:gd name="connsiteX6" fmla="*/ 378705 w 692944"/>
                              <a:gd name="connsiteY6" fmla="*/ 0 h 782505"/>
                              <a:gd name="connsiteX0" fmla="*/ 378705 w 692944"/>
                              <a:gd name="connsiteY0" fmla="*/ 0 h 783596"/>
                              <a:gd name="connsiteX1" fmla="*/ 692944 w 692944"/>
                              <a:gd name="connsiteY1" fmla="*/ 178606 h 783596"/>
                              <a:gd name="connsiteX2" fmla="*/ 580589 w 692944"/>
                              <a:gd name="connsiteY2" fmla="*/ 526272 h 783596"/>
                              <a:gd name="connsiteX3" fmla="*/ 288197 w 692944"/>
                              <a:gd name="connsiteY3" fmla="*/ 781059 h 783596"/>
                              <a:gd name="connsiteX4" fmla="*/ 0 w 692944"/>
                              <a:gd name="connsiteY4" fmla="*/ 588185 h 783596"/>
                              <a:gd name="connsiteX5" fmla="*/ 116742 w 692944"/>
                              <a:gd name="connsiteY5" fmla="*/ 228606 h 783596"/>
                              <a:gd name="connsiteX6" fmla="*/ 378705 w 692944"/>
                              <a:gd name="connsiteY6" fmla="*/ 0 h 783596"/>
                              <a:gd name="connsiteX0" fmla="*/ 378705 w 692944"/>
                              <a:gd name="connsiteY0" fmla="*/ 0 h 784709"/>
                              <a:gd name="connsiteX1" fmla="*/ 692944 w 692944"/>
                              <a:gd name="connsiteY1" fmla="*/ 178606 h 784709"/>
                              <a:gd name="connsiteX2" fmla="*/ 580589 w 692944"/>
                              <a:gd name="connsiteY2" fmla="*/ 526272 h 784709"/>
                              <a:gd name="connsiteX3" fmla="*/ 288197 w 692944"/>
                              <a:gd name="connsiteY3" fmla="*/ 781059 h 784709"/>
                              <a:gd name="connsiteX4" fmla="*/ 0 w 692944"/>
                              <a:gd name="connsiteY4" fmla="*/ 588185 h 784709"/>
                              <a:gd name="connsiteX5" fmla="*/ 116742 w 692944"/>
                              <a:gd name="connsiteY5" fmla="*/ 228606 h 784709"/>
                              <a:gd name="connsiteX6" fmla="*/ 378705 w 692944"/>
                              <a:gd name="connsiteY6" fmla="*/ 0 h 784709"/>
                              <a:gd name="connsiteX0" fmla="*/ 379318 w 693557"/>
                              <a:gd name="connsiteY0" fmla="*/ 0 h 784709"/>
                              <a:gd name="connsiteX1" fmla="*/ 693557 w 693557"/>
                              <a:gd name="connsiteY1" fmla="*/ 178606 h 784709"/>
                              <a:gd name="connsiteX2" fmla="*/ 581202 w 693557"/>
                              <a:gd name="connsiteY2" fmla="*/ 526272 h 784709"/>
                              <a:gd name="connsiteX3" fmla="*/ 288810 w 693557"/>
                              <a:gd name="connsiteY3" fmla="*/ 781059 h 784709"/>
                              <a:gd name="connsiteX4" fmla="*/ 613 w 693557"/>
                              <a:gd name="connsiteY4" fmla="*/ 588185 h 784709"/>
                              <a:gd name="connsiteX5" fmla="*/ 117355 w 693557"/>
                              <a:gd name="connsiteY5" fmla="*/ 228606 h 784709"/>
                              <a:gd name="connsiteX6" fmla="*/ 379318 w 693557"/>
                              <a:gd name="connsiteY6" fmla="*/ 0 h 784709"/>
                              <a:gd name="connsiteX0" fmla="*/ 381080 w 695319"/>
                              <a:gd name="connsiteY0" fmla="*/ 0 h 784709"/>
                              <a:gd name="connsiteX1" fmla="*/ 695319 w 695319"/>
                              <a:gd name="connsiteY1" fmla="*/ 178606 h 784709"/>
                              <a:gd name="connsiteX2" fmla="*/ 582964 w 695319"/>
                              <a:gd name="connsiteY2" fmla="*/ 526272 h 784709"/>
                              <a:gd name="connsiteX3" fmla="*/ 290572 w 695319"/>
                              <a:gd name="connsiteY3" fmla="*/ 781059 h 784709"/>
                              <a:gd name="connsiteX4" fmla="*/ 2375 w 695319"/>
                              <a:gd name="connsiteY4" fmla="*/ 588185 h 784709"/>
                              <a:gd name="connsiteX5" fmla="*/ 119117 w 695319"/>
                              <a:gd name="connsiteY5" fmla="*/ 228606 h 784709"/>
                              <a:gd name="connsiteX6" fmla="*/ 381080 w 695319"/>
                              <a:gd name="connsiteY6" fmla="*/ 0 h 784709"/>
                              <a:gd name="connsiteX0" fmla="*/ 381080 w 695319"/>
                              <a:gd name="connsiteY0" fmla="*/ 0 h 784709"/>
                              <a:gd name="connsiteX1" fmla="*/ 695319 w 695319"/>
                              <a:gd name="connsiteY1" fmla="*/ 178606 h 784709"/>
                              <a:gd name="connsiteX2" fmla="*/ 582964 w 695319"/>
                              <a:gd name="connsiteY2" fmla="*/ 526272 h 784709"/>
                              <a:gd name="connsiteX3" fmla="*/ 290572 w 695319"/>
                              <a:gd name="connsiteY3" fmla="*/ 781059 h 784709"/>
                              <a:gd name="connsiteX4" fmla="*/ 2375 w 695319"/>
                              <a:gd name="connsiteY4" fmla="*/ 588185 h 784709"/>
                              <a:gd name="connsiteX5" fmla="*/ 119117 w 695319"/>
                              <a:gd name="connsiteY5" fmla="*/ 228606 h 784709"/>
                              <a:gd name="connsiteX6" fmla="*/ 381080 w 695319"/>
                              <a:gd name="connsiteY6" fmla="*/ 0 h 784709"/>
                              <a:gd name="connsiteX0" fmla="*/ 381080 w 695319"/>
                              <a:gd name="connsiteY0" fmla="*/ 0 h 784709"/>
                              <a:gd name="connsiteX1" fmla="*/ 695319 w 695319"/>
                              <a:gd name="connsiteY1" fmla="*/ 178606 h 784709"/>
                              <a:gd name="connsiteX2" fmla="*/ 582964 w 695319"/>
                              <a:gd name="connsiteY2" fmla="*/ 526272 h 784709"/>
                              <a:gd name="connsiteX3" fmla="*/ 290572 w 695319"/>
                              <a:gd name="connsiteY3" fmla="*/ 781059 h 784709"/>
                              <a:gd name="connsiteX4" fmla="*/ 2375 w 695319"/>
                              <a:gd name="connsiteY4" fmla="*/ 588185 h 784709"/>
                              <a:gd name="connsiteX5" fmla="*/ 119117 w 695319"/>
                              <a:gd name="connsiteY5" fmla="*/ 228606 h 784709"/>
                              <a:gd name="connsiteX6" fmla="*/ 381080 w 695319"/>
                              <a:gd name="connsiteY6" fmla="*/ 0 h 784709"/>
                              <a:gd name="connsiteX0" fmla="*/ 379609 w 693848"/>
                              <a:gd name="connsiteY0" fmla="*/ 0 h 784709"/>
                              <a:gd name="connsiteX1" fmla="*/ 693848 w 693848"/>
                              <a:gd name="connsiteY1" fmla="*/ 178606 h 784709"/>
                              <a:gd name="connsiteX2" fmla="*/ 581493 w 693848"/>
                              <a:gd name="connsiteY2" fmla="*/ 526272 h 784709"/>
                              <a:gd name="connsiteX3" fmla="*/ 289101 w 693848"/>
                              <a:gd name="connsiteY3" fmla="*/ 781059 h 784709"/>
                              <a:gd name="connsiteX4" fmla="*/ 904 w 693848"/>
                              <a:gd name="connsiteY4" fmla="*/ 588185 h 784709"/>
                              <a:gd name="connsiteX5" fmla="*/ 117646 w 693848"/>
                              <a:gd name="connsiteY5" fmla="*/ 228606 h 784709"/>
                              <a:gd name="connsiteX6" fmla="*/ 379609 w 693848"/>
                              <a:gd name="connsiteY6" fmla="*/ 0 h 784709"/>
                              <a:gd name="connsiteX0" fmla="*/ 379609 w 693848"/>
                              <a:gd name="connsiteY0" fmla="*/ 0 h 784709"/>
                              <a:gd name="connsiteX1" fmla="*/ 693848 w 693848"/>
                              <a:gd name="connsiteY1" fmla="*/ 178606 h 784709"/>
                              <a:gd name="connsiteX2" fmla="*/ 581493 w 693848"/>
                              <a:gd name="connsiteY2" fmla="*/ 526272 h 784709"/>
                              <a:gd name="connsiteX3" fmla="*/ 289101 w 693848"/>
                              <a:gd name="connsiteY3" fmla="*/ 781059 h 784709"/>
                              <a:gd name="connsiteX4" fmla="*/ 904 w 693848"/>
                              <a:gd name="connsiteY4" fmla="*/ 588185 h 784709"/>
                              <a:gd name="connsiteX5" fmla="*/ 117646 w 693848"/>
                              <a:gd name="connsiteY5" fmla="*/ 228606 h 784709"/>
                              <a:gd name="connsiteX6" fmla="*/ 379609 w 693848"/>
                              <a:gd name="connsiteY6" fmla="*/ 0 h 784709"/>
                              <a:gd name="connsiteX0" fmla="*/ 379609 w 693848"/>
                              <a:gd name="connsiteY0" fmla="*/ 6512 h 791221"/>
                              <a:gd name="connsiteX1" fmla="*/ 693848 w 693848"/>
                              <a:gd name="connsiteY1" fmla="*/ 185118 h 791221"/>
                              <a:gd name="connsiteX2" fmla="*/ 581493 w 693848"/>
                              <a:gd name="connsiteY2" fmla="*/ 532784 h 791221"/>
                              <a:gd name="connsiteX3" fmla="*/ 289101 w 693848"/>
                              <a:gd name="connsiteY3" fmla="*/ 787571 h 791221"/>
                              <a:gd name="connsiteX4" fmla="*/ 904 w 693848"/>
                              <a:gd name="connsiteY4" fmla="*/ 594697 h 791221"/>
                              <a:gd name="connsiteX5" fmla="*/ 117646 w 693848"/>
                              <a:gd name="connsiteY5" fmla="*/ 235118 h 791221"/>
                              <a:gd name="connsiteX6" fmla="*/ 379609 w 693848"/>
                              <a:gd name="connsiteY6" fmla="*/ 6512 h 791221"/>
                              <a:gd name="connsiteX0" fmla="*/ 379609 w 693848"/>
                              <a:gd name="connsiteY0" fmla="*/ 7383 h 792092"/>
                              <a:gd name="connsiteX1" fmla="*/ 693848 w 693848"/>
                              <a:gd name="connsiteY1" fmla="*/ 185989 h 792092"/>
                              <a:gd name="connsiteX2" fmla="*/ 581493 w 693848"/>
                              <a:gd name="connsiteY2" fmla="*/ 533655 h 792092"/>
                              <a:gd name="connsiteX3" fmla="*/ 289101 w 693848"/>
                              <a:gd name="connsiteY3" fmla="*/ 788442 h 792092"/>
                              <a:gd name="connsiteX4" fmla="*/ 904 w 693848"/>
                              <a:gd name="connsiteY4" fmla="*/ 595568 h 792092"/>
                              <a:gd name="connsiteX5" fmla="*/ 117646 w 693848"/>
                              <a:gd name="connsiteY5" fmla="*/ 235989 h 792092"/>
                              <a:gd name="connsiteX6" fmla="*/ 379609 w 693848"/>
                              <a:gd name="connsiteY6" fmla="*/ 7383 h 792092"/>
                              <a:gd name="connsiteX0" fmla="*/ 379609 w 695075"/>
                              <a:gd name="connsiteY0" fmla="*/ 7383 h 792092"/>
                              <a:gd name="connsiteX1" fmla="*/ 693848 w 695075"/>
                              <a:gd name="connsiteY1" fmla="*/ 185989 h 792092"/>
                              <a:gd name="connsiteX2" fmla="*/ 581493 w 695075"/>
                              <a:gd name="connsiteY2" fmla="*/ 533655 h 792092"/>
                              <a:gd name="connsiteX3" fmla="*/ 289101 w 695075"/>
                              <a:gd name="connsiteY3" fmla="*/ 788442 h 792092"/>
                              <a:gd name="connsiteX4" fmla="*/ 904 w 695075"/>
                              <a:gd name="connsiteY4" fmla="*/ 595568 h 792092"/>
                              <a:gd name="connsiteX5" fmla="*/ 117646 w 695075"/>
                              <a:gd name="connsiteY5" fmla="*/ 235989 h 792092"/>
                              <a:gd name="connsiteX6" fmla="*/ 379609 w 695075"/>
                              <a:gd name="connsiteY6" fmla="*/ 7383 h 792092"/>
                              <a:gd name="connsiteX0" fmla="*/ 379609 w 695079"/>
                              <a:gd name="connsiteY0" fmla="*/ 7383 h 792092"/>
                              <a:gd name="connsiteX1" fmla="*/ 693848 w 695079"/>
                              <a:gd name="connsiteY1" fmla="*/ 185989 h 792092"/>
                              <a:gd name="connsiteX2" fmla="*/ 581493 w 695079"/>
                              <a:gd name="connsiteY2" fmla="*/ 533655 h 792092"/>
                              <a:gd name="connsiteX3" fmla="*/ 289101 w 695079"/>
                              <a:gd name="connsiteY3" fmla="*/ 788442 h 792092"/>
                              <a:gd name="connsiteX4" fmla="*/ 904 w 695079"/>
                              <a:gd name="connsiteY4" fmla="*/ 595568 h 792092"/>
                              <a:gd name="connsiteX5" fmla="*/ 117646 w 695079"/>
                              <a:gd name="connsiteY5" fmla="*/ 235989 h 792092"/>
                              <a:gd name="connsiteX6" fmla="*/ 379609 w 695079"/>
                              <a:gd name="connsiteY6" fmla="*/ 7383 h 792092"/>
                              <a:gd name="connsiteX0" fmla="*/ 379609 w 695079"/>
                              <a:gd name="connsiteY0" fmla="*/ 7383 h 792092"/>
                              <a:gd name="connsiteX1" fmla="*/ 693848 w 695079"/>
                              <a:gd name="connsiteY1" fmla="*/ 185989 h 792092"/>
                              <a:gd name="connsiteX2" fmla="*/ 581493 w 695079"/>
                              <a:gd name="connsiteY2" fmla="*/ 533655 h 792092"/>
                              <a:gd name="connsiteX3" fmla="*/ 289101 w 695079"/>
                              <a:gd name="connsiteY3" fmla="*/ 788442 h 792092"/>
                              <a:gd name="connsiteX4" fmla="*/ 904 w 695079"/>
                              <a:gd name="connsiteY4" fmla="*/ 595568 h 792092"/>
                              <a:gd name="connsiteX5" fmla="*/ 117646 w 695079"/>
                              <a:gd name="connsiteY5" fmla="*/ 235989 h 792092"/>
                              <a:gd name="connsiteX6" fmla="*/ 379609 w 695079"/>
                              <a:gd name="connsiteY6" fmla="*/ 7383 h 792092"/>
                              <a:gd name="connsiteX0" fmla="*/ 379609 w 695079"/>
                              <a:gd name="connsiteY0" fmla="*/ 7383 h 792092"/>
                              <a:gd name="connsiteX1" fmla="*/ 693848 w 695079"/>
                              <a:gd name="connsiteY1" fmla="*/ 185989 h 792092"/>
                              <a:gd name="connsiteX2" fmla="*/ 581493 w 695079"/>
                              <a:gd name="connsiteY2" fmla="*/ 533655 h 792092"/>
                              <a:gd name="connsiteX3" fmla="*/ 289101 w 695079"/>
                              <a:gd name="connsiteY3" fmla="*/ 788442 h 792092"/>
                              <a:gd name="connsiteX4" fmla="*/ 904 w 695079"/>
                              <a:gd name="connsiteY4" fmla="*/ 595568 h 792092"/>
                              <a:gd name="connsiteX5" fmla="*/ 117646 w 695079"/>
                              <a:gd name="connsiteY5" fmla="*/ 235989 h 792092"/>
                              <a:gd name="connsiteX6" fmla="*/ 379609 w 695079"/>
                              <a:gd name="connsiteY6" fmla="*/ 7383 h 792092"/>
                              <a:gd name="connsiteX0" fmla="*/ 379609 w 695079"/>
                              <a:gd name="connsiteY0" fmla="*/ 7383 h 814741"/>
                              <a:gd name="connsiteX1" fmla="*/ 693848 w 695079"/>
                              <a:gd name="connsiteY1" fmla="*/ 185989 h 814741"/>
                              <a:gd name="connsiteX2" fmla="*/ 581493 w 695079"/>
                              <a:gd name="connsiteY2" fmla="*/ 533655 h 814741"/>
                              <a:gd name="connsiteX3" fmla="*/ 289101 w 695079"/>
                              <a:gd name="connsiteY3" fmla="*/ 788442 h 814741"/>
                              <a:gd name="connsiteX4" fmla="*/ 904 w 695079"/>
                              <a:gd name="connsiteY4" fmla="*/ 595568 h 814741"/>
                              <a:gd name="connsiteX5" fmla="*/ 117646 w 695079"/>
                              <a:gd name="connsiteY5" fmla="*/ 235989 h 814741"/>
                              <a:gd name="connsiteX6" fmla="*/ 379609 w 695079"/>
                              <a:gd name="connsiteY6" fmla="*/ 7383 h 814741"/>
                              <a:gd name="connsiteX0" fmla="*/ 379609 w 695079"/>
                              <a:gd name="connsiteY0" fmla="*/ 7383 h 790528"/>
                              <a:gd name="connsiteX1" fmla="*/ 693848 w 695079"/>
                              <a:gd name="connsiteY1" fmla="*/ 185989 h 790528"/>
                              <a:gd name="connsiteX2" fmla="*/ 581493 w 695079"/>
                              <a:gd name="connsiteY2" fmla="*/ 533655 h 790528"/>
                              <a:gd name="connsiteX3" fmla="*/ 289101 w 695079"/>
                              <a:gd name="connsiteY3" fmla="*/ 788442 h 790528"/>
                              <a:gd name="connsiteX4" fmla="*/ 904 w 695079"/>
                              <a:gd name="connsiteY4" fmla="*/ 595568 h 790528"/>
                              <a:gd name="connsiteX5" fmla="*/ 117646 w 695079"/>
                              <a:gd name="connsiteY5" fmla="*/ 235989 h 790528"/>
                              <a:gd name="connsiteX6" fmla="*/ 379609 w 695079"/>
                              <a:gd name="connsiteY6" fmla="*/ 7383 h 790528"/>
                              <a:gd name="connsiteX0" fmla="*/ 379609 w 695079"/>
                              <a:gd name="connsiteY0" fmla="*/ 7383 h 792575"/>
                              <a:gd name="connsiteX1" fmla="*/ 693848 w 695079"/>
                              <a:gd name="connsiteY1" fmla="*/ 185989 h 792575"/>
                              <a:gd name="connsiteX2" fmla="*/ 581493 w 695079"/>
                              <a:gd name="connsiteY2" fmla="*/ 533655 h 792575"/>
                              <a:gd name="connsiteX3" fmla="*/ 246214 w 695079"/>
                              <a:gd name="connsiteY3" fmla="*/ 790528 h 792575"/>
                              <a:gd name="connsiteX4" fmla="*/ 904 w 695079"/>
                              <a:gd name="connsiteY4" fmla="*/ 595568 h 792575"/>
                              <a:gd name="connsiteX5" fmla="*/ 117646 w 695079"/>
                              <a:gd name="connsiteY5" fmla="*/ 235989 h 792575"/>
                              <a:gd name="connsiteX6" fmla="*/ 379609 w 695079"/>
                              <a:gd name="connsiteY6" fmla="*/ 7383 h 792575"/>
                              <a:gd name="connsiteX0" fmla="*/ 379609 w 695079"/>
                              <a:gd name="connsiteY0" fmla="*/ 7383 h 793266"/>
                              <a:gd name="connsiteX1" fmla="*/ 693848 w 695079"/>
                              <a:gd name="connsiteY1" fmla="*/ 185989 h 793266"/>
                              <a:gd name="connsiteX2" fmla="*/ 581493 w 695079"/>
                              <a:gd name="connsiteY2" fmla="*/ 533655 h 793266"/>
                              <a:gd name="connsiteX3" fmla="*/ 246214 w 695079"/>
                              <a:gd name="connsiteY3" fmla="*/ 790528 h 793266"/>
                              <a:gd name="connsiteX4" fmla="*/ 904 w 695079"/>
                              <a:gd name="connsiteY4" fmla="*/ 595568 h 793266"/>
                              <a:gd name="connsiteX5" fmla="*/ 117646 w 695079"/>
                              <a:gd name="connsiteY5" fmla="*/ 235989 h 793266"/>
                              <a:gd name="connsiteX6" fmla="*/ 379609 w 695079"/>
                              <a:gd name="connsiteY6" fmla="*/ 7383 h 793266"/>
                              <a:gd name="connsiteX0" fmla="*/ 379609 w 683720"/>
                              <a:gd name="connsiteY0" fmla="*/ 7087 h 792970"/>
                              <a:gd name="connsiteX1" fmla="*/ 682324 w 683720"/>
                              <a:gd name="connsiteY1" fmla="*/ 192873 h 792970"/>
                              <a:gd name="connsiteX2" fmla="*/ 581493 w 683720"/>
                              <a:gd name="connsiteY2" fmla="*/ 533359 h 792970"/>
                              <a:gd name="connsiteX3" fmla="*/ 246214 w 683720"/>
                              <a:gd name="connsiteY3" fmla="*/ 790232 h 792970"/>
                              <a:gd name="connsiteX4" fmla="*/ 904 w 683720"/>
                              <a:gd name="connsiteY4" fmla="*/ 595272 h 792970"/>
                              <a:gd name="connsiteX5" fmla="*/ 117646 w 683720"/>
                              <a:gd name="connsiteY5" fmla="*/ 235693 h 792970"/>
                              <a:gd name="connsiteX6" fmla="*/ 379609 w 683720"/>
                              <a:gd name="connsiteY6" fmla="*/ 7087 h 792970"/>
                              <a:gd name="connsiteX0" fmla="*/ 379609 w 683720"/>
                              <a:gd name="connsiteY0" fmla="*/ 9142 h 795025"/>
                              <a:gd name="connsiteX1" fmla="*/ 682324 w 683720"/>
                              <a:gd name="connsiteY1" fmla="*/ 194928 h 795025"/>
                              <a:gd name="connsiteX2" fmla="*/ 581493 w 683720"/>
                              <a:gd name="connsiteY2" fmla="*/ 535414 h 795025"/>
                              <a:gd name="connsiteX3" fmla="*/ 246214 w 683720"/>
                              <a:gd name="connsiteY3" fmla="*/ 792287 h 795025"/>
                              <a:gd name="connsiteX4" fmla="*/ 904 w 683720"/>
                              <a:gd name="connsiteY4" fmla="*/ 597327 h 795025"/>
                              <a:gd name="connsiteX5" fmla="*/ 117646 w 683720"/>
                              <a:gd name="connsiteY5" fmla="*/ 237748 h 795025"/>
                              <a:gd name="connsiteX6" fmla="*/ 379609 w 683720"/>
                              <a:gd name="connsiteY6" fmla="*/ 9142 h 795025"/>
                              <a:gd name="connsiteX0" fmla="*/ 358164 w 683720"/>
                              <a:gd name="connsiteY0" fmla="*/ 9789 h 786147"/>
                              <a:gd name="connsiteX1" fmla="*/ 682324 w 683720"/>
                              <a:gd name="connsiteY1" fmla="*/ 186050 h 786147"/>
                              <a:gd name="connsiteX2" fmla="*/ 581493 w 683720"/>
                              <a:gd name="connsiteY2" fmla="*/ 526536 h 786147"/>
                              <a:gd name="connsiteX3" fmla="*/ 246214 w 683720"/>
                              <a:gd name="connsiteY3" fmla="*/ 783409 h 786147"/>
                              <a:gd name="connsiteX4" fmla="*/ 904 w 683720"/>
                              <a:gd name="connsiteY4" fmla="*/ 588449 h 786147"/>
                              <a:gd name="connsiteX5" fmla="*/ 117646 w 683720"/>
                              <a:gd name="connsiteY5" fmla="*/ 228870 h 786147"/>
                              <a:gd name="connsiteX6" fmla="*/ 358164 w 683720"/>
                              <a:gd name="connsiteY6" fmla="*/ 9789 h 786147"/>
                              <a:gd name="connsiteX0" fmla="*/ 358164 w 683720"/>
                              <a:gd name="connsiteY0" fmla="*/ 10615 h 786973"/>
                              <a:gd name="connsiteX1" fmla="*/ 682324 w 683720"/>
                              <a:gd name="connsiteY1" fmla="*/ 186876 h 786973"/>
                              <a:gd name="connsiteX2" fmla="*/ 581493 w 683720"/>
                              <a:gd name="connsiteY2" fmla="*/ 527362 h 786973"/>
                              <a:gd name="connsiteX3" fmla="*/ 246214 w 683720"/>
                              <a:gd name="connsiteY3" fmla="*/ 784235 h 786973"/>
                              <a:gd name="connsiteX4" fmla="*/ 904 w 683720"/>
                              <a:gd name="connsiteY4" fmla="*/ 589275 h 786973"/>
                              <a:gd name="connsiteX5" fmla="*/ 117646 w 683720"/>
                              <a:gd name="connsiteY5" fmla="*/ 229696 h 786973"/>
                              <a:gd name="connsiteX6" fmla="*/ 358164 w 683720"/>
                              <a:gd name="connsiteY6" fmla="*/ 10615 h 786973"/>
                              <a:gd name="connsiteX0" fmla="*/ 358164 w 683720"/>
                              <a:gd name="connsiteY0" fmla="*/ 10615 h 786973"/>
                              <a:gd name="connsiteX1" fmla="*/ 682324 w 683720"/>
                              <a:gd name="connsiteY1" fmla="*/ 186876 h 786973"/>
                              <a:gd name="connsiteX2" fmla="*/ 581493 w 683720"/>
                              <a:gd name="connsiteY2" fmla="*/ 527362 h 786973"/>
                              <a:gd name="connsiteX3" fmla="*/ 246214 w 683720"/>
                              <a:gd name="connsiteY3" fmla="*/ 784235 h 786973"/>
                              <a:gd name="connsiteX4" fmla="*/ 904 w 683720"/>
                              <a:gd name="connsiteY4" fmla="*/ 589275 h 786973"/>
                              <a:gd name="connsiteX5" fmla="*/ 117646 w 683720"/>
                              <a:gd name="connsiteY5" fmla="*/ 229696 h 786973"/>
                              <a:gd name="connsiteX6" fmla="*/ 358164 w 683720"/>
                              <a:gd name="connsiteY6" fmla="*/ 10615 h 786973"/>
                              <a:gd name="connsiteX0" fmla="*/ 357941 w 683497"/>
                              <a:gd name="connsiteY0" fmla="*/ 10615 h 786973"/>
                              <a:gd name="connsiteX1" fmla="*/ 682101 w 683497"/>
                              <a:gd name="connsiteY1" fmla="*/ 186876 h 786973"/>
                              <a:gd name="connsiteX2" fmla="*/ 581270 w 683497"/>
                              <a:gd name="connsiteY2" fmla="*/ 527362 h 786973"/>
                              <a:gd name="connsiteX3" fmla="*/ 245991 w 683497"/>
                              <a:gd name="connsiteY3" fmla="*/ 784235 h 786973"/>
                              <a:gd name="connsiteX4" fmla="*/ 681 w 683497"/>
                              <a:gd name="connsiteY4" fmla="*/ 589275 h 786973"/>
                              <a:gd name="connsiteX5" fmla="*/ 117423 w 683497"/>
                              <a:gd name="connsiteY5" fmla="*/ 229696 h 786973"/>
                              <a:gd name="connsiteX6" fmla="*/ 357941 w 683497"/>
                              <a:gd name="connsiteY6" fmla="*/ 10615 h 786973"/>
                              <a:gd name="connsiteX0" fmla="*/ 346143 w 671699"/>
                              <a:gd name="connsiteY0" fmla="*/ 10615 h 786973"/>
                              <a:gd name="connsiteX1" fmla="*/ 670303 w 671699"/>
                              <a:gd name="connsiteY1" fmla="*/ 186876 h 786973"/>
                              <a:gd name="connsiteX2" fmla="*/ 569472 w 671699"/>
                              <a:gd name="connsiteY2" fmla="*/ 527362 h 786973"/>
                              <a:gd name="connsiteX3" fmla="*/ 234193 w 671699"/>
                              <a:gd name="connsiteY3" fmla="*/ 784235 h 786973"/>
                              <a:gd name="connsiteX4" fmla="*/ 793 w 671699"/>
                              <a:gd name="connsiteY4" fmla="*/ 603722 h 786973"/>
                              <a:gd name="connsiteX5" fmla="*/ 105625 w 671699"/>
                              <a:gd name="connsiteY5" fmla="*/ 229696 h 786973"/>
                              <a:gd name="connsiteX6" fmla="*/ 346143 w 671699"/>
                              <a:gd name="connsiteY6" fmla="*/ 10615 h 786973"/>
                              <a:gd name="connsiteX0" fmla="*/ 346143 w 671699"/>
                              <a:gd name="connsiteY0" fmla="*/ 10615 h 786973"/>
                              <a:gd name="connsiteX1" fmla="*/ 670303 w 671699"/>
                              <a:gd name="connsiteY1" fmla="*/ 186876 h 786973"/>
                              <a:gd name="connsiteX2" fmla="*/ 569472 w 671699"/>
                              <a:gd name="connsiteY2" fmla="*/ 527362 h 786973"/>
                              <a:gd name="connsiteX3" fmla="*/ 234193 w 671699"/>
                              <a:gd name="connsiteY3" fmla="*/ 784235 h 786973"/>
                              <a:gd name="connsiteX4" fmla="*/ 793 w 671699"/>
                              <a:gd name="connsiteY4" fmla="*/ 603722 h 786973"/>
                              <a:gd name="connsiteX5" fmla="*/ 105625 w 671699"/>
                              <a:gd name="connsiteY5" fmla="*/ 229696 h 786973"/>
                              <a:gd name="connsiteX6" fmla="*/ 346143 w 671699"/>
                              <a:gd name="connsiteY6" fmla="*/ 10615 h 786973"/>
                              <a:gd name="connsiteX0" fmla="*/ 346143 w 671699"/>
                              <a:gd name="connsiteY0" fmla="*/ 10615 h 786210"/>
                              <a:gd name="connsiteX1" fmla="*/ 670303 w 671699"/>
                              <a:gd name="connsiteY1" fmla="*/ 186876 h 786210"/>
                              <a:gd name="connsiteX2" fmla="*/ 569472 w 671699"/>
                              <a:gd name="connsiteY2" fmla="*/ 527362 h 786210"/>
                              <a:gd name="connsiteX3" fmla="*/ 234193 w 671699"/>
                              <a:gd name="connsiteY3" fmla="*/ 784235 h 786210"/>
                              <a:gd name="connsiteX4" fmla="*/ 793 w 671699"/>
                              <a:gd name="connsiteY4" fmla="*/ 603722 h 786210"/>
                              <a:gd name="connsiteX5" fmla="*/ 105625 w 671699"/>
                              <a:gd name="connsiteY5" fmla="*/ 229696 h 786210"/>
                              <a:gd name="connsiteX6" fmla="*/ 346143 w 671699"/>
                              <a:gd name="connsiteY6" fmla="*/ 10615 h 786210"/>
                              <a:gd name="connsiteX0" fmla="*/ 346143 w 671699"/>
                              <a:gd name="connsiteY0" fmla="*/ 10615 h 784465"/>
                              <a:gd name="connsiteX1" fmla="*/ 670303 w 671699"/>
                              <a:gd name="connsiteY1" fmla="*/ 186876 h 784465"/>
                              <a:gd name="connsiteX2" fmla="*/ 569472 w 671699"/>
                              <a:gd name="connsiteY2" fmla="*/ 527362 h 784465"/>
                              <a:gd name="connsiteX3" fmla="*/ 234193 w 671699"/>
                              <a:gd name="connsiteY3" fmla="*/ 784235 h 784465"/>
                              <a:gd name="connsiteX4" fmla="*/ 793 w 671699"/>
                              <a:gd name="connsiteY4" fmla="*/ 603722 h 784465"/>
                              <a:gd name="connsiteX5" fmla="*/ 105625 w 671699"/>
                              <a:gd name="connsiteY5" fmla="*/ 229696 h 784465"/>
                              <a:gd name="connsiteX6" fmla="*/ 346143 w 671699"/>
                              <a:gd name="connsiteY6" fmla="*/ 10615 h 784465"/>
                              <a:gd name="connsiteX0" fmla="*/ 346143 w 671699"/>
                              <a:gd name="connsiteY0" fmla="*/ 10615 h 784465"/>
                              <a:gd name="connsiteX1" fmla="*/ 670303 w 671699"/>
                              <a:gd name="connsiteY1" fmla="*/ 186876 h 784465"/>
                              <a:gd name="connsiteX2" fmla="*/ 569472 w 671699"/>
                              <a:gd name="connsiteY2" fmla="*/ 527362 h 784465"/>
                              <a:gd name="connsiteX3" fmla="*/ 234193 w 671699"/>
                              <a:gd name="connsiteY3" fmla="*/ 784235 h 784465"/>
                              <a:gd name="connsiteX4" fmla="*/ 793 w 671699"/>
                              <a:gd name="connsiteY4" fmla="*/ 603722 h 784465"/>
                              <a:gd name="connsiteX5" fmla="*/ 105625 w 671699"/>
                              <a:gd name="connsiteY5" fmla="*/ 229696 h 784465"/>
                              <a:gd name="connsiteX6" fmla="*/ 346143 w 671699"/>
                              <a:gd name="connsiteY6" fmla="*/ 10615 h 784465"/>
                              <a:gd name="connsiteX0" fmla="*/ 346290 w 671846"/>
                              <a:gd name="connsiteY0" fmla="*/ 10615 h 784465"/>
                              <a:gd name="connsiteX1" fmla="*/ 670450 w 671846"/>
                              <a:gd name="connsiteY1" fmla="*/ 186876 h 784465"/>
                              <a:gd name="connsiteX2" fmla="*/ 569619 w 671846"/>
                              <a:gd name="connsiteY2" fmla="*/ 527362 h 784465"/>
                              <a:gd name="connsiteX3" fmla="*/ 234340 w 671846"/>
                              <a:gd name="connsiteY3" fmla="*/ 784235 h 784465"/>
                              <a:gd name="connsiteX4" fmla="*/ 940 w 671846"/>
                              <a:gd name="connsiteY4" fmla="*/ 603722 h 784465"/>
                              <a:gd name="connsiteX5" fmla="*/ 105772 w 671846"/>
                              <a:gd name="connsiteY5" fmla="*/ 229696 h 784465"/>
                              <a:gd name="connsiteX6" fmla="*/ 346290 w 671846"/>
                              <a:gd name="connsiteY6" fmla="*/ 10615 h 784465"/>
                              <a:gd name="connsiteX0" fmla="*/ 358205 w 671846"/>
                              <a:gd name="connsiteY0" fmla="*/ 9863 h 794328"/>
                              <a:gd name="connsiteX1" fmla="*/ 670450 w 671846"/>
                              <a:gd name="connsiteY1" fmla="*/ 196739 h 794328"/>
                              <a:gd name="connsiteX2" fmla="*/ 569619 w 671846"/>
                              <a:gd name="connsiteY2" fmla="*/ 537225 h 794328"/>
                              <a:gd name="connsiteX3" fmla="*/ 234340 w 671846"/>
                              <a:gd name="connsiteY3" fmla="*/ 794098 h 794328"/>
                              <a:gd name="connsiteX4" fmla="*/ 940 w 671846"/>
                              <a:gd name="connsiteY4" fmla="*/ 613585 h 794328"/>
                              <a:gd name="connsiteX5" fmla="*/ 105772 w 671846"/>
                              <a:gd name="connsiteY5" fmla="*/ 239559 h 794328"/>
                              <a:gd name="connsiteX6" fmla="*/ 358205 w 671846"/>
                              <a:gd name="connsiteY6" fmla="*/ 9863 h 794328"/>
                              <a:gd name="connsiteX0" fmla="*/ 360587 w 671846"/>
                              <a:gd name="connsiteY0" fmla="*/ 10715 h 783265"/>
                              <a:gd name="connsiteX1" fmla="*/ 670450 w 671846"/>
                              <a:gd name="connsiteY1" fmla="*/ 185676 h 783265"/>
                              <a:gd name="connsiteX2" fmla="*/ 569619 w 671846"/>
                              <a:gd name="connsiteY2" fmla="*/ 526162 h 783265"/>
                              <a:gd name="connsiteX3" fmla="*/ 234340 w 671846"/>
                              <a:gd name="connsiteY3" fmla="*/ 783035 h 783265"/>
                              <a:gd name="connsiteX4" fmla="*/ 940 w 671846"/>
                              <a:gd name="connsiteY4" fmla="*/ 602522 h 783265"/>
                              <a:gd name="connsiteX5" fmla="*/ 105772 w 671846"/>
                              <a:gd name="connsiteY5" fmla="*/ 228496 h 783265"/>
                              <a:gd name="connsiteX6" fmla="*/ 360587 w 671846"/>
                              <a:gd name="connsiteY6" fmla="*/ 10715 h 783265"/>
                              <a:gd name="connsiteX0" fmla="*/ 360587 w 671846"/>
                              <a:gd name="connsiteY0" fmla="*/ 10715 h 783265"/>
                              <a:gd name="connsiteX1" fmla="*/ 670450 w 671846"/>
                              <a:gd name="connsiteY1" fmla="*/ 185676 h 783265"/>
                              <a:gd name="connsiteX2" fmla="*/ 569619 w 671846"/>
                              <a:gd name="connsiteY2" fmla="*/ 526162 h 783265"/>
                              <a:gd name="connsiteX3" fmla="*/ 234340 w 671846"/>
                              <a:gd name="connsiteY3" fmla="*/ 783035 h 783265"/>
                              <a:gd name="connsiteX4" fmla="*/ 940 w 671846"/>
                              <a:gd name="connsiteY4" fmla="*/ 602522 h 783265"/>
                              <a:gd name="connsiteX5" fmla="*/ 105772 w 671846"/>
                              <a:gd name="connsiteY5" fmla="*/ 228496 h 783265"/>
                              <a:gd name="connsiteX6" fmla="*/ 360587 w 671846"/>
                              <a:gd name="connsiteY6" fmla="*/ 10715 h 783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71846" h="783265">
                                <a:moveTo>
                                  <a:pt x="360587" y="10715"/>
                                </a:moveTo>
                                <a:cubicBezTo>
                                  <a:pt x="567794" y="-32207"/>
                                  <a:pt x="651481" y="59437"/>
                                  <a:pt x="670450" y="185676"/>
                                </a:cubicBezTo>
                                <a:cubicBezTo>
                                  <a:pt x="683035" y="315858"/>
                                  <a:pt x="607414" y="469954"/>
                                  <a:pt x="569619" y="526162"/>
                                </a:cubicBezTo>
                                <a:cubicBezTo>
                                  <a:pt x="529608" y="592228"/>
                                  <a:pt x="432379" y="762737"/>
                                  <a:pt x="234340" y="783035"/>
                                </a:cubicBezTo>
                                <a:cubicBezTo>
                                  <a:pt x="83773" y="788298"/>
                                  <a:pt x="11276" y="702532"/>
                                  <a:pt x="940" y="602522"/>
                                </a:cubicBezTo>
                                <a:cubicBezTo>
                                  <a:pt x="-7782" y="442155"/>
                                  <a:pt x="45459" y="315009"/>
                                  <a:pt x="105772" y="228496"/>
                                </a:cubicBezTo>
                                <a:cubicBezTo>
                                  <a:pt x="164493" y="142761"/>
                                  <a:pt x="234113" y="52604"/>
                                  <a:pt x="360587" y="10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/>
                        </wps:cNvSpPr>
                        <wps:spPr>
                          <a:xfrm>
                            <a:off x="1631362" y="1238283"/>
                            <a:ext cx="788794" cy="371280"/>
                          </a:xfrm>
                          <a:custGeom>
                            <a:avLst/>
                            <a:gdLst>
                              <a:gd name="connsiteX0" fmla="*/ 0 w 838200"/>
                              <a:gd name="connsiteY0" fmla="*/ 235744 h 411956"/>
                              <a:gd name="connsiteX1" fmla="*/ 107156 w 838200"/>
                              <a:gd name="connsiteY1" fmla="*/ 73819 h 411956"/>
                              <a:gd name="connsiteX2" fmla="*/ 414337 w 838200"/>
                              <a:gd name="connsiteY2" fmla="*/ 7144 h 411956"/>
                              <a:gd name="connsiteX3" fmla="*/ 721519 w 838200"/>
                              <a:gd name="connsiteY3" fmla="*/ 0 h 411956"/>
                              <a:gd name="connsiteX4" fmla="*/ 838200 w 838200"/>
                              <a:gd name="connsiteY4" fmla="*/ 90488 h 411956"/>
                              <a:gd name="connsiteX5" fmla="*/ 733425 w 838200"/>
                              <a:gd name="connsiteY5" fmla="*/ 350044 h 411956"/>
                              <a:gd name="connsiteX6" fmla="*/ 433387 w 838200"/>
                              <a:gd name="connsiteY6" fmla="*/ 411956 h 411956"/>
                              <a:gd name="connsiteX7" fmla="*/ 114300 w 838200"/>
                              <a:gd name="connsiteY7" fmla="*/ 376238 h 411956"/>
                              <a:gd name="connsiteX8" fmla="*/ 0 w 838200"/>
                              <a:gd name="connsiteY8" fmla="*/ 235744 h 411956"/>
                              <a:gd name="connsiteX0" fmla="*/ 0 w 850265"/>
                              <a:gd name="connsiteY0" fmla="*/ 235744 h 411956"/>
                              <a:gd name="connsiteX1" fmla="*/ 107156 w 850265"/>
                              <a:gd name="connsiteY1" fmla="*/ 73819 h 411956"/>
                              <a:gd name="connsiteX2" fmla="*/ 414337 w 850265"/>
                              <a:gd name="connsiteY2" fmla="*/ 7144 h 411956"/>
                              <a:gd name="connsiteX3" fmla="*/ 721519 w 850265"/>
                              <a:gd name="connsiteY3" fmla="*/ 0 h 411956"/>
                              <a:gd name="connsiteX4" fmla="*/ 850265 w 850265"/>
                              <a:gd name="connsiteY4" fmla="*/ 154855 h 411956"/>
                              <a:gd name="connsiteX5" fmla="*/ 733425 w 850265"/>
                              <a:gd name="connsiteY5" fmla="*/ 350044 h 411956"/>
                              <a:gd name="connsiteX6" fmla="*/ 433387 w 850265"/>
                              <a:gd name="connsiteY6" fmla="*/ 411956 h 411956"/>
                              <a:gd name="connsiteX7" fmla="*/ 114300 w 850265"/>
                              <a:gd name="connsiteY7" fmla="*/ 376238 h 411956"/>
                              <a:gd name="connsiteX8" fmla="*/ 0 w 850265"/>
                              <a:gd name="connsiteY8" fmla="*/ 235744 h 411956"/>
                              <a:gd name="connsiteX0" fmla="*/ 0 w 850265"/>
                              <a:gd name="connsiteY0" fmla="*/ 235744 h 411956"/>
                              <a:gd name="connsiteX1" fmla="*/ 107156 w 850265"/>
                              <a:gd name="connsiteY1" fmla="*/ 73819 h 411956"/>
                              <a:gd name="connsiteX2" fmla="*/ 414337 w 850265"/>
                              <a:gd name="connsiteY2" fmla="*/ 7144 h 411956"/>
                              <a:gd name="connsiteX3" fmla="*/ 721519 w 850265"/>
                              <a:gd name="connsiteY3" fmla="*/ 0 h 411956"/>
                              <a:gd name="connsiteX4" fmla="*/ 850265 w 850265"/>
                              <a:gd name="connsiteY4" fmla="*/ 154855 h 411956"/>
                              <a:gd name="connsiteX5" fmla="*/ 733425 w 850265"/>
                              <a:gd name="connsiteY5" fmla="*/ 350044 h 411956"/>
                              <a:gd name="connsiteX6" fmla="*/ 433387 w 850265"/>
                              <a:gd name="connsiteY6" fmla="*/ 411956 h 411956"/>
                              <a:gd name="connsiteX7" fmla="*/ 114300 w 850265"/>
                              <a:gd name="connsiteY7" fmla="*/ 376238 h 411956"/>
                              <a:gd name="connsiteX8" fmla="*/ 0 w 850265"/>
                              <a:gd name="connsiteY8" fmla="*/ 235744 h 411956"/>
                              <a:gd name="connsiteX0" fmla="*/ 0 w 850872"/>
                              <a:gd name="connsiteY0" fmla="*/ 235744 h 411956"/>
                              <a:gd name="connsiteX1" fmla="*/ 107156 w 850872"/>
                              <a:gd name="connsiteY1" fmla="*/ 73819 h 411956"/>
                              <a:gd name="connsiteX2" fmla="*/ 414337 w 850872"/>
                              <a:gd name="connsiteY2" fmla="*/ 7144 h 411956"/>
                              <a:gd name="connsiteX3" fmla="*/ 721519 w 850872"/>
                              <a:gd name="connsiteY3" fmla="*/ 0 h 411956"/>
                              <a:gd name="connsiteX4" fmla="*/ 850265 w 850872"/>
                              <a:gd name="connsiteY4" fmla="*/ 154855 h 411956"/>
                              <a:gd name="connsiteX5" fmla="*/ 733425 w 850872"/>
                              <a:gd name="connsiteY5" fmla="*/ 350044 h 411956"/>
                              <a:gd name="connsiteX6" fmla="*/ 433387 w 850872"/>
                              <a:gd name="connsiteY6" fmla="*/ 411956 h 411956"/>
                              <a:gd name="connsiteX7" fmla="*/ 114300 w 850872"/>
                              <a:gd name="connsiteY7" fmla="*/ 376238 h 411956"/>
                              <a:gd name="connsiteX8" fmla="*/ 0 w 850872"/>
                              <a:gd name="connsiteY8" fmla="*/ 235744 h 411956"/>
                              <a:gd name="connsiteX0" fmla="*/ 0 w 839045"/>
                              <a:gd name="connsiteY0" fmla="*/ 235744 h 411956"/>
                              <a:gd name="connsiteX1" fmla="*/ 107156 w 839045"/>
                              <a:gd name="connsiteY1" fmla="*/ 73819 h 411956"/>
                              <a:gd name="connsiteX2" fmla="*/ 414337 w 839045"/>
                              <a:gd name="connsiteY2" fmla="*/ 7144 h 411956"/>
                              <a:gd name="connsiteX3" fmla="*/ 721519 w 839045"/>
                              <a:gd name="connsiteY3" fmla="*/ 0 h 411956"/>
                              <a:gd name="connsiteX4" fmla="*/ 838350 w 839045"/>
                              <a:gd name="connsiteY4" fmla="*/ 157240 h 411956"/>
                              <a:gd name="connsiteX5" fmla="*/ 733425 w 839045"/>
                              <a:gd name="connsiteY5" fmla="*/ 350044 h 411956"/>
                              <a:gd name="connsiteX6" fmla="*/ 433387 w 839045"/>
                              <a:gd name="connsiteY6" fmla="*/ 411956 h 411956"/>
                              <a:gd name="connsiteX7" fmla="*/ 114300 w 839045"/>
                              <a:gd name="connsiteY7" fmla="*/ 376238 h 411956"/>
                              <a:gd name="connsiteX8" fmla="*/ 0 w 839045"/>
                              <a:gd name="connsiteY8" fmla="*/ 235744 h 411956"/>
                              <a:gd name="connsiteX0" fmla="*/ 0 w 839045"/>
                              <a:gd name="connsiteY0" fmla="*/ 235744 h 411956"/>
                              <a:gd name="connsiteX1" fmla="*/ 107156 w 839045"/>
                              <a:gd name="connsiteY1" fmla="*/ 73819 h 411956"/>
                              <a:gd name="connsiteX2" fmla="*/ 414337 w 839045"/>
                              <a:gd name="connsiteY2" fmla="*/ 7144 h 411956"/>
                              <a:gd name="connsiteX3" fmla="*/ 721519 w 839045"/>
                              <a:gd name="connsiteY3" fmla="*/ 0 h 411956"/>
                              <a:gd name="connsiteX4" fmla="*/ 838350 w 839045"/>
                              <a:gd name="connsiteY4" fmla="*/ 157240 h 411956"/>
                              <a:gd name="connsiteX5" fmla="*/ 733425 w 839045"/>
                              <a:gd name="connsiteY5" fmla="*/ 350044 h 411956"/>
                              <a:gd name="connsiteX6" fmla="*/ 433387 w 839045"/>
                              <a:gd name="connsiteY6" fmla="*/ 411956 h 411956"/>
                              <a:gd name="connsiteX7" fmla="*/ 114300 w 839045"/>
                              <a:gd name="connsiteY7" fmla="*/ 376238 h 411956"/>
                              <a:gd name="connsiteX8" fmla="*/ 0 w 839045"/>
                              <a:gd name="connsiteY8" fmla="*/ 235744 h 411956"/>
                              <a:gd name="connsiteX0" fmla="*/ 0 w 839045"/>
                              <a:gd name="connsiteY0" fmla="*/ 238002 h 414214"/>
                              <a:gd name="connsiteX1" fmla="*/ 107156 w 839045"/>
                              <a:gd name="connsiteY1" fmla="*/ 76077 h 414214"/>
                              <a:gd name="connsiteX2" fmla="*/ 414337 w 839045"/>
                              <a:gd name="connsiteY2" fmla="*/ 9402 h 414214"/>
                              <a:gd name="connsiteX3" fmla="*/ 721519 w 839045"/>
                              <a:gd name="connsiteY3" fmla="*/ 2258 h 414214"/>
                              <a:gd name="connsiteX4" fmla="*/ 838350 w 839045"/>
                              <a:gd name="connsiteY4" fmla="*/ 159498 h 414214"/>
                              <a:gd name="connsiteX5" fmla="*/ 733425 w 839045"/>
                              <a:gd name="connsiteY5" fmla="*/ 352302 h 414214"/>
                              <a:gd name="connsiteX6" fmla="*/ 433387 w 839045"/>
                              <a:gd name="connsiteY6" fmla="*/ 414214 h 414214"/>
                              <a:gd name="connsiteX7" fmla="*/ 114300 w 839045"/>
                              <a:gd name="connsiteY7" fmla="*/ 378496 h 414214"/>
                              <a:gd name="connsiteX8" fmla="*/ 0 w 839045"/>
                              <a:gd name="connsiteY8" fmla="*/ 238002 h 414214"/>
                              <a:gd name="connsiteX0" fmla="*/ 0 w 839045"/>
                              <a:gd name="connsiteY0" fmla="*/ 228600 h 404812"/>
                              <a:gd name="connsiteX1" fmla="*/ 107156 w 839045"/>
                              <a:gd name="connsiteY1" fmla="*/ 66675 h 404812"/>
                              <a:gd name="connsiteX2" fmla="*/ 414337 w 839045"/>
                              <a:gd name="connsiteY2" fmla="*/ 0 h 404812"/>
                              <a:gd name="connsiteX3" fmla="*/ 719318 w 839045"/>
                              <a:gd name="connsiteY3" fmla="*/ 4769 h 404812"/>
                              <a:gd name="connsiteX4" fmla="*/ 838350 w 839045"/>
                              <a:gd name="connsiteY4" fmla="*/ 150096 h 404812"/>
                              <a:gd name="connsiteX5" fmla="*/ 733425 w 839045"/>
                              <a:gd name="connsiteY5" fmla="*/ 342900 h 404812"/>
                              <a:gd name="connsiteX6" fmla="*/ 433387 w 839045"/>
                              <a:gd name="connsiteY6" fmla="*/ 404812 h 404812"/>
                              <a:gd name="connsiteX7" fmla="*/ 114300 w 839045"/>
                              <a:gd name="connsiteY7" fmla="*/ 369094 h 404812"/>
                              <a:gd name="connsiteX8" fmla="*/ 0 w 839045"/>
                              <a:gd name="connsiteY8" fmla="*/ 228600 h 404812"/>
                              <a:gd name="connsiteX0" fmla="*/ 0 w 839045"/>
                              <a:gd name="connsiteY0" fmla="*/ 228600 h 404812"/>
                              <a:gd name="connsiteX1" fmla="*/ 107156 w 839045"/>
                              <a:gd name="connsiteY1" fmla="*/ 66675 h 404812"/>
                              <a:gd name="connsiteX2" fmla="*/ 414337 w 839045"/>
                              <a:gd name="connsiteY2" fmla="*/ 0 h 404812"/>
                              <a:gd name="connsiteX3" fmla="*/ 719318 w 839045"/>
                              <a:gd name="connsiteY3" fmla="*/ 4769 h 404812"/>
                              <a:gd name="connsiteX4" fmla="*/ 838350 w 839045"/>
                              <a:gd name="connsiteY4" fmla="*/ 150096 h 404812"/>
                              <a:gd name="connsiteX5" fmla="*/ 733425 w 839045"/>
                              <a:gd name="connsiteY5" fmla="*/ 342900 h 404812"/>
                              <a:gd name="connsiteX6" fmla="*/ 433387 w 839045"/>
                              <a:gd name="connsiteY6" fmla="*/ 404812 h 404812"/>
                              <a:gd name="connsiteX7" fmla="*/ 114300 w 839045"/>
                              <a:gd name="connsiteY7" fmla="*/ 369094 h 404812"/>
                              <a:gd name="connsiteX8" fmla="*/ 0 w 839045"/>
                              <a:gd name="connsiteY8" fmla="*/ 228600 h 404812"/>
                              <a:gd name="connsiteX0" fmla="*/ 0 w 839045"/>
                              <a:gd name="connsiteY0" fmla="*/ 238198 h 414410"/>
                              <a:gd name="connsiteX1" fmla="*/ 107156 w 839045"/>
                              <a:gd name="connsiteY1" fmla="*/ 76273 h 414410"/>
                              <a:gd name="connsiteX2" fmla="*/ 414337 w 839045"/>
                              <a:gd name="connsiteY2" fmla="*/ 9598 h 414410"/>
                              <a:gd name="connsiteX3" fmla="*/ 719318 w 839045"/>
                              <a:gd name="connsiteY3" fmla="*/ 14367 h 414410"/>
                              <a:gd name="connsiteX4" fmla="*/ 838350 w 839045"/>
                              <a:gd name="connsiteY4" fmla="*/ 159694 h 414410"/>
                              <a:gd name="connsiteX5" fmla="*/ 733425 w 839045"/>
                              <a:gd name="connsiteY5" fmla="*/ 352498 h 414410"/>
                              <a:gd name="connsiteX6" fmla="*/ 433387 w 839045"/>
                              <a:gd name="connsiteY6" fmla="*/ 414410 h 414410"/>
                              <a:gd name="connsiteX7" fmla="*/ 114300 w 839045"/>
                              <a:gd name="connsiteY7" fmla="*/ 378692 h 414410"/>
                              <a:gd name="connsiteX8" fmla="*/ 0 w 839045"/>
                              <a:gd name="connsiteY8" fmla="*/ 238198 h 414410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52 w 839097"/>
                              <a:gd name="connsiteY0" fmla="*/ 244985 h 421197"/>
                              <a:gd name="connsiteX1" fmla="*/ 107208 w 839097"/>
                              <a:gd name="connsiteY1" fmla="*/ 83060 h 421197"/>
                              <a:gd name="connsiteX2" fmla="*/ 414389 w 839097"/>
                              <a:gd name="connsiteY2" fmla="*/ 16385 h 421197"/>
                              <a:gd name="connsiteX3" fmla="*/ 719370 w 839097"/>
                              <a:gd name="connsiteY3" fmla="*/ 21154 h 421197"/>
                              <a:gd name="connsiteX4" fmla="*/ 838402 w 839097"/>
                              <a:gd name="connsiteY4" fmla="*/ 166481 h 421197"/>
                              <a:gd name="connsiteX5" fmla="*/ 733477 w 839097"/>
                              <a:gd name="connsiteY5" fmla="*/ 359285 h 421197"/>
                              <a:gd name="connsiteX6" fmla="*/ 433439 w 839097"/>
                              <a:gd name="connsiteY6" fmla="*/ 421197 h 421197"/>
                              <a:gd name="connsiteX7" fmla="*/ 114352 w 839097"/>
                              <a:gd name="connsiteY7" fmla="*/ 385479 h 421197"/>
                              <a:gd name="connsiteX8" fmla="*/ 52 w 839097"/>
                              <a:gd name="connsiteY8" fmla="*/ 244985 h 421197"/>
                              <a:gd name="connsiteX0" fmla="*/ 43 w 839088"/>
                              <a:gd name="connsiteY0" fmla="*/ 244985 h 421197"/>
                              <a:gd name="connsiteX1" fmla="*/ 107199 w 839088"/>
                              <a:gd name="connsiteY1" fmla="*/ 83060 h 421197"/>
                              <a:gd name="connsiteX2" fmla="*/ 414380 w 839088"/>
                              <a:gd name="connsiteY2" fmla="*/ 16385 h 421197"/>
                              <a:gd name="connsiteX3" fmla="*/ 719361 w 839088"/>
                              <a:gd name="connsiteY3" fmla="*/ 21154 h 421197"/>
                              <a:gd name="connsiteX4" fmla="*/ 838393 w 839088"/>
                              <a:gd name="connsiteY4" fmla="*/ 166481 h 421197"/>
                              <a:gd name="connsiteX5" fmla="*/ 733468 w 839088"/>
                              <a:gd name="connsiteY5" fmla="*/ 359285 h 421197"/>
                              <a:gd name="connsiteX6" fmla="*/ 433430 w 839088"/>
                              <a:gd name="connsiteY6" fmla="*/ 421197 h 421197"/>
                              <a:gd name="connsiteX7" fmla="*/ 133065 w 839088"/>
                              <a:gd name="connsiteY7" fmla="*/ 378509 h 421197"/>
                              <a:gd name="connsiteX8" fmla="*/ 43 w 839088"/>
                              <a:gd name="connsiteY8" fmla="*/ 244985 h 421197"/>
                              <a:gd name="connsiteX0" fmla="*/ 69 w 839114"/>
                              <a:gd name="connsiteY0" fmla="*/ 244985 h 421197"/>
                              <a:gd name="connsiteX1" fmla="*/ 107225 w 839114"/>
                              <a:gd name="connsiteY1" fmla="*/ 83060 h 421197"/>
                              <a:gd name="connsiteX2" fmla="*/ 414406 w 839114"/>
                              <a:gd name="connsiteY2" fmla="*/ 16385 h 421197"/>
                              <a:gd name="connsiteX3" fmla="*/ 719387 w 839114"/>
                              <a:gd name="connsiteY3" fmla="*/ 21154 h 421197"/>
                              <a:gd name="connsiteX4" fmla="*/ 838419 w 839114"/>
                              <a:gd name="connsiteY4" fmla="*/ 166481 h 421197"/>
                              <a:gd name="connsiteX5" fmla="*/ 733494 w 839114"/>
                              <a:gd name="connsiteY5" fmla="*/ 359285 h 421197"/>
                              <a:gd name="connsiteX6" fmla="*/ 433456 w 839114"/>
                              <a:gd name="connsiteY6" fmla="*/ 421197 h 421197"/>
                              <a:gd name="connsiteX7" fmla="*/ 133091 w 839114"/>
                              <a:gd name="connsiteY7" fmla="*/ 378509 h 421197"/>
                              <a:gd name="connsiteX8" fmla="*/ 69 w 839114"/>
                              <a:gd name="connsiteY8" fmla="*/ 244985 h 421197"/>
                              <a:gd name="connsiteX0" fmla="*/ 69 w 839114"/>
                              <a:gd name="connsiteY0" fmla="*/ 244985 h 421197"/>
                              <a:gd name="connsiteX1" fmla="*/ 107225 w 839114"/>
                              <a:gd name="connsiteY1" fmla="*/ 83060 h 421197"/>
                              <a:gd name="connsiteX2" fmla="*/ 414406 w 839114"/>
                              <a:gd name="connsiteY2" fmla="*/ 16385 h 421197"/>
                              <a:gd name="connsiteX3" fmla="*/ 719387 w 839114"/>
                              <a:gd name="connsiteY3" fmla="*/ 21154 h 421197"/>
                              <a:gd name="connsiteX4" fmla="*/ 838419 w 839114"/>
                              <a:gd name="connsiteY4" fmla="*/ 166481 h 421197"/>
                              <a:gd name="connsiteX5" fmla="*/ 733494 w 839114"/>
                              <a:gd name="connsiteY5" fmla="*/ 359285 h 421197"/>
                              <a:gd name="connsiteX6" fmla="*/ 433456 w 839114"/>
                              <a:gd name="connsiteY6" fmla="*/ 421197 h 421197"/>
                              <a:gd name="connsiteX7" fmla="*/ 133091 w 839114"/>
                              <a:gd name="connsiteY7" fmla="*/ 378509 h 421197"/>
                              <a:gd name="connsiteX8" fmla="*/ 69 w 839114"/>
                              <a:gd name="connsiteY8" fmla="*/ 244985 h 421197"/>
                              <a:gd name="connsiteX0" fmla="*/ 69 w 839114"/>
                              <a:gd name="connsiteY0" fmla="*/ 244985 h 421197"/>
                              <a:gd name="connsiteX1" fmla="*/ 107225 w 839114"/>
                              <a:gd name="connsiteY1" fmla="*/ 83060 h 421197"/>
                              <a:gd name="connsiteX2" fmla="*/ 414406 w 839114"/>
                              <a:gd name="connsiteY2" fmla="*/ 16385 h 421197"/>
                              <a:gd name="connsiteX3" fmla="*/ 719387 w 839114"/>
                              <a:gd name="connsiteY3" fmla="*/ 21154 h 421197"/>
                              <a:gd name="connsiteX4" fmla="*/ 838419 w 839114"/>
                              <a:gd name="connsiteY4" fmla="*/ 166481 h 421197"/>
                              <a:gd name="connsiteX5" fmla="*/ 733494 w 839114"/>
                              <a:gd name="connsiteY5" fmla="*/ 359285 h 421197"/>
                              <a:gd name="connsiteX6" fmla="*/ 433456 w 839114"/>
                              <a:gd name="connsiteY6" fmla="*/ 421197 h 421197"/>
                              <a:gd name="connsiteX7" fmla="*/ 133091 w 839114"/>
                              <a:gd name="connsiteY7" fmla="*/ 378509 h 421197"/>
                              <a:gd name="connsiteX8" fmla="*/ 69 w 839114"/>
                              <a:gd name="connsiteY8" fmla="*/ 244985 h 421197"/>
                              <a:gd name="connsiteX0" fmla="*/ 69 w 839114"/>
                              <a:gd name="connsiteY0" fmla="*/ 244985 h 407095"/>
                              <a:gd name="connsiteX1" fmla="*/ 107225 w 839114"/>
                              <a:gd name="connsiteY1" fmla="*/ 83060 h 407095"/>
                              <a:gd name="connsiteX2" fmla="*/ 414406 w 839114"/>
                              <a:gd name="connsiteY2" fmla="*/ 16385 h 407095"/>
                              <a:gd name="connsiteX3" fmla="*/ 719387 w 839114"/>
                              <a:gd name="connsiteY3" fmla="*/ 21154 h 407095"/>
                              <a:gd name="connsiteX4" fmla="*/ 838419 w 839114"/>
                              <a:gd name="connsiteY4" fmla="*/ 166481 h 407095"/>
                              <a:gd name="connsiteX5" fmla="*/ 733494 w 839114"/>
                              <a:gd name="connsiteY5" fmla="*/ 359285 h 407095"/>
                              <a:gd name="connsiteX6" fmla="*/ 433600 w 839114"/>
                              <a:gd name="connsiteY6" fmla="*/ 407095 h 407095"/>
                              <a:gd name="connsiteX7" fmla="*/ 133091 w 839114"/>
                              <a:gd name="connsiteY7" fmla="*/ 378509 h 407095"/>
                              <a:gd name="connsiteX8" fmla="*/ 69 w 839114"/>
                              <a:gd name="connsiteY8" fmla="*/ 244985 h 407095"/>
                              <a:gd name="connsiteX0" fmla="*/ 69 w 839114"/>
                              <a:gd name="connsiteY0" fmla="*/ 244985 h 409085"/>
                              <a:gd name="connsiteX1" fmla="*/ 107225 w 839114"/>
                              <a:gd name="connsiteY1" fmla="*/ 83060 h 409085"/>
                              <a:gd name="connsiteX2" fmla="*/ 414406 w 839114"/>
                              <a:gd name="connsiteY2" fmla="*/ 16385 h 409085"/>
                              <a:gd name="connsiteX3" fmla="*/ 719387 w 839114"/>
                              <a:gd name="connsiteY3" fmla="*/ 21154 h 409085"/>
                              <a:gd name="connsiteX4" fmla="*/ 838419 w 839114"/>
                              <a:gd name="connsiteY4" fmla="*/ 166481 h 409085"/>
                              <a:gd name="connsiteX5" fmla="*/ 733494 w 839114"/>
                              <a:gd name="connsiteY5" fmla="*/ 359285 h 409085"/>
                              <a:gd name="connsiteX6" fmla="*/ 433600 w 839114"/>
                              <a:gd name="connsiteY6" fmla="*/ 407095 h 409085"/>
                              <a:gd name="connsiteX7" fmla="*/ 133091 w 839114"/>
                              <a:gd name="connsiteY7" fmla="*/ 378509 h 409085"/>
                              <a:gd name="connsiteX8" fmla="*/ 69 w 839114"/>
                              <a:gd name="connsiteY8" fmla="*/ 244985 h 409085"/>
                              <a:gd name="connsiteX0" fmla="*/ 69 w 839114"/>
                              <a:gd name="connsiteY0" fmla="*/ 244985 h 409085"/>
                              <a:gd name="connsiteX1" fmla="*/ 107225 w 839114"/>
                              <a:gd name="connsiteY1" fmla="*/ 83060 h 409085"/>
                              <a:gd name="connsiteX2" fmla="*/ 414406 w 839114"/>
                              <a:gd name="connsiteY2" fmla="*/ 16385 h 409085"/>
                              <a:gd name="connsiteX3" fmla="*/ 719387 w 839114"/>
                              <a:gd name="connsiteY3" fmla="*/ 21154 h 409085"/>
                              <a:gd name="connsiteX4" fmla="*/ 838419 w 839114"/>
                              <a:gd name="connsiteY4" fmla="*/ 166481 h 409085"/>
                              <a:gd name="connsiteX5" fmla="*/ 733494 w 839114"/>
                              <a:gd name="connsiteY5" fmla="*/ 359285 h 409085"/>
                              <a:gd name="connsiteX6" fmla="*/ 433600 w 839114"/>
                              <a:gd name="connsiteY6" fmla="*/ 407095 h 409085"/>
                              <a:gd name="connsiteX7" fmla="*/ 133091 w 839114"/>
                              <a:gd name="connsiteY7" fmla="*/ 378509 h 409085"/>
                              <a:gd name="connsiteX8" fmla="*/ 69 w 839114"/>
                              <a:gd name="connsiteY8" fmla="*/ 244985 h 409085"/>
                              <a:gd name="connsiteX0" fmla="*/ 69 w 839060"/>
                              <a:gd name="connsiteY0" fmla="*/ 244985 h 409085"/>
                              <a:gd name="connsiteX1" fmla="*/ 107225 w 839060"/>
                              <a:gd name="connsiteY1" fmla="*/ 83060 h 409085"/>
                              <a:gd name="connsiteX2" fmla="*/ 414406 w 839060"/>
                              <a:gd name="connsiteY2" fmla="*/ 16385 h 409085"/>
                              <a:gd name="connsiteX3" fmla="*/ 719387 w 839060"/>
                              <a:gd name="connsiteY3" fmla="*/ 21154 h 409085"/>
                              <a:gd name="connsiteX4" fmla="*/ 838419 w 839060"/>
                              <a:gd name="connsiteY4" fmla="*/ 166481 h 409085"/>
                              <a:gd name="connsiteX5" fmla="*/ 726592 w 839060"/>
                              <a:gd name="connsiteY5" fmla="*/ 347502 h 409085"/>
                              <a:gd name="connsiteX6" fmla="*/ 433600 w 839060"/>
                              <a:gd name="connsiteY6" fmla="*/ 407095 h 409085"/>
                              <a:gd name="connsiteX7" fmla="*/ 133091 w 839060"/>
                              <a:gd name="connsiteY7" fmla="*/ 378509 h 409085"/>
                              <a:gd name="connsiteX8" fmla="*/ 69 w 839060"/>
                              <a:gd name="connsiteY8" fmla="*/ 244985 h 409085"/>
                              <a:gd name="connsiteX0" fmla="*/ 69 w 839060"/>
                              <a:gd name="connsiteY0" fmla="*/ 244985 h 409085"/>
                              <a:gd name="connsiteX1" fmla="*/ 107225 w 839060"/>
                              <a:gd name="connsiteY1" fmla="*/ 83060 h 409085"/>
                              <a:gd name="connsiteX2" fmla="*/ 414406 w 839060"/>
                              <a:gd name="connsiteY2" fmla="*/ 16385 h 409085"/>
                              <a:gd name="connsiteX3" fmla="*/ 719387 w 839060"/>
                              <a:gd name="connsiteY3" fmla="*/ 21154 h 409085"/>
                              <a:gd name="connsiteX4" fmla="*/ 838419 w 839060"/>
                              <a:gd name="connsiteY4" fmla="*/ 166481 h 409085"/>
                              <a:gd name="connsiteX5" fmla="*/ 726592 w 839060"/>
                              <a:gd name="connsiteY5" fmla="*/ 347502 h 409085"/>
                              <a:gd name="connsiteX6" fmla="*/ 433600 w 839060"/>
                              <a:gd name="connsiteY6" fmla="*/ 407095 h 409085"/>
                              <a:gd name="connsiteX7" fmla="*/ 133091 w 839060"/>
                              <a:gd name="connsiteY7" fmla="*/ 378509 h 409085"/>
                              <a:gd name="connsiteX8" fmla="*/ 69 w 839060"/>
                              <a:gd name="connsiteY8" fmla="*/ 244985 h 409085"/>
                              <a:gd name="connsiteX0" fmla="*/ 69 w 839472"/>
                              <a:gd name="connsiteY0" fmla="*/ 244985 h 409085"/>
                              <a:gd name="connsiteX1" fmla="*/ 107225 w 839472"/>
                              <a:gd name="connsiteY1" fmla="*/ 83060 h 409085"/>
                              <a:gd name="connsiteX2" fmla="*/ 414406 w 839472"/>
                              <a:gd name="connsiteY2" fmla="*/ 16385 h 409085"/>
                              <a:gd name="connsiteX3" fmla="*/ 719387 w 839472"/>
                              <a:gd name="connsiteY3" fmla="*/ 21154 h 409085"/>
                              <a:gd name="connsiteX4" fmla="*/ 838419 w 839472"/>
                              <a:gd name="connsiteY4" fmla="*/ 166481 h 409085"/>
                              <a:gd name="connsiteX5" fmla="*/ 726592 w 839472"/>
                              <a:gd name="connsiteY5" fmla="*/ 347502 h 409085"/>
                              <a:gd name="connsiteX6" fmla="*/ 433600 w 839472"/>
                              <a:gd name="connsiteY6" fmla="*/ 407095 h 409085"/>
                              <a:gd name="connsiteX7" fmla="*/ 133091 w 839472"/>
                              <a:gd name="connsiteY7" fmla="*/ 378509 h 409085"/>
                              <a:gd name="connsiteX8" fmla="*/ 69 w 839472"/>
                              <a:gd name="connsiteY8" fmla="*/ 244985 h 409085"/>
                              <a:gd name="connsiteX0" fmla="*/ 69 w 839472"/>
                              <a:gd name="connsiteY0" fmla="*/ 240087 h 404187"/>
                              <a:gd name="connsiteX1" fmla="*/ 107225 w 839472"/>
                              <a:gd name="connsiteY1" fmla="*/ 78162 h 404187"/>
                              <a:gd name="connsiteX2" fmla="*/ 414406 w 839472"/>
                              <a:gd name="connsiteY2" fmla="*/ 11487 h 404187"/>
                              <a:gd name="connsiteX3" fmla="*/ 719387 w 839472"/>
                              <a:gd name="connsiteY3" fmla="*/ 16256 h 404187"/>
                              <a:gd name="connsiteX4" fmla="*/ 838419 w 839472"/>
                              <a:gd name="connsiteY4" fmla="*/ 161583 h 404187"/>
                              <a:gd name="connsiteX5" fmla="*/ 726592 w 839472"/>
                              <a:gd name="connsiteY5" fmla="*/ 342604 h 404187"/>
                              <a:gd name="connsiteX6" fmla="*/ 433600 w 839472"/>
                              <a:gd name="connsiteY6" fmla="*/ 402197 h 404187"/>
                              <a:gd name="connsiteX7" fmla="*/ 133091 w 839472"/>
                              <a:gd name="connsiteY7" fmla="*/ 373611 h 404187"/>
                              <a:gd name="connsiteX8" fmla="*/ 69 w 839472"/>
                              <a:gd name="connsiteY8" fmla="*/ 240087 h 404187"/>
                              <a:gd name="connsiteX0" fmla="*/ 69 w 839472"/>
                              <a:gd name="connsiteY0" fmla="*/ 240087 h 404187"/>
                              <a:gd name="connsiteX1" fmla="*/ 107225 w 839472"/>
                              <a:gd name="connsiteY1" fmla="*/ 78162 h 404187"/>
                              <a:gd name="connsiteX2" fmla="*/ 414406 w 839472"/>
                              <a:gd name="connsiteY2" fmla="*/ 11487 h 404187"/>
                              <a:gd name="connsiteX3" fmla="*/ 719387 w 839472"/>
                              <a:gd name="connsiteY3" fmla="*/ 16256 h 404187"/>
                              <a:gd name="connsiteX4" fmla="*/ 838419 w 839472"/>
                              <a:gd name="connsiteY4" fmla="*/ 161583 h 404187"/>
                              <a:gd name="connsiteX5" fmla="*/ 726592 w 839472"/>
                              <a:gd name="connsiteY5" fmla="*/ 342604 h 404187"/>
                              <a:gd name="connsiteX6" fmla="*/ 433600 w 839472"/>
                              <a:gd name="connsiteY6" fmla="*/ 402197 h 404187"/>
                              <a:gd name="connsiteX7" fmla="*/ 133091 w 839472"/>
                              <a:gd name="connsiteY7" fmla="*/ 373611 h 404187"/>
                              <a:gd name="connsiteX8" fmla="*/ 69 w 839472"/>
                              <a:gd name="connsiteY8" fmla="*/ 240087 h 404187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0 w 839403"/>
                              <a:gd name="connsiteY0" fmla="*/ 242394 h 406494"/>
                              <a:gd name="connsiteX1" fmla="*/ 107156 w 839403"/>
                              <a:gd name="connsiteY1" fmla="*/ 80469 h 406494"/>
                              <a:gd name="connsiteX2" fmla="*/ 414337 w 839403"/>
                              <a:gd name="connsiteY2" fmla="*/ 13794 h 406494"/>
                              <a:gd name="connsiteX3" fmla="*/ 719318 w 839403"/>
                              <a:gd name="connsiteY3" fmla="*/ 18563 h 406494"/>
                              <a:gd name="connsiteX4" fmla="*/ 838350 w 839403"/>
                              <a:gd name="connsiteY4" fmla="*/ 163890 h 406494"/>
                              <a:gd name="connsiteX5" fmla="*/ 726523 w 839403"/>
                              <a:gd name="connsiteY5" fmla="*/ 344911 h 406494"/>
                              <a:gd name="connsiteX6" fmla="*/ 433531 w 839403"/>
                              <a:gd name="connsiteY6" fmla="*/ 404504 h 406494"/>
                              <a:gd name="connsiteX7" fmla="*/ 133022 w 839403"/>
                              <a:gd name="connsiteY7" fmla="*/ 375918 h 406494"/>
                              <a:gd name="connsiteX8" fmla="*/ 0 w 839403"/>
                              <a:gd name="connsiteY8" fmla="*/ 242394 h 406494"/>
                              <a:gd name="connsiteX0" fmla="*/ 0 w 839403"/>
                              <a:gd name="connsiteY0" fmla="*/ 242394 h 406494"/>
                              <a:gd name="connsiteX1" fmla="*/ 107156 w 839403"/>
                              <a:gd name="connsiteY1" fmla="*/ 80469 h 406494"/>
                              <a:gd name="connsiteX2" fmla="*/ 414337 w 839403"/>
                              <a:gd name="connsiteY2" fmla="*/ 13794 h 406494"/>
                              <a:gd name="connsiteX3" fmla="*/ 719318 w 839403"/>
                              <a:gd name="connsiteY3" fmla="*/ 18563 h 406494"/>
                              <a:gd name="connsiteX4" fmla="*/ 838350 w 839403"/>
                              <a:gd name="connsiteY4" fmla="*/ 163890 h 406494"/>
                              <a:gd name="connsiteX5" fmla="*/ 726523 w 839403"/>
                              <a:gd name="connsiteY5" fmla="*/ 344911 h 406494"/>
                              <a:gd name="connsiteX6" fmla="*/ 433531 w 839403"/>
                              <a:gd name="connsiteY6" fmla="*/ 404504 h 406494"/>
                              <a:gd name="connsiteX7" fmla="*/ 133022 w 839403"/>
                              <a:gd name="connsiteY7" fmla="*/ 375918 h 406494"/>
                              <a:gd name="connsiteX8" fmla="*/ 0 w 839403"/>
                              <a:gd name="connsiteY8" fmla="*/ 242394 h 406494"/>
                              <a:gd name="connsiteX0" fmla="*/ 0 w 839403"/>
                              <a:gd name="connsiteY0" fmla="*/ 242394 h 406494"/>
                              <a:gd name="connsiteX1" fmla="*/ 107156 w 839403"/>
                              <a:gd name="connsiteY1" fmla="*/ 80469 h 406494"/>
                              <a:gd name="connsiteX2" fmla="*/ 414337 w 839403"/>
                              <a:gd name="connsiteY2" fmla="*/ 13794 h 406494"/>
                              <a:gd name="connsiteX3" fmla="*/ 719318 w 839403"/>
                              <a:gd name="connsiteY3" fmla="*/ 18563 h 406494"/>
                              <a:gd name="connsiteX4" fmla="*/ 838350 w 839403"/>
                              <a:gd name="connsiteY4" fmla="*/ 163890 h 406494"/>
                              <a:gd name="connsiteX5" fmla="*/ 726523 w 839403"/>
                              <a:gd name="connsiteY5" fmla="*/ 344911 h 406494"/>
                              <a:gd name="connsiteX6" fmla="*/ 433531 w 839403"/>
                              <a:gd name="connsiteY6" fmla="*/ 404504 h 406494"/>
                              <a:gd name="connsiteX7" fmla="*/ 133022 w 839403"/>
                              <a:gd name="connsiteY7" fmla="*/ 375918 h 406494"/>
                              <a:gd name="connsiteX8" fmla="*/ 0 w 839403"/>
                              <a:gd name="connsiteY8" fmla="*/ 242394 h 406494"/>
                              <a:gd name="connsiteX0" fmla="*/ 0 w 839403"/>
                              <a:gd name="connsiteY0" fmla="*/ 242394 h 405476"/>
                              <a:gd name="connsiteX1" fmla="*/ 107156 w 839403"/>
                              <a:gd name="connsiteY1" fmla="*/ 80469 h 405476"/>
                              <a:gd name="connsiteX2" fmla="*/ 414337 w 839403"/>
                              <a:gd name="connsiteY2" fmla="*/ 13794 h 405476"/>
                              <a:gd name="connsiteX3" fmla="*/ 719318 w 839403"/>
                              <a:gd name="connsiteY3" fmla="*/ 18563 h 405476"/>
                              <a:gd name="connsiteX4" fmla="*/ 838350 w 839403"/>
                              <a:gd name="connsiteY4" fmla="*/ 163890 h 405476"/>
                              <a:gd name="connsiteX5" fmla="*/ 726523 w 839403"/>
                              <a:gd name="connsiteY5" fmla="*/ 344911 h 405476"/>
                              <a:gd name="connsiteX6" fmla="*/ 433531 w 839403"/>
                              <a:gd name="connsiteY6" fmla="*/ 404504 h 405476"/>
                              <a:gd name="connsiteX7" fmla="*/ 133022 w 839403"/>
                              <a:gd name="connsiteY7" fmla="*/ 375918 h 405476"/>
                              <a:gd name="connsiteX8" fmla="*/ 0 w 839403"/>
                              <a:gd name="connsiteY8" fmla="*/ 242394 h 405476"/>
                              <a:gd name="connsiteX0" fmla="*/ 0 w 839403"/>
                              <a:gd name="connsiteY0" fmla="*/ 239211 h 402293"/>
                              <a:gd name="connsiteX1" fmla="*/ 107156 w 839403"/>
                              <a:gd name="connsiteY1" fmla="*/ 77286 h 402293"/>
                              <a:gd name="connsiteX2" fmla="*/ 414337 w 839403"/>
                              <a:gd name="connsiteY2" fmla="*/ 10611 h 402293"/>
                              <a:gd name="connsiteX3" fmla="*/ 719318 w 839403"/>
                              <a:gd name="connsiteY3" fmla="*/ 15380 h 402293"/>
                              <a:gd name="connsiteX4" fmla="*/ 838350 w 839403"/>
                              <a:gd name="connsiteY4" fmla="*/ 160707 h 402293"/>
                              <a:gd name="connsiteX5" fmla="*/ 726523 w 839403"/>
                              <a:gd name="connsiteY5" fmla="*/ 341728 h 402293"/>
                              <a:gd name="connsiteX6" fmla="*/ 433531 w 839403"/>
                              <a:gd name="connsiteY6" fmla="*/ 401321 h 402293"/>
                              <a:gd name="connsiteX7" fmla="*/ 133022 w 839403"/>
                              <a:gd name="connsiteY7" fmla="*/ 372735 h 402293"/>
                              <a:gd name="connsiteX8" fmla="*/ 0 w 839403"/>
                              <a:gd name="connsiteY8" fmla="*/ 239211 h 402293"/>
                              <a:gd name="connsiteX0" fmla="*/ 0 w 839403"/>
                              <a:gd name="connsiteY0" fmla="*/ 234816 h 397898"/>
                              <a:gd name="connsiteX1" fmla="*/ 107156 w 839403"/>
                              <a:gd name="connsiteY1" fmla="*/ 72891 h 397898"/>
                              <a:gd name="connsiteX2" fmla="*/ 414337 w 839403"/>
                              <a:gd name="connsiteY2" fmla="*/ 6216 h 397898"/>
                              <a:gd name="connsiteX3" fmla="*/ 719318 w 839403"/>
                              <a:gd name="connsiteY3" fmla="*/ 10985 h 397898"/>
                              <a:gd name="connsiteX4" fmla="*/ 838350 w 839403"/>
                              <a:gd name="connsiteY4" fmla="*/ 156312 h 397898"/>
                              <a:gd name="connsiteX5" fmla="*/ 726523 w 839403"/>
                              <a:gd name="connsiteY5" fmla="*/ 337333 h 397898"/>
                              <a:gd name="connsiteX6" fmla="*/ 433531 w 839403"/>
                              <a:gd name="connsiteY6" fmla="*/ 396926 h 397898"/>
                              <a:gd name="connsiteX7" fmla="*/ 133022 w 839403"/>
                              <a:gd name="connsiteY7" fmla="*/ 368340 h 397898"/>
                              <a:gd name="connsiteX8" fmla="*/ 0 w 839403"/>
                              <a:gd name="connsiteY8" fmla="*/ 234816 h 397898"/>
                              <a:gd name="connsiteX0" fmla="*/ 0 w 839403"/>
                              <a:gd name="connsiteY0" fmla="*/ 233181 h 396263"/>
                              <a:gd name="connsiteX1" fmla="*/ 107156 w 839403"/>
                              <a:gd name="connsiteY1" fmla="*/ 71256 h 396263"/>
                              <a:gd name="connsiteX2" fmla="*/ 414337 w 839403"/>
                              <a:gd name="connsiteY2" fmla="*/ 4581 h 396263"/>
                              <a:gd name="connsiteX3" fmla="*/ 714213 w 839403"/>
                              <a:gd name="connsiteY3" fmla="*/ 14457 h 396263"/>
                              <a:gd name="connsiteX4" fmla="*/ 838350 w 839403"/>
                              <a:gd name="connsiteY4" fmla="*/ 154677 h 396263"/>
                              <a:gd name="connsiteX5" fmla="*/ 726523 w 839403"/>
                              <a:gd name="connsiteY5" fmla="*/ 335698 h 396263"/>
                              <a:gd name="connsiteX6" fmla="*/ 433531 w 839403"/>
                              <a:gd name="connsiteY6" fmla="*/ 395291 h 396263"/>
                              <a:gd name="connsiteX7" fmla="*/ 133022 w 839403"/>
                              <a:gd name="connsiteY7" fmla="*/ 366705 h 396263"/>
                              <a:gd name="connsiteX8" fmla="*/ 0 w 839403"/>
                              <a:gd name="connsiteY8" fmla="*/ 233181 h 396263"/>
                              <a:gd name="connsiteX0" fmla="*/ 0 w 839403"/>
                              <a:gd name="connsiteY0" fmla="*/ 233181 h 396263"/>
                              <a:gd name="connsiteX1" fmla="*/ 107156 w 839403"/>
                              <a:gd name="connsiteY1" fmla="*/ 71256 h 396263"/>
                              <a:gd name="connsiteX2" fmla="*/ 414337 w 839403"/>
                              <a:gd name="connsiteY2" fmla="*/ 4581 h 396263"/>
                              <a:gd name="connsiteX3" fmla="*/ 714213 w 839403"/>
                              <a:gd name="connsiteY3" fmla="*/ 14457 h 396263"/>
                              <a:gd name="connsiteX4" fmla="*/ 838350 w 839403"/>
                              <a:gd name="connsiteY4" fmla="*/ 154677 h 396263"/>
                              <a:gd name="connsiteX5" fmla="*/ 726523 w 839403"/>
                              <a:gd name="connsiteY5" fmla="*/ 335698 h 396263"/>
                              <a:gd name="connsiteX6" fmla="*/ 433531 w 839403"/>
                              <a:gd name="connsiteY6" fmla="*/ 395291 h 396263"/>
                              <a:gd name="connsiteX7" fmla="*/ 133022 w 839403"/>
                              <a:gd name="connsiteY7" fmla="*/ 366705 h 396263"/>
                              <a:gd name="connsiteX8" fmla="*/ 0 w 839403"/>
                              <a:gd name="connsiteY8" fmla="*/ 233181 h 396263"/>
                              <a:gd name="connsiteX0" fmla="*/ 0 w 839403"/>
                              <a:gd name="connsiteY0" fmla="*/ 235217 h 398299"/>
                              <a:gd name="connsiteX1" fmla="*/ 107156 w 839403"/>
                              <a:gd name="connsiteY1" fmla="*/ 73292 h 398299"/>
                              <a:gd name="connsiteX2" fmla="*/ 414337 w 839403"/>
                              <a:gd name="connsiteY2" fmla="*/ 6617 h 398299"/>
                              <a:gd name="connsiteX3" fmla="*/ 714213 w 839403"/>
                              <a:gd name="connsiteY3" fmla="*/ 16493 h 398299"/>
                              <a:gd name="connsiteX4" fmla="*/ 838350 w 839403"/>
                              <a:gd name="connsiteY4" fmla="*/ 156713 h 398299"/>
                              <a:gd name="connsiteX5" fmla="*/ 726523 w 839403"/>
                              <a:gd name="connsiteY5" fmla="*/ 337734 h 398299"/>
                              <a:gd name="connsiteX6" fmla="*/ 433531 w 839403"/>
                              <a:gd name="connsiteY6" fmla="*/ 397327 h 398299"/>
                              <a:gd name="connsiteX7" fmla="*/ 133022 w 839403"/>
                              <a:gd name="connsiteY7" fmla="*/ 368741 h 398299"/>
                              <a:gd name="connsiteX8" fmla="*/ 0 w 839403"/>
                              <a:gd name="connsiteY8" fmla="*/ 235217 h 398299"/>
                              <a:gd name="connsiteX0" fmla="*/ 0 w 839403"/>
                              <a:gd name="connsiteY0" fmla="*/ 232435 h 395517"/>
                              <a:gd name="connsiteX1" fmla="*/ 107156 w 839403"/>
                              <a:gd name="connsiteY1" fmla="*/ 70510 h 395517"/>
                              <a:gd name="connsiteX2" fmla="*/ 414337 w 839403"/>
                              <a:gd name="connsiteY2" fmla="*/ 3835 h 395517"/>
                              <a:gd name="connsiteX3" fmla="*/ 716766 w 839403"/>
                              <a:gd name="connsiteY3" fmla="*/ 23923 h 395517"/>
                              <a:gd name="connsiteX4" fmla="*/ 838350 w 839403"/>
                              <a:gd name="connsiteY4" fmla="*/ 153931 h 395517"/>
                              <a:gd name="connsiteX5" fmla="*/ 726523 w 839403"/>
                              <a:gd name="connsiteY5" fmla="*/ 334952 h 395517"/>
                              <a:gd name="connsiteX6" fmla="*/ 433531 w 839403"/>
                              <a:gd name="connsiteY6" fmla="*/ 394545 h 395517"/>
                              <a:gd name="connsiteX7" fmla="*/ 133022 w 839403"/>
                              <a:gd name="connsiteY7" fmla="*/ 365959 h 395517"/>
                              <a:gd name="connsiteX8" fmla="*/ 0 w 839403"/>
                              <a:gd name="connsiteY8" fmla="*/ 232435 h 395517"/>
                              <a:gd name="connsiteX0" fmla="*/ 0 w 839403"/>
                              <a:gd name="connsiteY0" fmla="*/ 234581 h 397663"/>
                              <a:gd name="connsiteX1" fmla="*/ 107156 w 839403"/>
                              <a:gd name="connsiteY1" fmla="*/ 72656 h 397663"/>
                              <a:gd name="connsiteX2" fmla="*/ 414337 w 839403"/>
                              <a:gd name="connsiteY2" fmla="*/ 5981 h 397663"/>
                              <a:gd name="connsiteX3" fmla="*/ 716766 w 839403"/>
                              <a:gd name="connsiteY3" fmla="*/ 26069 h 397663"/>
                              <a:gd name="connsiteX4" fmla="*/ 838350 w 839403"/>
                              <a:gd name="connsiteY4" fmla="*/ 156077 h 397663"/>
                              <a:gd name="connsiteX5" fmla="*/ 726523 w 839403"/>
                              <a:gd name="connsiteY5" fmla="*/ 337098 h 397663"/>
                              <a:gd name="connsiteX6" fmla="*/ 433531 w 839403"/>
                              <a:gd name="connsiteY6" fmla="*/ 396691 h 397663"/>
                              <a:gd name="connsiteX7" fmla="*/ 133022 w 839403"/>
                              <a:gd name="connsiteY7" fmla="*/ 368105 h 397663"/>
                              <a:gd name="connsiteX8" fmla="*/ 0 w 839403"/>
                              <a:gd name="connsiteY8" fmla="*/ 234581 h 397663"/>
                              <a:gd name="connsiteX0" fmla="*/ 0 w 839403"/>
                              <a:gd name="connsiteY0" fmla="*/ 234581 h 397663"/>
                              <a:gd name="connsiteX1" fmla="*/ 107156 w 839403"/>
                              <a:gd name="connsiteY1" fmla="*/ 72656 h 397663"/>
                              <a:gd name="connsiteX2" fmla="*/ 414337 w 839403"/>
                              <a:gd name="connsiteY2" fmla="*/ 5981 h 397663"/>
                              <a:gd name="connsiteX3" fmla="*/ 716766 w 839403"/>
                              <a:gd name="connsiteY3" fmla="*/ 26069 h 397663"/>
                              <a:gd name="connsiteX4" fmla="*/ 838350 w 839403"/>
                              <a:gd name="connsiteY4" fmla="*/ 156077 h 397663"/>
                              <a:gd name="connsiteX5" fmla="*/ 726523 w 839403"/>
                              <a:gd name="connsiteY5" fmla="*/ 337098 h 397663"/>
                              <a:gd name="connsiteX6" fmla="*/ 433531 w 839403"/>
                              <a:gd name="connsiteY6" fmla="*/ 396691 h 397663"/>
                              <a:gd name="connsiteX7" fmla="*/ 133022 w 839403"/>
                              <a:gd name="connsiteY7" fmla="*/ 368105 h 397663"/>
                              <a:gd name="connsiteX8" fmla="*/ 0 w 839403"/>
                              <a:gd name="connsiteY8" fmla="*/ 234581 h 397663"/>
                              <a:gd name="connsiteX0" fmla="*/ 0 w 839822"/>
                              <a:gd name="connsiteY0" fmla="*/ 234581 h 397663"/>
                              <a:gd name="connsiteX1" fmla="*/ 107156 w 839822"/>
                              <a:gd name="connsiteY1" fmla="*/ 72656 h 397663"/>
                              <a:gd name="connsiteX2" fmla="*/ 414337 w 839822"/>
                              <a:gd name="connsiteY2" fmla="*/ 5981 h 397663"/>
                              <a:gd name="connsiteX3" fmla="*/ 716766 w 839822"/>
                              <a:gd name="connsiteY3" fmla="*/ 26069 h 397663"/>
                              <a:gd name="connsiteX4" fmla="*/ 838350 w 839822"/>
                              <a:gd name="connsiteY4" fmla="*/ 156077 h 397663"/>
                              <a:gd name="connsiteX5" fmla="*/ 726523 w 839822"/>
                              <a:gd name="connsiteY5" fmla="*/ 337098 h 397663"/>
                              <a:gd name="connsiteX6" fmla="*/ 433531 w 839822"/>
                              <a:gd name="connsiteY6" fmla="*/ 396691 h 397663"/>
                              <a:gd name="connsiteX7" fmla="*/ 133022 w 839822"/>
                              <a:gd name="connsiteY7" fmla="*/ 368105 h 397663"/>
                              <a:gd name="connsiteX8" fmla="*/ 0 w 839822"/>
                              <a:gd name="connsiteY8" fmla="*/ 234581 h 397663"/>
                              <a:gd name="connsiteX0" fmla="*/ 0 w 839822"/>
                              <a:gd name="connsiteY0" fmla="*/ 230494 h 393576"/>
                              <a:gd name="connsiteX1" fmla="*/ 107156 w 839822"/>
                              <a:gd name="connsiteY1" fmla="*/ 68569 h 393576"/>
                              <a:gd name="connsiteX2" fmla="*/ 414337 w 839822"/>
                              <a:gd name="connsiteY2" fmla="*/ 1894 h 393576"/>
                              <a:gd name="connsiteX3" fmla="*/ 716766 w 839822"/>
                              <a:gd name="connsiteY3" fmla="*/ 21982 h 393576"/>
                              <a:gd name="connsiteX4" fmla="*/ 838350 w 839822"/>
                              <a:gd name="connsiteY4" fmla="*/ 151990 h 393576"/>
                              <a:gd name="connsiteX5" fmla="*/ 726523 w 839822"/>
                              <a:gd name="connsiteY5" fmla="*/ 333011 h 393576"/>
                              <a:gd name="connsiteX6" fmla="*/ 433531 w 839822"/>
                              <a:gd name="connsiteY6" fmla="*/ 392604 h 393576"/>
                              <a:gd name="connsiteX7" fmla="*/ 133022 w 839822"/>
                              <a:gd name="connsiteY7" fmla="*/ 364018 h 393576"/>
                              <a:gd name="connsiteX8" fmla="*/ 0 w 839822"/>
                              <a:gd name="connsiteY8" fmla="*/ 230494 h 393576"/>
                              <a:gd name="connsiteX0" fmla="*/ 0 w 839822"/>
                              <a:gd name="connsiteY0" fmla="*/ 230494 h 393576"/>
                              <a:gd name="connsiteX1" fmla="*/ 107156 w 839822"/>
                              <a:gd name="connsiteY1" fmla="*/ 68569 h 393576"/>
                              <a:gd name="connsiteX2" fmla="*/ 414337 w 839822"/>
                              <a:gd name="connsiteY2" fmla="*/ 1894 h 393576"/>
                              <a:gd name="connsiteX3" fmla="*/ 716766 w 839822"/>
                              <a:gd name="connsiteY3" fmla="*/ 21982 h 393576"/>
                              <a:gd name="connsiteX4" fmla="*/ 838350 w 839822"/>
                              <a:gd name="connsiteY4" fmla="*/ 151990 h 393576"/>
                              <a:gd name="connsiteX5" fmla="*/ 726523 w 839822"/>
                              <a:gd name="connsiteY5" fmla="*/ 333011 h 393576"/>
                              <a:gd name="connsiteX6" fmla="*/ 433531 w 839822"/>
                              <a:gd name="connsiteY6" fmla="*/ 392604 h 393576"/>
                              <a:gd name="connsiteX7" fmla="*/ 133022 w 839822"/>
                              <a:gd name="connsiteY7" fmla="*/ 364018 h 393576"/>
                              <a:gd name="connsiteX8" fmla="*/ 0 w 839822"/>
                              <a:gd name="connsiteY8" fmla="*/ 230494 h 393576"/>
                              <a:gd name="connsiteX0" fmla="*/ 0 w 839822"/>
                              <a:gd name="connsiteY0" fmla="*/ 228601 h 391683"/>
                              <a:gd name="connsiteX1" fmla="*/ 107156 w 839822"/>
                              <a:gd name="connsiteY1" fmla="*/ 66676 h 391683"/>
                              <a:gd name="connsiteX2" fmla="*/ 414337 w 839822"/>
                              <a:gd name="connsiteY2" fmla="*/ 1 h 391683"/>
                              <a:gd name="connsiteX3" fmla="*/ 585571 w 839822"/>
                              <a:gd name="connsiteY3" fmla="*/ 174729 h 391683"/>
                              <a:gd name="connsiteX4" fmla="*/ 838350 w 839822"/>
                              <a:gd name="connsiteY4" fmla="*/ 150097 h 391683"/>
                              <a:gd name="connsiteX5" fmla="*/ 726523 w 839822"/>
                              <a:gd name="connsiteY5" fmla="*/ 331118 h 391683"/>
                              <a:gd name="connsiteX6" fmla="*/ 433531 w 839822"/>
                              <a:gd name="connsiteY6" fmla="*/ 390711 h 391683"/>
                              <a:gd name="connsiteX7" fmla="*/ 133022 w 839822"/>
                              <a:gd name="connsiteY7" fmla="*/ 362125 h 391683"/>
                              <a:gd name="connsiteX8" fmla="*/ 0 w 839822"/>
                              <a:gd name="connsiteY8" fmla="*/ 228601 h 391683"/>
                              <a:gd name="connsiteX0" fmla="*/ 0 w 839822"/>
                              <a:gd name="connsiteY0" fmla="*/ 228602 h 391684"/>
                              <a:gd name="connsiteX1" fmla="*/ 107156 w 839822"/>
                              <a:gd name="connsiteY1" fmla="*/ 66677 h 391684"/>
                              <a:gd name="connsiteX2" fmla="*/ 414337 w 839822"/>
                              <a:gd name="connsiteY2" fmla="*/ 2 h 391684"/>
                              <a:gd name="connsiteX3" fmla="*/ 712081 w 839822"/>
                              <a:gd name="connsiteY3" fmla="*/ 49392 h 391684"/>
                              <a:gd name="connsiteX4" fmla="*/ 838350 w 839822"/>
                              <a:gd name="connsiteY4" fmla="*/ 150098 h 391684"/>
                              <a:gd name="connsiteX5" fmla="*/ 726523 w 839822"/>
                              <a:gd name="connsiteY5" fmla="*/ 331119 h 391684"/>
                              <a:gd name="connsiteX6" fmla="*/ 433531 w 839822"/>
                              <a:gd name="connsiteY6" fmla="*/ 390712 h 391684"/>
                              <a:gd name="connsiteX7" fmla="*/ 133022 w 839822"/>
                              <a:gd name="connsiteY7" fmla="*/ 362126 h 391684"/>
                              <a:gd name="connsiteX8" fmla="*/ 0 w 839822"/>
                              <a:gd name="connsiteY8" fmla="*/ 228602 h 391684"/>
                              <a:gd name="connsiteX0" fmla="*/ 0 w 839822"/>
                              <a:gd name="connsiteY0" fmla="*/ 228602 h 391684"/>
                              <a:gd name="connsiteX1" fmla="*/ 107156 w 839822"/>
                              <a:gd name="connsiteY1" fmla="*/ 66677 h 391684"/>
                              <a:gd name="connsiteX2" fmla="*/ 414337 w 839822"/>
                              <a:gd name="connsiteY2" fmla="*/ 2 h 391684"/>
                              <a:gd name="connsiteX3" fmla="*/ 688653 w 839822"/>
                              <a:gd name="connsiteY3" fmla="*/ 49391 h 391684"/>
                              <a:gd name="connsiteX4" fmla="*/ 838350 w 839822"/>
                              <a:gd name="connsiteY4" fmla="*/ 150098 h 391684"/>
                              <a:gd name="connsiteX5" fmla="*/ 726523 w 839822"/>
                              <a:gd name="connsiteY5" fmla="*/ 331119 h 391684"/>
                              <a:gd name="connsiteX6" fmla="*/ 433531 w 839822"/>
                              <a:gd name="connsiteY6" fmla="*/ 390712 h 391684"/>
                              <a:gd name="connsiteX7" fmla="*/ 133022 w 839822"/>
                              <a:gd name="connsiteY7" fmla="*/ 362126 h 391684"/>
                              <a:gd name="connsiteX8" fmla="*/ 0 w 839822"/>
                              <a:gd name="connsiteY8" fmla="*/ 228602 h 391684"/>
                              <a:gd name="connsiteX0" fmla="*/ 0 w 847782"/>
                              <a:gd name="connsiteY0" fmla="*/ 242310 h 405392"/>
                              <a:gd name="connsiteX1" fmla="*/ 107156 w 847782"/>
                              <a:gd name="connsiteY1" fmla="*/ 80385 h 405392"/>
                              <a:gd name="connsiteX2" fmla="*/ 414337 w 847782"/>
                              <a:gd name="connsiteY2" fmla="*/ 13710 h 405392"/>
                              <a:gd name="connsiteX3" fmla="*/ 815163 w 847782"/>
                              <a:gd name="connsiteY3" fmla="*/ 13708 h 405392"/>
                              <a:gd name="connsiteX4" fmla="*/ 838350 w 847782"/>
                              <a:gd name="connsiteY4" fmla="*/ 163806 h 405392"/>
                              <a:gd name="connsiteX5" fmla="*/ 726523 w 847782"/>
                              <a:gd name="connsiteY5" fmla="*/ 344827 h 405392"/>
                              <a:gd name="connsiteX6" fmla="*/ 433531 w 847782"/>
                              <a:gd name="connsiteY6" fmla="*/ 404420 h 405392"/>
                              <a:gd name="connsiteX7" fmla="*/ 133022 w 847782"/>
                              <a:gd name="connsiteY7" fmla="*/ 375834 h 405392"/>
                              <a:gd name="connsiteX8" fmla="*/ 0 w 847782"/>
                              <a:gd name="connsiteY8" fmla="*/ 242310 h 405392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8350 w 839822"/>
                              <a:gd name="connsiteY4" fmla="*/ 150972 h 392558"/>
                              <a:gd name="connsiteX5" fmla="*/ 726523 w 839822"/>
                              <a:gd name="connsiteY5" fmla="*/ 331993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41245"/>
                              <a:gd name="connsiteY0" fmla="*/ 229476 h 392558"/>
                              <a:gd name="connsiteX1" fmla="*/ 107156 w 841245"/>
                              <a:gd name="connsiteY1" fmla="*/ 67551 h 392558"/>
                              <a:gd name="connsiteX2" fmla="*/ 414337 w 841245"/>
                              <a:gd name="connsiteY2" fmla="*/ 876 h 392558"/>
                              <a:gd name="connsiteX3" fmla="*/ 721452 w 841245"/>
                              <a:gd name="connsiteY3" fmla="*/ 24305 h 392558"/>
                              <a:gd name="connsiteX4" fmla="*/ 839822 w 841245"/>
                              <a:gd name="connsiteY4" fmla="*/ 169716 h 392558"/>
                              <a:gd name="connsiteX5" fmla="*/ 726523 w 841245"/>
                              <a:gd name="connsiteY5" fmla="*/ 331993 h 392558"/>
                              <a:gd name="connsiteX6" fmla="*/ 433531 w 841245"/>
                              <a:gd name="connsiteY6" fmla="*/ 391586 h 392558"/>
                              <a:gd name="connsiteX7" fmla="*/ 133022 w 841245"/>
                              <a:gd name="connsiteY7" fmla="*/ 363000 h 392558"/>
                              <a:gd name="connsiteX8" fmla="*/ 0 w 841245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26523 w 839822"/>
                              <a:gd name="connsiteY5" fmla="*/ 331993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40058"/>
                              <a:gd name="connsiteY0" fmla="*/ 229476 h 392558"/>
                              <a:gd name="connsiteX1" fmla="*/ 107156 w 840058"/>
                              <a:gd name="connsiteY1" fmla="*/ 67551 h 392558"/>
                              <a:gd name="connsiteX2" fmla="*/ 414337 w 840058"/>
                              <a:gd name="connsiteY2" fmla="*/ 876 h 392558"/>
                              <a:gd name="connsiteX3" fmla="*/ 721452 w 840058"/>
                              <a:gd name="connsiteY3" fmla="*/ 24305 h 392558"/>
                              <a:gd name="connsiteX4" fmla="*/ 839822 w 840058"/>
                              <a:gd name="connsiteY4" fmla="*/ 169716 h 392558"/>
                              <a:gd name="connsiteX5" fmla="*/ 726523 w 840058"/>
                              <a:gd name="connsiteY5" fmla="*/ 331993 h 392558"/>
                              <a:gd name="connsiteX6" fmla="*/ 433531 w 840058"/>
                              <a:gd name="connsiteY6" fmla="*/ 391586 h 392558"/>
                              <a:gd name="connsiteX7" fmla="*/ 133022 w 840058"/>
                              <a:gd name="connsiteY7" fmla="*/ 363000 h 392558"/>
                              <a:gd name="connsiteX8" fmla="*/ 0 w 840058"/>
                              <a:gd name="connsiteY8" fmla="*/ 229476 h 392558"/>
                              <a:gd name="connsiteX0" fmla="*/ 0 w 842576"/>
                              <a:gd name="connsiteY0" fmla="*/ 229476 h 392558"/>
                              <a:gd name="connsiteX1" fmla="*/ 107156 w 842576"/>
                              <a:gd name="connsiteY1" fmla="*/ 67551 h 392558"/>
                              <a:gd name="connsiteX2" fmla="*/ 414337 w 842576"/>
                              <a:gd name="connsiteY2" fmla="*/ 876 h 392558"/>
                              <a:gd name="connsiteX3" fmla="*/ 721452 w 842576"/>
                              <a:gd name="connsiteY3" fmla="*/ 24305 h 392558"/>
                              <a:gd name="connsiteX4" fmla="*/ 839822 w 842576"/>
                              <a:gd name="connsiteY4" fmla="*/ 169716 h 392558"/>
                              <a:gd name="connsiteX5" fmla="*/ 726523 w 842576"/>
                              <a:gd name="connsiteY5" fmla="*/ 331993 h 392558"/>
                              <a:gd name="connsiteX6" fmla="*/ 433531 w 842576"/>
                              <a:gd name="connsiteY6" fmla="*/ 391586 h 392558"/>
                              <a:gd name="connsiteX7" fmla="*/ 133022 w 842576"/>
                              <a:gd name="connsiteY7" fmla="*/ 363000 h 392558"/>
                              <a:gd name="connsiteX8" fmla="*/ 0 w 842576"/>
                              <a:gd name="connsiteY8" fmla="*/ 229476 h 392558"/>
                              <a:gd name="connsiteX0" fmla="*/ 0 w 842576"/>
                              <a:gd name="connsiteY0" fmla="*/ 229476 h 392558"/>
                              <a:gd name="connsiteX1" fmla="*/ 107156 w 842576"/>
                              <a:gd name="connsiteY1" fmla="*/ 67551 h 392558"/>
                              <a:gd name="connsiteX2" fmla="*/ 414337 w 842576"/>
                              <a:gd name="connsiteY2" fmla="*/ 876 h 392558"/>
                              <a:gd name="connsiteX3" fmla="*/ 721452 w 842576"/>
                              <a:gd name="connsiteY3" fmla="*/ 24305 h 392558"/>
                              <a:gd name="connsiteX4" fmla="*/ 839822 w 842576"/>
                              <a:gd name="connsiteY4" fmla="*/ 169716 h 392558"/>
                              <a:gd name="connsiteX5" fmla="*/ 726523 w 842576"/>
                              <a:gd name="connsiteY5" fmla="*/ 331993 h 392558"/>
                              <a:gd name="connsiteX6" fmla="*/ 433531 w 842576"/>
                              <a:gd name="connsiteY6" fmla="*/ 391586 h 392558"/>
                              <a:gd name="connsiteX7" fmla="*/ 133022 w 842576"/>
                              <a:gd name="connsiteY7" fmla="*/ 363000 h 392558"/>
                              <a:gd name="connsiteX8" fmla="*/ 0 w 842576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26523 w 839822"/>
                              <a:gd name="connsiteY5" fmla="*/ 331993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45265 w 839822"/>
                              <a:gd name="connsiteY5" fmla="*/ 326500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45265 w 839822"/>
                              <a:gd name="connsiteY5" fmla="*/ 326500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39822"/>
                              <a:gd name="connsiteY0" fmla="*/ 232216 h 395298"/>
                              <a:gd name="connsiteX1" fmla="*/ 107156 w 839822"/>
                              <a:gd name="connsiteY1" fmla="*/ 70291 h 395298"/>
                              <a:gd name="connsiteX2" fmla="*/ 414337 w 839822"/>
                              <a:gd name="connsiteY2" fmla="*/ 3616 h 395298"/>
                              <a:gd name="connsiteX3" fmla="*/ 721452 w 839822"/>
                              <a:gd name="connsiteY3" fmla="*/ 27045 h 395298"/>
                              <a:gd name="connsiteX4" fmla="*/ 839822 w 839822"/>
                              <a:gd name="connsiteY4" fmla="*/ 172456 h 395298"/>
                              <a:gd name="connsiteX5" fmla="*/ 745265 w 839822"/>
                              <a:gd name="connsiteY5" fmla="*/ 329240 h 395298"/>
                              <a:gd name="connsiteX6" fmla="*/ 433531 w 839822"/>
                              <a:gd name="connsiteY6" fmla="*/ 394326 h 395298"/>
                              <a:gd name="connsiteX7" fmla="*/ 133022 w 839822"/>
                              <a:gd name="connsiteY7" fmla="*/ 365740 h 395298"/>
                              <a:gd name="connsiteX8" fmla="*/ 0 w 839822"/>
                              <a:gd name="connsiteY8" fmla="*/ 232216 h 395298"/>
                              <a:gd name="connsiteX0" fmla="*/ 0 w 839822"/>
                              <a:gd name="connsiteY0" fmla="*/ 232216 h 395298"/>
                              <a:gd name="connsiteX1" fmla="*/ 107156 w 839822"/>
                              <a:gd name="connsiteY1" fmla="*/ 70291 h 395298"/>
                              <a:gd name="connsiteX2" fmla="*/ 414337 w 839822"/>
                              <a:gd name="connsiteY2" fmla="*/ 3616 h 395298"/>
                              <a:gd name="connsiteX3" fmla="*/ 721452 w 839822"/>
                              <a:gd name="connsiteY3" fmla="*/ 27045 h 395298"/>
                              <a:gd name="connsiteX4" fmla="*/ 839822 w 839822"/>
                              <a:gd name="connsiteY4" fmla="*/ 172456 h 395298"/>
                              <a:gd name="connsiteX5" fmla="*/ 745265 w 839822"/>
                              <a:gd name="connsiteY5" fmla="*/ 329240 h 395298"/>
                              <a:gd name="connsiteX6" fmla="*/ 433531 w 839822"/>
                              <a:gd name="connsiteY6" fmla="*/ 394326 h 395298"/>
                              <a:gd name="connsiteX7" fmla="*/ 133022 w 839822"/>
                              <a:gd name="connsiteY7" fmla="*/ 365740 h 395298"/>
                              <a:gd name="connsiteX8" fmla="*/ 0 w 839822"/>
                              <a:gd name="connsiteY8" fmla="*/ 232216 h 395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39822" h="395298">
                                <a:moveTo>
                                  <a:pt x="0" y="232216"/>
                                </a:moveTo>
                                <a:cubicBezTo>
                                  <a:pt x="0" y="166465"/>
                                  <a:pt x="38110" y="102888"/>
                                  <a:pt x="107156" y="70291"/>
                                </a:cubicBezTo>
                                <a:cubicBezTo>
                                  <a:pt x="166740" y="40955"/>
                                  <a:pt x="258194" y="18224"/>
                                  <a:pt x="414337" y="3616"/>
                                </a:cubicBezTo>
                                <a:cubicBezTo>
                                  <a:pt x="544745" y="-2831"/>
                                  <a:pt x="606683" y="-3662"/>
                                  <a:pt x="721452" y="27045"/>
                                </a:cubicBezTo>
                                <a:cubicBezTo>
                                  <a:pt x="784442" y="46838"/>
                                  <a:pt x="830245" y="97000"/>
                                  <a:pt x="839822" y="172456"/>
                                </a:cubicBezTo>
                                <a:cubicBezTo>
                                  <a:pt x="839129" y="265635"/>
                                  <a:pt x="804268" y="289306"/>
                                  <a:pt x="745265" y="329240"/>
                                </a:cubicBezTo>
                                <a:cubicBezTo>
                                  <a:pt x="678804" y="364455"/>
                                  <a:pt x="593225" y="385674"/>
                                  <a:pt x="433531" y="394326"/>
                                </a:cubicBezTo>
                                <a:cubicBezTo>
                                  <a:pt x="259676" y="399208"/>
                                  <a:pt x="178526" y="385103"/>
                                  <a:pt x="133022" y="365740"/>
                                </a:cubicBezTo>
                                <a:cubicBezTo>
                                  <a:pt x="37777" y="335734"/>
                                  <a:pt x="-14" y="279256"/>
                                  <a:pt x="0" y="2322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13B6E" id="Group 2" o:spid="_x0000_s1026" style="position:absolute;margin-left:59.2pt;margin-top:28.75pt;width:147.4pt;height:95.7pt;z-index:-251657728;mso-position-horizontal-relative:page;mso-position-vertical-relative:page;mso-width-relative:margin;mso-height-relative:margin" coordorigin="-190" coordsize="27089,1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">
                <o:lock v:ext="edit" aspectratio="t"/>
                <v:shape id="Freeform 3" o:spid="_x0000_s1027" style="position:absolute;left:-190;width:27088;height:17602;visibility:visible;mso-wrap-style:square;v-text-anchor:middle" coordsize="2710267,176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a+MMA&#10;AADaAAAADwAAAGRycy9kb3ducmV2LnhtbESPQWvCQBSE70L/w/IK3sxutUiJrkFSBK2n2rTnZ/Y1&#10;Sc2+DdlV03/fFQoeh5n5hllmg23FhXrfONbwlCgQxKUzDVcaio/N5AWED8gGW8ek4Zc8ZKuH0RJT&#10;4678TpdDqESEsE9RQx1Cl0rpy5os+sR1xNH7dr3FEGVfSdPjNcJtK6dKzaXFhuNCjR3lNZWnw9lq&#10;2He5mh6L5yJ8mlf1s23edl+zudbjx2G9ABFoCPfwf3trNMzgdi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Oa+MMAAADaAAAADwAAAAAAAAAAAAAAAACYAgAAZHJzL2Rv&#10;d25yZXYueG1sUEsFBgAAAAAEAAQA9QAAAIgDAAAAAA==&#10;" path="m941726,1393910v-28524,-17518,-145002,139553,-380841,357113c751588,1484925,797493,1408325,789735,1384113v-18256,-20130,-335446,69702,-641560,149152l695119,1313795v-49239,-5552,-205427,-14347,-442151,-24673c514499,1255220,688238,1233688,688880,1209466v1878,-22236,-69149,-24225,-172174,-37402c627358,1151103,684134,1145461,683189,1124415,685385,1108515,433661,1110267,,1087369v405262,-37904,717258,-47785,716163,-65842c718341,982998,537314,911619,220130,778944v371543,44483,549010,69885,555221,40503c779179,794833,660992,748656,336464,631920v341138,46751,367999,66016,398374,54104c754018,660564,719659,588929,627606,390588v89622,111817,215732,283931,216438,281178c874650,645561,862537,606901,789250,373995v94497,116931,128543,156303,138180,142928c951336,509271,909822,382429,844045,83375v153693,328423,194930,446108,242529,418300c1123506,478869,1094192,428521,1084669,166749v102593,243496,111247,305145,145327,302531c1298771,467026,1227746,326779,1116175,v175182,294834,218351,397965,231280,393227c1351633,397191,1510668,167599,1581554,64318v-53183,146064,-180035,368404,-159548,423944c1463447,501785,1571234,234194,1645848,100036v19448,13085,-120328,426612,-107154,476272c1553218,522456,1548492,526781,1601002,445657v56799,-68255,72094,-101676,230841,-362287c1816762,181795,1780236,356446,1793486,381024v23267,18303,157957,-192085,233362,-295275c1989539,191318,1909929,389841,1936644,400115v15657,13565,229904,-189747,344998,-285791c2210310,221492,2027357,436190,2048586,457574v40702,10343,233161,-134482,340212,-190850c2302390,352463,2118676,504930,2115280,538242v5769,11942,401423,-71479,594987,-100068c2522901,495341,2127107,600198,2127521,621591v11490,11940,223930,-11950,325571,-11967c2361131,660446,2207611,701796,2186740,752557v4188,38935,345841,44414,523527,61854c2561163,837456,2213138,872084,2214487,901727v-1120,27736,343501,118291,491017,186528c2534848,1054918,2219131,995327,2193083,1021527v-14656,15668,-25491,20058,-35195,38243c2248346,1073760,2458992,1140896,2507781,1292198v57037,154633,-5107,299175,-154314,355805c2148979,1706890,1846619,1691799,1767773,1669436v-209452,-73747,-236768,-180727,-248938,-233271c1478451,1434735,1533154,1436310,1501333,1436303v-15079,10361,-83792,213020,-122636,325401c1390606,1636238,1418980,1439469,1402156,1416404v-36916,-21072,-133588,131674,-294394,324316c1138726,1628007,1253150,1389950,1210184,1379704v-27717,-4782,-127016,175280,-188168,251479c1078445,1444654,1084744,1408084,1076797,1400201v-10269,-5576,-182607,212723,-273911,319085c846542,1616892,974266,1407619,944038,1390992e" fillcolor="maroon" stroked="f" strokeweight=".5pt">
                  <v:path arrowok="t" o:connecttype="custom" o:connectlocs="941254,1392771;560604,1749592;789340,1382982;148101,1532012;694771,1312721;252841,1288068;688535,1208477;516447,1171106;682847,1123496;0,1086480;715804,1020692;220020,778307;774963,818777;336296,631403;734470,685463;627292,390269;843621,671217;788855,373689;926966,516500;843622,83307;1086030,501265;1084126,166613;1229380,468896;1115616,0;1346780,392906;1580762,64265;1421294,487863;1645024,99954;1537924,575837;1600200,445293;1830926,83302;1792588,380713;2025833,85679;1935674,399788;2280500,114231;2047560,457200;2387602,266506;2114221,537802;2708910,437816;2126456,621083;2451864,609126;2185645,751942;2708910,813745;2213378,900990;2704149,1087365;2191985,1020692;2156808,1058904;2506525,1291142;2352289,1646656;1766888,1668071;1518075,1434991;1500581,1435129;1378007,1760264;1401454,1415246;1107207,1739297;1209578,1378576;1021504,1629850;1076258,1399056;802484,1717881;943565,1389855" o:connectangles="0,0,0,0,0,0,0,0,0,0,0,0,0,0,0,0,0,0,0,0,0,0,0,0,0,0,0,0,0,0,0,0,0,0,0,0,0,0,0,0,0,0,0,0,0,0,0,0,0,0,0,0,0,0,0,0,0,0,0,0"/>
                </v:shape>
                <v:shape id="Freeform 4" o:spid="_x0000_s1028" style="position:absolute;left:12954;top:7715;width:4524;height:5826;visibility:visible;mso-wrap-style:square;v-text-anchor:middle" coordsize="452438,58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KaL4A&#10;AADaAAAADwAAAGRycy9kb3ducmV2LnhtbESPwQrCMBBE74L/EFbwpqmiItUoIojiRbSCHpdmbYvN&#10;pjRR698bQfA4zLwZZr5sTCmeVLvCsoJBPwJBnFpdcKbgnGx6UxDOI2ssLZOCNzlYLtqtOcbavvhI&#10;z5PPRChhF6OC3PsqltKlORl0fVsRB+9ma4M+yDqTusZXKDelHEbRRBosOCzkWNE6p/R+ehgFI3tZ&#10;TzZjGW2H12Zf6ikf9slWqW6nWc1AeGr8P/yjdzpw8L0Sb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zCmi+AAAA2gAAAA8AAAAAAAAAAAAAAAAAmAIAAGRycy9kb3ducmV2&#10;LnhtbFBLBQYAAAAABAAEAPUAAACDAwAAAAA=&#10;" path="m250032,v81766,137347,115878,177001,202406,254785c371469,250023,364354,250028,273844,250032,238118,365129,200001,461168,195263,581025v-37306,794,-74613,6362,-111919,-9527c34117,554053,15104,510006,,466725,92875,365964,238175,167491,250032,xe" stroked="f" strokeweight=".5pt">
                  <v:path arrowok="t" o:connecttype="custom" o:connectlocs="250032,0;452438,254785;273844,250032;195263,581025;83344,571498;0,466725;250032,0" o:connectangles="0,0,0,0,0,0,0"/>
                </v:shape>
                <v:shape id="Freeform 5" o:spid="_x0000_s1029" style="position:absolute;left:16003;top:4546;width:5117;height:5635;visibility:visible;mso-wrap-style:square;v-text-anchor:middle" coordsize="545861,60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zyxr8A&#10;AADaAAAADwAAAGRycy9kb3ducmV2LnhtbERPzWoCMRC+C75DGKE3zbYHW1ajWLFFe6muPsCwGbOL&#10;m8mSxHV9eyMUeho+vt+ZL3vbiI58qB0reJ1kIIhLp2s2Ck7Hr/EHiBCRNTaOScGdAiwXw8Ecc+1u&#10;fKCuiEakEA45KqhibHMpQ1mRxTBxLXHizs5bjAl6I7XHWwq3jXzLsqm0WHNqqLCldUXlpbhaBX6H&#10;Jhz335+Ymet084Pde7P6Vepl1K9mICL18V/8597qNB+erzyv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nPLGvwAAANoAAAAPAAAAAAAAAAAAAAAAAJgCAABkcnMvZG93bnJl&#10;di54bWxQSwUGAAAAAAQABAD1AAAAhAMAAAAA&#10;" path="m551,207380c-6529,101716,55284,16874,143426,211v96054,-3176,153975,29336,252412,119062c505427,237547,546200,328418,545859,455522v417,78505,-49913,149571,-150016,145421c242417,588820,180715,529673,107707,433598,17172,305802,6794,279209,551,207380xe" stroked="f" strokeweight=".5pt">
                  <v:path arrowok="t" o:connecttype="custom" o:connectlocs="517,194409;134456,198;371081,111813;511719,427031;371086,563357;100971,406478;517,194409" o:connectangles="0,0,0,0,0,0,0"/>
                  <o:lock v:ext="edit" aspectratio="t"/>
                </v:shape>
                <v:shape id="Freeform 6" o:spid="_x0000_s1030" style="position:absolute;left:7953;top:5493;width:6336;height:7387;rotation:404091fd;visibility:visible;mso-wrap-style:square;v-text-anchor:middle" coordsize="671846,78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gr8AA&#10;AADaAAAADwAAAGRycy9kb3ducmV2LnhtbESPzYoCMRCE78K+Q2jBm5OoKMusUWRB8OLBnwdoJu1k&#10;diedIYnO+PZGWNhjUVVfUevt4FrxoBAbzxpmhQJBXHnTcK3hetlPP0HEhGyw9UwanhRhu/kYrbE0&#10;vucTPc6pFhnCsUQNNqWulDJWlhzGwnfE2bv54DBlGWppAvYZ7lo5V2olHTacFyx29G2p+j3fnQbV&#10;HWyzQBV/+vYS5u542y3vUuvJeNh9gUg0pP/wX/tgNKzgfSXf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Ugr8AAAADaAAAADwAAAAAAAAAAAAAAAACYAgAAZHJzL2Rvd25y&#10;ZXYueG1sUEsFBgAAAAAEAAQA9QAAAIUDAAAAAA==&#10;" path="m360587,10715c567794,-32207,651481,59437,670450,185676,683035,315858,607414,469954,569619,526162,529608,592228,432379,762737,234340,783035,83773,788298,11276,702532,940,602522,-7782,442155,45459,315009,105772,228496,164493,142761,234113,52604,360587,10715xe" stroked="f" strokeweight=".5pt">
                  <v:path arrowok="t" o:connecttype="custom" o:connectlocs="340060,10105;632283,175106;537192,496209;221000,738459;886,568222;99751,215488;340060,10105" o:connectangles="0,0,0,0,0,0,0"/>
                  <o:lock v:ext="edit" aspectratio="t"/>
                </v:shape>
                <v:shape id="Freeform 7" o:spid="_x0000_s1031" style="position:absolute;left:16313;top:12382;width:7888;height:3713;visibility:visible;mso-wrap-style:square;v-text-anchor:middle" coordsize="839822,39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m0cYA&#10;AADaAAAADwAAAGRycy9kb3ducmV2LnhtbESPQUvDQBSE7wX/w/IEL6XdKFQldltUUCz0UNvS4u2R&#10;fWaD2bcx+2zS/nq3IHgcZuYbZjrvfa0O1MYqsIHrcQaKuAi24tLAdvMyugcVBdliHZgMHCnCfHYx&#10;mGJuQ8fvdFhLqRKEY44GnEiTax0LRx7jODTEyfsMrUdJsi21bbFLcF/rmyy71R4rTgsOG3p2VHyt&#10;f7wBWey74uSWw9W3xMly9/qx2Dw1xlxd9o8PoIR6+Q//td+sgTs4X0k3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dm0cYAAADaAAAADwAAAAAAAAAAAAAAAACYAgAAZHJz&#10;L2Rvd25yZXYueG1sUEsFBgAAAAAEAAQA9QAAAIsDAAAAAA==&#10;" path="m,232216c,166465,38110,102888,107156,70291,166740,40955,258194,18224,414337,3616,544745,-2831,606683,-3662,721452,27045v62990,19793,108793,69955,118370,145411c839129,265635,804268,289306,745265,329240v-66461,35215,-152040,56434,-311734,65086c259676,399208,178526,385103,133022,365740,37777,335734,-14,279256,,232216xe" stroked="f" strokeweight=".5pt">
                  <v:path arrowok="t" o:connecttype="custom" o:connectlocs="0,218107;100645,66020;389162,3396;677616,25402;788794,161978;699982,309236;407189,370367;124940,343518;0,218107" o:connectangles="0,0,0,0,0,0,0,0,0"/>
                  <o:lock v:ext="edit" aspectratio="t"/>
                </v:shape>
                <w10:wrap anchorx="page" anchory="page"/>
              </v:group>
            </w:pict>
          </mc:Fallback>
        </mc:AlternateContent>
      </w:r>
      <w:r w:rsidR="0030297B" w:rsidRPr="00676468">
        <w:t>2</w:t>
      </w:r>
      <w:r w:rsidR="00FD18FB">
        <w:t>6</w:t>
      </w:r>
      <w:r w:rsidR="003438BB" w:rsidRPr="00676468">
        <w:t>. Klosterer Kastanienfest</w:t>
      </w:r>
    </w:p>
    <w:p w:rsidR="003438BB" w:rsidRPr="002F4876" w:rsidRDefault="003438BB" w:rsidP="00592912">
      <w:pPr>
        <w:widowControl/>
        <w:suppressAutoHyphens/>
        <w:jc w:val="right"/>
        <w:rPr>
          <w:b/>
          <w:sz w:val="10"/>
          <w:szCs w:val="24"/>
        </w:rPr>
      </w:pPr>
    </w:p>
    <w:p w:rsidR="003438BB" w:rsidRPr="00297CA6" w:rsidRDefault="00B96AA6" w:rsidP="00B8086F">
      <w:pPr>
        <w:widowControl/>
        <w:suppressAutoHyphens/>
        <w:jc w:val="right"/>
        <w:rPr>
          <w:sz w:val="24"/>
          <w:szCs w:val="24"/>
        </w:rPr>
      </w:pPr>
      <w:r w:rsidRPr="00297CA6">
        <w:rPr>
          <w:b/>
          <w:sz w:val="24"/>
          <w:szCs w:val="24"/>
        </w:rPr>
        <w:t xml:space="preserve">stellvertretend für </w:t>
      </w:r>
      <w:r w:rsidR="00D553DC">
        <w:rPr>
          <w:b/>
          <w:sz w:val="24"/>
          <w:szCs w:val="24"/>
        </w:rPr>
        <w:t>die</w:t>
      </w:r>
      <w:r w:rsidRPr="00297CA6">
        <w:rPr>
          <w:b/>
          <w:sz w:val="24"/>
          <w:szCs w:val="24"/>
        </w:rPr>
        <w:t xml:space="preserve"> Vereine Klostermarienbergs</w:t>
      </w:r>
      <w:r w:rsidRPr="00297CA6">
        <w:rPr>
          <w:b/>
          <w:sz w:val="24"/>
          <w:szCs w:val="24"/>
        </w:rPr>
        <w:br/>
      </w:r>
      <w:r w:rsidR="000E5372" w:rsidRPr="00297CA6">
        <w:rPr>
          <w:sz w:val="24"/>
          <w:szCs w:val="24"/>
        </w:rPr>
        <w:t>Sandra Trenovatz</w:t>
      </w:r>
      <w:r w:rsidR="005C5AAC" w:rsidRPr="00297CA6">
        <w:rPr>
          <w:sz w:val="24"/>
          <w:szCs w:val="24"/>
        </w:rPr>
        <w:t>, 0664-5005638</w:t>
      </w:r>
    </w:p>
    <w:p w:rsidR="003438BB" w:rsidRPr="00297CA6" w:rsidRDefault="00865DDA" w:rsidP="00592912">
      <w:pPr>
        <w:widowControl/>
        <w:suppressAutoHyphens/>
        <w:jc w:val="right"/>
        <w:rPr>
          <w:sz w:val="24"/>
          <w:szCs w:val="24"/>
        </w:rPr>
      </w:pPr>
      <w:hyperlink r:id="rId7" w:history="1">
        <w:r w:rsidR="00252064" w:rsidRPr="00297CA6">
          <w:rPr>
            <w:rStyle w:val="Hyperlink"/>
            <w:color w:val="auto"/>
            <w:sz w:val="24"/>
            <w:szCs w:val="24"/>
          </w:rPr>
          <w:t>kontakt@kastanienfest.at</w:t>
        </w:r>
      </w:hyperlink>
      <w:r w:rsidR="009505F3" w:rsidRPr="00297CA6">
        <w:rPr>
          <w:sz w:val="24"/>
          <w:szCs w:val="24"/>
        </w:rPr>
        <w:t xml:space="preserve">, </w:t>
      </w:r>
      <w:hyperlink r:id="rId8" w:history="1">
        <w:r w:rsidR="003438BB" w:rsidRPr="00297CA6">
          <w:rPr>
            <w:rStyle w:val="Hyperlink"/>
            <w:color w:val="auto"/>
            <w:sz w:val="24"/>
            <w:szCs w:val="24"/>
          </w:rPr>
          <w:t>http://</w:t>
        </w:r>
        <w:r w:rsidR="00EB0324" w:rsidRPr="00297CA6">
          <w:rPr>
            <w:rStyle w:val="Hyperlink"/>
            <w:color w:val="auto"/>
            <w:sz w:val="24"/>
            <w:szCs w:val="24"/>
          </w:rPr>
          <w:t xml:space="preserve"> </w:t>
        </w:r>
        <w:r w:rsidR="003438BB" w:rsidRPr="00297CA6">
          <w:rPr>
            <w:rStyle w:val="Hyperlink"/>
            <w:color w:val="auto"/>
            <w:sz w:val="24"/>
            <w:szCs w:val="24"/>
          </w:rPr>
          <w:t>kastanienfest.at</w:t>
        </w:r>
      </w:hyperlink>
      <w:r w:rsidR="003438BB" w:rsidRPr="00297CA6">
        <w:rPr>
          <w:sz w:val="24"/>
          <w:szCs w:val="24"/>
          <w:u w:val="single"/>
        </w:rPr>
        <w:t>/</w:t>
      </w:r>
    </w:p>
    <w:p w:rsidR="00676468" w:rsidRPr="00B8086F" w:rsidRDefault="00676468" w:rsidP="00592912">
      <w:pPr>
        <w:widowControl/>
        <w:suppressAutoHyphens/>
        <w:jc w:val="right"/>
        <w:rPr>
          <w:sz w:val="16"/>
          <w:szCs w:val="24"/>
        </w:rPr>
      </w:pPr>
    </w:p>
    <w:p w:rsidR="003438BB" w:rsidRPr="00592912" w:rsidRDefault="003438BB" w:rsidP="00592912">
      <w:pPr>
        <w:widowControl/>
        <w:suppressAutoHyphens/>
        <w:rPr>
          <w:sz w:val="24"/>
          <w:szCs w:val="24"/>
        </w:rPr>
      </w:pPr>
      <w:bookmarkStart w:id="0" w:name="_GoBack"/>
      <w:r w:rsidRPr="00592912">
        <w:rPr>
          <w:sz w:val="24"/>
          <w:szCs w:val="24"/>
        </w:rPr>
        <w:t>Sehr geehrte Damen und Herren,</w:t>
      </w:r>
    </w:p>
    <w:p w:rsidR="00FD467B" w:rsidRPr="004508FA" w:rsidRDefault="00FD467B" w:rsidP="00592912">
      <w:pPr>
        <w:widowControl/>
        <w:suppressAutoHyphens/>
        <w:rPr>
          <w:sz w:val="16"/>
          <w:szCs w:val="24"/>
        </w:rPr>
      </w:pPr>
    </w:p>
    <w:p w:rsidR="003438BB" w:rsidRPr="00592912" w:rsidRDefault="00B7516A" w:rsidP="00592912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>
        <w:rPr>
          <w:b/>
          <w:color w:val="990033"/>
          <w:sz w:val="24"/>
          <w:szCs w:val="24"/>
        </w:rPr>
        <w:t>Österreichischen N</w:t>
      </w:r>
      <w:r w:rsidR="003438BB" w:rsidRPr="00641895">
        <w:rPr>
          <w:b/>
          <w:color w:val="990033"/>
          <w:sz w:val="24"/>
          <w:szCs w:val="24"/>
        </w:rPr>
        <w:t>ationalfeiertag</w:t>
      </w:r>
      <w:r w:rsidR="00EB0324">
        <w:rPr>
          <w:b/>
          <w:color w:val="990033"/>
          <w:sz w:val="24"/>
          <w:szCs w:val="24"/>
        </w:rPr>
        <w:t xml:space="preserve"> – </w:t>
      </w:r>
      <w:r w:rsidR="00FD18FB">
        <w:rPr>
          <w:b/>
          <w:color w:val="990033"/>
          <w:sz w:val="24"/>
          <w:szCs w:val="24"/>
        </w:rPr>
        <w:t>Samstag</w:t>
      </w:r>
      <w:r w:rsidR="00DD1F04">
        <w:rPr>
          <w:b/>
          <w:color w:val="990033"/>
          <w:sz w:val="24"/>
          <w:szCs w:val="24"/>
        </w:rPr>
        <w:t xml:space="preserve">, </w:t>
      </w:r>
      <w:r w:rsidR="003438BB" w:rsidRPr="00641895">
        <w:rPr>
          <w:b/>
          <w:color w:val="990033"/>
          <w:sz w:val="24"/>
          <w:szCs w:val="24"/>
        </w:rPr>
        <w:t xml:space="preserve">den </w:t>
      </w:r>
      <w:r w:rsidR="003438BB" w:rsidRPr="00641895">
        <w:rPr>
          <w:b/>
          <w:bCs/>
          <w:color w:val="990033"/>
          <w:sz w:val="24"/>
          <w:szCs w:val="24"/>
        </w:rPr>
        <w:t>26. Oktober 20</w:t>
      </w:r>
      <w:r w:rsidR="00F71316" w:rsidRPr="00641895">
        <w:rPr>
          <w:b/>
          <w:bCs/>
          <w:color w:val="990033"/>
          <w:sz w:val="24"/>
          <w:szCs w:val="24"/>
        </w:rPr>
        <w:t>1</w:t>
      </w:r>
      <w:r w:rsidR="00FD18FB">
        <w:rPr>
          <w:b/>
          <w:bCs/>
          <w:color w:val="990033"/>
          <w:sz w:val="24"/>
          <w:szCs w:val="24"/>
        </w:rPr>
        <w:t>9</w:t>
      </w:r>
      <w:r w:rsidR="00EF24F2" w:rsidRPr="00641895">
        <w:rPr>
          <w:b/>
          <w:bCs/>
          <w:color w:val="990033"/>
          <w:sz w:val="24"/>
          <w:szCs w:val="24"/>
        </w:rPr>
        <w:t xml:space="preserve"> </w:t>
      </w:r>
      <w:r w:rsidR="00EB0324">
        <w:rPr>
          <w:b/>
          <w:bCs/>
          <w:color w:val="990033"/>
          <w:sz w:val="24"/>
          <w:szCs w:val="24"/>
        </w:rPr>
        <w:t>–</w:t>
      </w:r>
      <w:r>
        <w:rPr>
          <w:b/>
          <w:bCs/>
          <w:color w:val="990033"/>
          <w:sz w:val="24"/>
          <w:szCs w:val="24"/>
        </w:rPr>
        <w:t xml:space="preserve"> </w:t>
      </w:r>
      <w:r w:rsidR="003438BB" w:rsidRPr="00641895">
        <w:rPr>
          <w:b/>
          <w:color w:val="990033"/>
          <w:sz w:val="24"/>
          <w:szCs w:val="24"/>
        </w:rPr>
        <w:t>ab 12:00 Uhr</w:t>
      </w:r>
      <w:r w:rsidR="003438BB" w:rsidRPr="00592912">
        <w:rPr>
          <w:bCs/>
          <w:sz w:val="24"/>
          <w:szCs w:val="24"/>
        </w:rPr>
        <w:t>,</w:t>
      </w:r>
      <w:r w:rsidR="003438BB" w:rsidRPr="00592912">
        <w:rPr>
          <w:b/>
          <w:sz w:val="24"/>
          <w:szCs w:val="24"/>
        </w:rPr>
        <w:t xml:space="preserve"> </w:t>
      </w:r>
      <w:r w:rsidR="003438BB" w:rsidRPr="00592912">
        <w:rPr>
          <w:sz w:val="24"/>
          <w:szCs w:val="24"/>
        </w:rPr>
        <w:t>f</w:t>
      </w:r>
      <w:r w:rsidR="00592912">
        <w:rPr>
          <w:sz w:val="24"/>
          <w:szCs w:val="24"/>
        </w:rPr>
        <w:t>indet das schon zur Tradition ge</w:t>
      </w:r>
      <w:r w:rsidR="003438BB" w:rsidRPr="00592912">
        <w:rPr>
          <w:sz w:val="24"/>
          <w:szCs w:val="24"/>
        </w:rPr>
        <w:t xml:space="preserve">wordene </w:t>
      </w:r>
      <w:r w:rsidR="003438BB" w:rsidRPr="00592912">
        <w:rPr>
          <w:b/>
          <w:bCs/>
          <w:sz w:val="24"/>
          <w:szCs w:val="24"/>
        </w:rPr>
        <w:t>Klosterer Kastanienfest</w:t>
      </w:r>
      <w:r w:rsidR="003438BB" w:rsidRPr="00592912">
        <w:rPr>
          <w:sz w:val="24"/>
          <w:szCs w:val="24"/>
        </w:rPr>
        <w:t xml:space="preserve"> im herrlichen Ambiente des Klostergeländes von Klostermarienberg statt – heuer schon zum </w:t>
      </w:r>
      <w:r w:rsidR="0030297B" w:rsidRPr="00DD1F04">
        <w:rPr>
          <w:b/>
          <w:sz w:val="24"/>
          <w:szCs w:val="24"/>
        </w:rPr>
        <w:t>2</w:t>
      </w:r>
      <w:r w:rsidR="00FD18FB">
        <w:rPr>
          <w:b/>
          <w:sz w:val="24"/>
          <w:szCs w:val="24"/>
        </w:rPr>
        <w:t>6</w:t>
      </w:r>
      <w:r w:rsidR="003438BB" w:rsidRPr="00DD1F04">
        <w:rPr>
          <w:b/>
          <w:sz w:val="24"/>
          <w:szCs w:val="24"/>
        </w:rPr>
        <w:t>. Mal</w:t>
      </w:r>
      <w:r w:rsidR="003438BB" w:rsidRPr="00592912">
        <w:rPr>
          <w:sz w:val="24"/>
          <w:szCs w:val="24"/>
        </w:rPr>
        <w:t>.</w:t>
      </w:r>
    </w:p>
    <w:p w:rsidR="005A08FD" w:rsidRPr="00EB0324" w:rsidRDefault="005A08FD" w:rsidP="00592912">
      <w:pPr>
        <w:widowControl/>
        <w:suppressAutoHyphens/>
        <w:rPr>
          <w:sz w:val="12"/>
          <w:szCs w:val="12"/>
        </w:rPr>
      </w:pPr>
    </w:p>
    <w:p w:rsidR="00676468" w:rsidRPr="00297CA6" w:rsidRDefault="003438BB" w:rsidP="00592912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 xml:space="preserve">Es ist </w:t>
      </w:r>
      <w:r w:rsidRPr="00592912">
        <w:rPr>
          <w:i/>
          <w:iCs/>
          <w:sz w:val="24"/>
          <w:szCs w:val="24"/>
        </w:rPr>
        <w:t>das</w:t>
      </w:r>
      <w:r w:rsidR="00DD1F04">
        <w:rPr>
          <w:sz w:val="24"/>
          <w:szCs w:val="24"/>
        </w:rPr>
        <w:t xml:space="preserve"> Fest der Klosterer - also der Klostermarienbergerinnen und Klostermarienberger - </w:t>
      </w:r>
      <w:r w:rsidRPr="00592912">
        <w:rPr>
          <w:sz w:val="24"/>
          <w:szCs w:val="24"/>
        </w:rPr>
        <w:t>für den ganzen Bezirk und natürlich für die vielen Tourist</w:t>
      </w:r>
      <w:r w:rsidR="00B7516A">
        <w:rPr>
          <w:sz w:val="24"/>
          <w:szCs w:val="24"/>
        </w:rPr>
        <w:t>Inn</w:t>
      </w:r>
      <w:r w:rsidRPr="00592912">
        <w:rPr>
          <w:sz w:val="24"/>
          <w:szCs w:val="24"/>
        </w:rPr>
        <w:t>en im schönen Sonnenland und Blaufränkischland Mittelburgenland.</w:t>
      </w:r>
      <w:r w:rsidR="00676468" w:rsidRPr="00592912">
        <w:rPr>
          <w:sz w:val="24"/>
          <w:szCs w:val="24"/>
        </w:rPr>
        <w:t xml:space="preserve"> </w:t>
      </w:r>
      <w:r w:rsidRPr="00592912">
        <w:rPr>
          <w:sz w:val="24"/>
          <w:szCs w:val="24"/>
        </w:rPr>
        <w:t>An diesem Tag und</w:t>
      </w:r>
      <w:r w:rsidR="00474C39" w:rsidRPr="00592912">
        <w:rPr>
          <w:sz w:val="24"/>
          <w:szCs w:val="24"/>
        </w:rPr>
        <w:t xml:space="preserve"> an</w:t>
      </w:r>
      <w:r w:rsidRPr="00592912">
        <w:rPr>
          <w:sz w:val="24"/>
          <w:szCs w:val="24"/>
        </w:rPr>
        <w:t xml:space="preserve"> </w:t>
      </w:r>
      <w:r w:rsidR="000E5372" w:rsidRPr="00592912">
        <w:rPr>
          <w:sz w:val="24"/>
          <w:szCs w:val="24"/>
        </w:rPr>
        <w:t>zahlreichen</w:t>
      </w:r>
      <w:r w:rsidRPr="00592912">
        <w:rPr>
          <w:sz w:val="24"/>
          <w:szCs w:val="24"/>
        </w:rPr>
        <w:t xml:space="preserve"> Tagen davor </w:t>
      </w:r>
      <w:r w:rsidR="00694E68" w:rsidRPr="00592912">
        <w:rPr>
          <w:sz w:val="24"/>
          <w:szCs w:val="24"/>
        </w:rPr>
        <w:t>arbeiten</w:t>
      </w:r>
      <w:r w:rsidR="00694E68" w:rsidRPr="00297CA6">
        <w:rPr>
          <w:sz w:val="24"/>
          <w:szCs w:val="24"/>
        </w:rPr>
        <w:t xml:space="preserve"> </w:t>
      </w:r>
      <w:r w:rsidR="00297CA6" w:rsidRPr="00297CA6">
        <w:rPr>
          <w:b/>
          <w:sz w:val="24"/>
          <w:szCs w:val="24"/>
        </w:rPr>
        <w:t>die Vereine</w:t>
      </w:r>
      <w:r w:rsidR="00694E68" w:rsidRPr="00297CA6">
        <w:rPr>
          <w:b/>
          <w:sz w:val="24"/>
          <w:szCs w:val="24"/>
        </w:rPr>
        <w:t xml:space="preserve"> Klostermarienbergs</w:t>
      </w:r>
      <w:r w:rsidR="00694E68" w:rsidRPr="00297CA6">
        <w:rPr>
          <w:sz w:val="24"/>
          <w:szCs w:val="24"/>
        </w:rPr>
        <w:t xml:space="preserve"> </w:t>
      </w:r>
      <w:r w:rsidR="009505F3" w:rsidRPr="00297CA6">
        <w:rPr>
          <w:sz w:val="24"/>
          <w:szCs w:val="24"/>
        </w:rPr>
        <w:t>für dieses Fest</w:t>
      </w:r>
      <w:r w:rsidRPr="00297CA6">
        <w:rPr>
          <w:sz w:val="24"/>
          <w:szCs w:val="24"/>
        </w:rPr>
        <w:t>.</w:t>
      </w:r>
    </w:p>
    <w:p w:rsidR="00676468" w:rsidRPr="00EB0324" w:rsidRDefault="00676468" w:rsidP="00592912">
      <w:pPr>
        <w:widowControl/>
        <w:suppressAutoHyphens/>
        <w:rPr>
          <w:sz w:val="12"/>
          <w:szCs w:val="12"/>
        </w:rPr>
      </w:pPr>
    </w:p>
    <w:p w:rsidR="00D94EA0" w:rsidRPr="00D94EA0" w:rsidRDefault="007E06F4" w:rsidP="00D94EA0">
      <w:pPr>
        <w:pStyle w:val="BodyText"/>
        <w:widowControl/>
        <w:suppressAutoHyphens/>
        <w:rPr>
          <w:b/>
          <w:szCs w:val="24"/>
        </w:rPr>
      </w:pPr>
      <w:r w:rsidRPr="00592912">
        <w:rPr>
          <w:szCs w:val="24"/>
        </w:rPr>
        <w:t xml:space="preserve">Es werden </w:t>
      </w:r>
      <w:r w:rsidRPr="00592912">
        <w:rPr>
          <w:b/>
          <w:szCs w:val="24"/>
        </w:rPr>
        <w:t>pikante und süße Kastanienschmankerl</w:t>
      </w:r>
      <w:r w:rsidRPr="00592912">
        <w:rPr>
          <w:szCs w:val="24"/>
        </w:rPr>
        <w:t xml:space="preserve"> und </w:t>
      </w:r>
      <w:r w:rsidRPr="005F6638">
        <w:rPr>
          <w:b/>
          <w:szCs w:val="24"/>
        </w:rPr>
        <w:t>frisch</w:t>
      </w:r>
      <w:r w:rsidR="005717C8" w:rsidRPr="005F6638">
        <w:rPr>
          <w:b/>
          <w:szCs w:val="24"/>
        </w:rPr>
        <w:t xml:space="preserve"> </w:t>
      </w:r>
      <w:r w:rsidRPr="005F6638">
        <w:rPr>
          <w:b/>
          <w:szCs w:val="24"/>
        </w:rPr>
        <w:t>gepresster Apfelsaft</w:t>
      </w:r>
      <w:r w:rsidRPr="00592912">
        <w:rPr>
          <w:szCs w:val="24"/>
        </w:rPr>
        <w:t xml:space="preserve"> u.v.m. geboten.</w:t>
      </w:r>
      <w:r w:rsidR="005717C8" w:rsidRPr="00592912">
        <w:rPr>
          <w:szCs w:val="24"/>
        </w:rPr>
        <w:t xml:space="preserve"> </w:t>
      </w:r>
      <w:r w:rsidR="00D94EA0">
        <w:rPr>
          <w:szCs w:val="24"/>
        </w:rPr>
        <w:t>Es gibt wieder</w:t>
      </w:r>
      <w:r w:rsidR="00D94EA0" w:rsidRPr="00592912">
        <w:rPr>
          <w:szCs w:val="24"/>
        </w:rPr>
        <w:t xml:space="preserve"> </w:t>
      </w:r>
      <w:r w:rsidR="00D94EA0" w:rsidRPr="00592912">
        <w:rPr>
          <w:b/>
          <w:szCs w:val="24"/>
        </w:rPr>
        <w:t xml:space="preserve">Kastanienbier aus heimischen Kastanien </w:t>
      </w:r>
      <w:r w:rsidR="00D94EA0">
        <w:rPr>
          <w:b/>
          <w:szCs w:val="24"/>
        </w:rPr>
        <w:t xml:space="preserve">- </w:t>
      </w:r>
      <w:r w:rsidR="00D94EA0" w:rsidRPr="00592912">
        <w:rPr>
          <w:b/>
          <w:szCs w:val="24"/>
        </w:rPr>
        <w:t>gebraut im Burgenland</w:t>
      </w:r>
      <w:r w:rsidR="00D94EA0" w:rsidRPr="00FD18FB">
        <w:rPr>
          <w:szCs w:val="24"/>
        </w:rPr>
        <w:t xml:space="preserve"> und inzwischen sogar </w:t>
      </w:r>
      <w:r w:rsidR="00D94EA0" w:rsidRPr="00D94EA0">
        <w:rPr>
          <w:b/>
          <w:szCs w:val="24"/>
        </w:rPr>
        <w:t>mehrfach prämiert</w:t>
      </w:r>
      <w:r w:rsidR="00D94EA0" w:rsidRPr="00FD18FB">
        <w:rPr>
          <w:szCs w:val="24"/>
        </w:rPr>
        <w:t>!</w:t>
      </w:r>
      <w:r w:rsidR="00D94EA0">
        <w:rPr>
          <w:szCs w:val="24"/>
        </w:rPr>
        <w:t xml:space="preserve"> Hier eine Auswahl unserer </w:t>
      </w:r>
      <w:r w:rsidR="00D94EA0" w:rsidRPr="00D94EA0">
        <w:rPr>
          <w:b/>
          <w:szCs w:val="24"/>
        </w:rPr>
        <w:t>Kastanienprodukte</w:t>
      </w:r>
      <w:r w:rsidR="00D94EA0" w:rsidRPr="00D94EA0">
        <w:rPr>
          <w:b/>
          <w:szCs w:val="24"/>
        </w:rPr>
        <w:t>:</w:t>
      </w:r>
    </w:p>
    <w:p w:rsidR="00D94EA0" w:rsidRPr="00B8086F" w:rsidRDefault="00D94EA0" w:rsidP="00D94EA0">
      <w:pPr>
        <w:widowControl/>
        <w:suppressAutoHyphens/>
        <w:rPr>
          <w:sz w:val="12"/>
          <w:szCs w:val="14"/>
          <w:u w:val="single"/>
        </w:rPr>
      </w:pPr>
    </w:p>
    <w:p w:rsidR="00D94EA0" w:rsidRPr="00D94EA0" w:rsidRDefault="00D94EA0" w:rsidP="00D94EA0">
      <w:pPr>
        <w:pStyle w:val="BodyText"/>
        <w:widowControl/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suppressAutoHyphens/>
        <w:ind w:left="142" w:right="140"/>
        <w:rPr>
          <w:szCs w:val="24"/>
        </w:rPr>
      </w:pPr>
      <w:r w:rsidRPr="00D94EA0">
        <w:rPr>
          <w:b/>
          <w:bCs/>
          <w:szCs w:val="24"/>
        </w:rPr>
        <w:t>Kastanienmehlspeisen</w:t>
      </w:r>
      <w:r w:rsidRPr="00D94EA0">
        <w:rPr>
          <w:szCs w:val="24"/>
        </w:rPr>
        <w:t>: Kipferl, Strudel, Torten, Rouladen, Kardinalschnitten, Buchteln, ...,</w:t>
      </w:r>
      <w:r w:rsidRPr="00D94EA0">
        <w:rPr>
          <w:szCs w:val="24"/>
        </w:rPr>
        <w:br/>
      </w:r>
      <w:r w:rsidRPr="00D94EA0">
        <w:rPr>
          <w:b/>
          <w:szCs w:val="24"/>
        </w:rPr>
        <w:t>Kastanienreis</w:t>
      </w:r>
      <w:r w:rsidRPr="00D94EA0">
        <w:rPr>
          <w:szCs w:val="24"/>
        </w:rPr>
        <w:t xml:space="preserve">, </w:t>
      </w:r>
      <w:r w:rsidRPr="00D94EA0">
        <w:rPr>
          <w:b/>
          <w:szCs w:val="24"/>
        </w:rPr>
        <w:t>Kastanienschokolade</w:t>
      </w:r>
      <w:r w:rsidRPr="00D94EA0">
        <w:rPr>
          <w:szCs w:val="24"/>
        </w:rPr>
        <w:t xml:space="preserve">, </w:t>
      </w:r>
      <w:r w:rsidRPr="00D94EA0">
        <w:rPr>
          <w:b/>
          <w:szCs w:val="24"/>
        </w:rPr>
        <w:t>Kastanienhonig</w:t>
      </w:r>
      <w:r w:rsidRPr="00D94EA0">
        <w:rPr>
          <w:szCs w:val="24"/>
        </w:rPr>
        <w:t xml:space="preserve">, </w:t>
      </w:r>
      <w:r w:rsidRPr="00D94EA0">
        <w:rPr>
          <w:b/>
          <w:szCs w:val="24"/>
        </w:rPr>
        <w:t>Kastanienfruchtaufstriche</w:t>
      </w:r>
      <w:r w:rsidRPr="00D94EA0">
        <w:rPr>
          <w:szCs w:val="24"/>
        </w:rPr>
        <w:t xml:space="preserve">, </w:t>
      </w:r>
    </w:p>
    <w:p w:rsidR="00D94EA0" w:rsidRPr="00D94EA0" w:rsidRDefault="00D94EA0" w:rsidP="00D94EA0">
      <w:pPr>
        <w:pStyle w:val="BodyText"/>
        <w:widowControl/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suppressAutoHyphens/>
        <w:ind w:left="142" w:right="140"/>
        <w:rPr>
          <w:szCs w:val="24"/>
        </w:rPr>
      </w:pPr>
      <w:r w:rsidRPr="00D94EA0">
        <w:rPr>
          <w:b/>
          <w:szCs w:val="24"/>
        </w:rPr>
        <w:t>Kastanienpalatschinken</w:t>
      </w:r>
      <w:r w:rsidRPr="00D94EA0">
        <w:rPr>
          <w:szCs w:val="24"/>
        </w:rPr>
        <w:t xml:space="preserve">, </w:t>
      </w:r>
      <w:r w:rsidRPr="00D94EA0">
        <w:rPr>
          <w:b/>
          <w:szCs w:val="24"/>
        </w:rPr>
        <w:t>Kastanienknödel</w:t>
      </w:r>
      <w:r w:rsidRPr="00D94EA0">
        <w:rPr>
          <w:szCs w:val="24"/>
        </w:rPr>
        <w:t xml:space="preserve">, </w:t>
      </w:r>
      <w:r w:rsidRPr="00D94EA0">
        <w:rPr>
          <w:b/>
          <w:szCs w:val="24"/>
        </w:rPr>
        <w:t>gebratene</w:t>
      </w:r>
      <w:r w:rsidRPr="00D94EA0">
        <w:rPr>
          <w:szCs w:val="24"/>
        </w:rPr>
        <w:t xml:space="preserve"> </w:t>
      </w:r>
      <w:r w:rsidRPr="00D94EA0">
        <w:rPr>
          <w:b/>
          <w:szCs w:val="24"/>
        </w:rPr>
        <w:t>Kastanien</w:t>
      </w:r>
      <w:r w:rsidRPr="00D94EA0">
        <w:rPr>
          <w:szCs w:val="24"/>
        </w:rPr>
        <w:t xml:space="preserve">, </w:t>
      </w:r>
      <w:r w:rsidRPr="00D94EA0">
        <w:rPr>
          <w:b/>
          <w:bCs/>
          <w:szCs w:val="24"/>
        </w:rPr>
        <w:t>Kastaniensuppe</w:t>
      </w:r>
      <w:r w:rsidRPr="00D94EA0">
        <w:rPr>
          <w:szCs w:val="24"/>
        </w:rPr>
        <w:t xml:space="preserve">, </w:t>
      </w:r>
      <w:r w:rsidRPr="00D94EA0">
        <w:rPr>
          <w:b/>
          <w:szCs w:val="24"/>
        </w:rPr>
        <w:t>Kastanienbrot</w:t>
      </w:r>
      <w:r w:rsidRPr="00D94EA0">
        <w:rPr>
          <w:szCs w:val="24"/>
        </w:rPr>
        <w:t xml:space="preserve">, </w:t>
      </w:r>
      <w:r w:rsidRPr="00D94EA0">
        <w:rPr>
          <w:b/>
          <w:szCs w:val="24"/>
        </w:rPr>
        <w:t>Kastanienleberaufstrich</w:t>
      </w:r>
      <w:r w:rsidRPr="00D94EA0">
        <w:rPr>
          <w:szCs w:val="24"/>
        </w:rPr>
        <w:t xml:space="preserve">, </w:t>
      </w:r>
      <w:r w:rsidRPr="00D94EA0">
        <w:rPr>
          <w:b/>
          <w:szCs w:val="24"/>
        </w:rPr>
        <w:t>Kastanienwurst</w:t>
      </w:r>
      <w:r w:rsidRPr="00D94EA0">
        <w:rPr>
          <w:szCs w:val="24"/>
        </w:rPr>
        <w:t xml:space="preserve">, </w:t>
      </w:r>
      <w:r w:rsidRPr="00D94EA0">
        <w:rPr>
          <w:b/>
          <w:szCs w:val="24"/>
        </w:rPr>
        <w:t>Kastaniensalami</w:t>
      </w:r>
      <w:r w:rsidRPr="00D94EA0">
        <w:rPr>
          <w:szCs w:val="24"/>
        </w:rPr>
        <w:t xml:space="preserve">, </w:t>
      </w:r>
      <w:r w:rsidRPr="00D94EA0">
        <w:rPr>
          <w:b/>
          <w:szCs w:val="24"/>
        </w:rPr>
        <w:t>Kastanienbrot</w:t>
      </w:r>
      <w:r>
        <w:rPr>
          <w:szCs w:val="24"/>
        </w:rPr>
        <w:t xml:space="preserve">, </w:t>
      </w:r>
      <w:r w:rsidRPr="00D94EA0">
        <w:rPr>
          <w:b/>
          <w:szCs w:val="24"/>
        </w:rPr>
        <w:t>Kastaniennudeln</w:t>
      </w:r>
      <w:r w:rsidRPr="00D94EA0">
        <w:rPr>
          <w:szCs w:val="24"/>
        </w:rPr>
        <w:t xml:space="preserve">, </w:t>
      </w:r>
      <w:r w:rsidRPr="00D94EA0">
        <w:rPr>
          <w:b/>
          <w:szCs w:val="24"/>
        </w:rPr>
        <w:t xml:space="preserve">glutenfreies </w:t>
      </w:r>
      <w:r w:rsidRPr="00D94EA0">
        <w:rPr>
          <w:b/>
          <w:szCs w:val="24"/>
        </w:rPr>
        <w:t>Kastanienmehl</w:t>
      </w:r>
      <w:r w:rsidRPr="00D94EA0">
        <w:rPr>
          <w:szCs w:val="24"/>
        </w:rPr>
        <w:t xml:space="preserve">, </w:t>
      </w:r>
      <w:r w:rsidRPr="00D94EA0">
        <w:rPr>
          <w:b/>
          <w:szCs w:val="24"/>
        </w:rPr>
        <w:t>Kastanienbier</w:t>
      </w:r>
      <w:r w:rsidRPr="00D94EA0">
        <w:rPr>
          <w:szCs w:val="24"/>
        </w:rPr>
        <w:t xml:space="preserve">, </w:t>
      </w:r>
      <w:r>
        <w:rPr>
          <w:szCs w:val="24"/>
        </w:rPr>
        <w:t xml:space="preserve">verschiedene </w:t>
      </w:r>
      <w:r w:rsidRPr="00D94EA0">
        <w:rPr>
          <w:b/>
          <w:szCs w:val="24"/>
        </w:rPr>
        <w:t>Kastanienlikör</w:t>
      </w:r>
      <w:r>
        <w:rPr>
          <w:b/>
          <w:szCs w:val="24"/>
        </w:rPr>
        <w:t>e</w:t>
      </w:r>
      <w:r w:rsidRPr="00D94EA0">
        <w:rPr>
          <w:szCs w:val="24"/>
        </w:rPr>
        <w:t xml:space="preserve">, </w:t>
      </w:r>
      <w:r w:rsidRPr="00D94EA0">
        <w:rPr>
          <w:b/>
          <w:szCs w:val="24"/>
        </w:rPr>
        <w:t>i</w:t>
      </w:r>
      <w:r w:rsidRPr="00D94EA0">
        <w:rPr>
          <w:b/>
          <w:szCs w:val="24"/>
        </w:rPr>
        <w:t>m</w:t>
      </w:r>
      <w:r w:rsidRPr="00D94EA0">
        <w:rPr>
          <w:b/>
          <w:szCs w:val="24"/>
        </w:rPr>
        <w:t xml:space="preserve"> Kastanien</w:t>
      </w:r>
      <w:r>
        <w:rPr>
          <w:b/>
          <w:szCs w:val="24"/>
        </w:rPr>
        <w:t>holz</w:t>
      </w:r>
      <w:r w:rsidRPr="00D94EA0">
        <w:rPr>
          <w:b/>
          <w:szCs w:val="24"/>
        </w:rPr>
        <w:t>fass ausgebauter Wein</w:t>
      </w:r>
      <w:r>
        <w:rPr>
          <w:szCs w:val="24"/>
        </w:rPr>
        <w:t>, …</w:t>
      </w:r>
    </w:p>
    <w:p w:rsidR="00D94EA0" w:rsidRPr="00D94EA0" w:rsidRDefault="00D94EA0" w:rsidP="00D94EA0">
      <w:pPr>
        <w:widowControl/>
        <w:suppressAutoHyphens/>
        <w:rPr>
          <w:sz w:val="12"/>
          <w:szCs w:val="14"/>
          <w:u w:val="single"/>
        </w:rPr>
      </w:pPr>
    </w:p>
    <w:p w:rsidR="00676468" w:rsidRPr="00592912" w:rsidRDefault="007E06F4" w:rsidP="00592912">
      <w:pPr>
        <w:widowControl/>
        <w:suppressAutoHyphens/>
        <w:rPr>
          <w:sz w:val="24"/>
          <w:szCs w:val="24"/>
        </w:rPr>
      </w:pPr>
      <w:r w:rsidRPr="00D94EA0">
        <w:rPr>
          <w:sz w:val="24"/>
          <w:szCs w:val="24"/>
        </w:rPr>
        <w:t xml:space="preserve">Neben </w:t>
      </w:r>
      <w:r w:rsidRPr="00D94EA0">
        <w:rPr>
          <w:b/>
          <w:sz w:val="24"/>
          <w:szCs w:val="24"/>
        </w:rPr>
        <w:t>Kinderbetreuung</w:t>
      </w:r>
      <w:r w:rsidRPr="00D94EA0">
        <w:rPr>
          <w:sz w:val="24"/>
          <w:szCs w:val="24"/>
        </w:rPr>
        <w:t xml:space="preserve"> in beheizten Räumen</w:t>
      </w:r>
      <w:r w:rsidR="00DD1F04" w:rsidRPr="00D94EA0">
        <w:rPr>
          <w:sz w:val="24"/>
          <w:szCs w:val="24"/>
        </w:rPr>
        <w:t xml:space="preserve"> des Klosters</w:t>
      </w:r>
      <w:r w:rsidR="005717C8" w:rsidRPr="00D94EA0">
        <w:rPr>
          <w:sz w:val="24"/>
          <w:szCs w:val="24"/>
        </w:rPr>
        <w:t>,</w:t>
      </w:r>
      <w:r w:rsidRPr="00D94EA0">
        <w:rPr>
          <w:sz w:val="24"/>
          <w:szCs w:val="24"/>
        </w:rPr>
        <w:t xml:space="preserve"> gibt es </w:t>
      </w:r>
      <w:r w:rsidR="00DD1F04" w:rsidRPr="00D94EA0">
        <w:rPr>
          <w:sz w:val="24"/>
          <w:szCs w:val="24"/>
        </w:rPr>
        <w:t xml:space="preserve">am Festgelände </w:t>
      </w:r>
      <w:r w:rsidR="00676468" w:rsidRPr="00D94EA0">
        <w:rPr>
          <w:sz w:val="24"/>
          <w:szCs w:val="24"/>
        </w:rPr>
        <w:t>Info</w:t>
      </w:r>
      <w:r w:rsidR="00DD1F04" w:rsidRPr="00D94EA0">
        <w:rPr>
          <w:sz w:val="24"/>
          <w:szCs w:val="24"/>
        </w:rPr>
        <w:t>rmation</w:t>
      </w:r>
      <w:r w:rsidR="005A08FD" w:rsidRPr="00D94EA0">
        <w:rPr>
          <w:sz w:val="24"/>
          <w:szCs w:val="24"/>
        </w:rPr>
        <w:t xml:space="preserve"> </w:t>
      </w:r>
      <w:r w:rsidR="005A08FD" w:rsidRPr="00592912">
        <w:rPr>
          <w:sz w:val="24"/>
          <w:szCs w:val="24"/>
        </w:rPr>
        <w:t>vom</w:t>
      </w:r>
      <w:r w:rsidR="00676468" w:rsidRPr="00592912">
        <w:rPr>
          <w:sz w:val="24"/>
          <w:szCs w:val="24"/>
        </w:rPr>
        <w:t xml:space="preserve"> </w:t>
      </w:r>
      <w:r w:rsidR="00676468" w:rsidRPr="00592912">
        <w:rPr>
          <w:b/>
          <w:sz w:val="24"/>
          <w:szCs w:val="24"/>
        </w:rPr>
        <w:t>Verein D’Kaestnklauba</w:t>
      </w:r>
      <w:r w:rsidR="005F6638">
        <w:rPr>
          <w:sz w:val="24"/>
          <w:szCs w:val="24"/>
        </w:rPr>
        <w:t xml:space="preserve">, </w:t>
      </w:r>
      <w:r w:rsidR="005A08FD" w:rsidRPr="00592912">
        <w:rPr>
          <w:sz w:val="24"/>
          <w:szCs w:val="24"/>
        </w:rPr>
        <w:t>vom</w:t>
      </w:r>
      <w:r w:rsidR="00676468" w:rsidRPr="00592912">
        <w:rPr>
          <w:sz w:val="24"/>
          <w:szCs w:val="24"/>
        </w:rPr>
        <w:t xml:space="preserve"> </w:t>
      </w:r>
      <w:r w:rsidR="005A08FD" w:rsidRPr="00592912">
        <w:rPr>
          <w:b/>
          <w:sz w:val="24"/>
          <w:szCs w:val="24"/>
        </w:rPr>
        <w:t>Naturschutzbund</w:t>
      </w:r>
      <w:r w:rsidR="00676468" w:rsidRPr="00592912">
        <w:rPr>
          <w:b/>
          <w:sz w:val="24"/>
          <w:szCs w:val="24"/>
        </w:rPr>
        <w:t xml:space="preserve"> Burgenland</w:t>
      </w:r>
      <w:r w:rsidR="00FD18FB" w:rsidRPr="00FD18FB">
        <w:rPr>
          <w:sz w:val="24"/>
          <w:szCs w:val="24"/>
        </w:rPr>
        <w:t xml:space="preserve"> und von der </w:t>
      </w:r>
      <w:r w:rsidR="00FD18FB" w:rsidRPr="00FD18FB">
        <w:rPr>
          <w:b/>
          <w:sz w:val="24"/>
          <w:szCs w:val="24"/>
        </w:rPr>
        <w:t>Spezialbaumschule "bewa - besser wachsen"</w:t>
      </w:r>
      <w:r w:rsidR="00FD18FB" w:rsidRPr="00FD18FB">
        <w:rPr>
          <w:sz w:val="24"/>
          <w:szCs w:val="24"/>
        </w:rPr>
        <w:t xml:space="preserve">, die </w:t>
      </w:r>
      <w:r w:rsidR="00FD18FB" w:rsidRPr="00FD18FB">
        <w:rPr>
          <w:b/>
          <w:sz w:val="24"/>
          <w:szCs w:val="24"/>
        </w:rPr>
        <w:t>Kastanienbäume</w:t>
      </w:r>
      <w:r w:rsidR="00FD18FB" w:rsidRPr="00FD18FB">
        <w:rPr>
          <w:sz w:val="24"/>
          <w:szCs w:val="24"/>
        </w:rPr>
        <w:t xml:space="preserve"> zum Verkauf anbietet.</w:t>
      </w:r>
    </w:p>
    <w:p w:rsidR="00DA64BD" w:rsidRPr="00EB0324" w:rsidRDefault="00DA64BD" w:rsidP="00592912">
      <w:pPr>
        <w:widowControl/>
        <w:suppressAutoHyphens/>
        <w:rPr>
          <w:sz w:val="12"/>
          <w:szCs w:val="12"/>
        </w:rPr>
      </w:pPr>
    </w:p>
    <w:p w:rsidR="00DA64BD" w:rsidRDefault="00FD18FB" w:rsidP="00592912">
      <w:pPr>
        <w:widowControl/>
        <w:suppressAutoHyphens/>
        <w:rPr>
          <w:sz w:val="24"/>
          <w:szCs w:val="24"/>
        </w:rPr>
      </w:pPr>
      <w:r w:rsidRPr="00FD18FB">
        <w:rPr>
          <w:sz w:val="24"/>
          <w:szCs w:val="24"/>
        </w:rPr>
        <w:t>Musikalisch werden wir heuer von jungen Musikern aus dem Burgenland unterstütz</w:t>
      </w:r>
      <w:r>
        <w:rPr>
          <w:sz w:val="24"/>
          <w:szCs w:val="24"/>
        </w:rPr>
        <w:t xml:space="preserve">t: </w:t>
      </w:r>
      <w:r w:rsidR="00D94EA0">
        <w:rPr>
          <w:sz w:val="24"/>
          <w:szCs w:val="24"/>
        </w:rPr>
        <w:t>d</w:t>
      </w:r>
      <w:r>
        <w:rPr>
          <w:sz w:val="24"/>
          <w:szCs w:val="24"/>
        </w:rPr>
        <w:t xml:space="preserve">ie </w:t>
      </w:r>
      <w:r w:rsidRPr="00FD18FB">
        <w:rPr>
          <w:b/>
          <w:sz w:val="24"/>
          <w:szCs w:val="24"/>
        </w:rPr>
        <w:t>"Schanglmusi"</w:t>
      </w:r>
      <w:r>
        <w:rPr>
          <w:sz w:val="24"/>
          <w:szCs w:val="24"/>
        </w:rPr>
        <w:t xml:space="preserve"> spielt auf</w:t>
      </w:r>
      <w:r w:rsidR="005A08FD" w:rsidRPr="00592912">
        <w:rPr>
          <w:sz w:val="24"/>
          <w:szCs w:val="24"/>
        </w:rPr>
        <w:t>!</w:t>
      </w:r>
    </w:p>
    <w:p w:rsidR="000269A1" w:rsidRPr="00EB0324" w:rsidRDefault="000269A1" w:rsidP="000269A1">
      <w:pPr>
        <w:widowControl/>
        <w:suppressAutoHyphens/>
        <w:rPr>
          <w:sz w:val="12"/>
          <w:szCs w:val="12"/>
        </w:rPr>
      </w:pPr>
    </w:p>
    <w:p w:rsidR="007746DB" w:rsidRPr="00592912" w:rsidRDefault="003438BB" w:rsidP="00592912">
      <w:pPr>
        <w:widowControl/>
        <w:suppressAutoHyphens/>
        <w:rPr>
          <w:sz w:val="24"/>
          <w:szCs w:val="24"/>
        </w:rPr>
      </w:pPr>
      <w:r w:rsidRPr="00592912">
        <w:rPr>
          <w:b/>
          <w:bCs/>
          <w:sz w:val="24"/>
          <w:szCs w:val="24"/>
        </w:rPr>
        <w:t>Der Reinerlös dieser Veranstaltung dient ausschließlich der Erhaltung der Klosteranlage</w:t>
      </w:r>
      <w:r w:rsidRPr="00592912">
        <w:rPr>
          <w:sz w:val="24"/>
          <w:szCs w:val="24"/>
        </w:rPr>
        <w:t xml:space="preserve"> </w:t>
      </w:r>
      <w:r w:rsidR="00EF24F2" w:rsidRPr="00592912">
        <w:rPr>
          <w:sz w:val="24"/>
          <w:szCs w:val="24"/>
        </w:rPr>
        <w:t xml:space="preserve">– </w:t>
      </w:r>
      <w:r w:rsidR="007746DB" w:rsidRPr="00592912">
        <w:rPr>
          <w:sz w:val="24"/>
          <w:szCs w:val="24"/>
        </w:rPr>
        <w:t xml:space="preserve">die Mitarbeiterinnen und Mitarbeiter </w:t>
      </w:r>
      <w:r w:rsidR="00297CA6">
        <w:rPr>
          <w:sz w:val="24"/>
          <w:szCs w:val="24"/>
        </w:rPr>
        <w:t xml:space="preserve">des Festes </w:t>
      </w:r>
      <w:r w:rsidR="007746DB" w:rsidRPr="00592912">
        <w:rPr>
          <w:sz w:val="24"/>
          <w:szCs w:val="24"/>
        </w:rPr>
        <w:t>arbeiten ehrenamtlich und unentgeltlich.</w:t>
      </w:r>
    </w:p>
    <w:p w:rsidR="00297CA6" w:rsidRPr="00EB0324" w:rsidRDefault="00297CA6" w:rsidP="00297CA6">
      <w:pPr>
        <w:widowControl/>
        <w:suppressAutoHyphens/>
        <w:rPr>
          <w:sz w:val="12"/>
          <w:szCs w:val="12"/>
        </w:rPr>
      </w:pPr>
    </w:p>
    <w:p w:rsidR="00FD18FB" w:rsidRPr="00FD18FB" w:rsidRDefault="00FD18FB" w:rsidP="00297CA6">
      <w:pPr>
        <w:widowControl/>
        <w:suppressAutoHyphens/>
        <w:rPr>
          <w:sz w:val="24"/>
          <w:szCs w:val="24"/>
        </w:rPr>
      </w:pPr>
      <w:r w:rsidRPr="00FD18FB">
        <w:rPr>
          <w:sz w:val="24"/>
          <w:szCs w:val="24"/>
        </w:rPr>
        <w:t xml:space="preserve">Nach der liebevollen Renovierung der Arkaden 2017 und der Möblierung des Küchenbereichs mit Edelstahlmöbel 2018 wurde heuer </w:t>
      </w:r>
      <w:r w:rsidRPr="00FD18FB">
        <w:rPr>
          <w:sz w:val="24"/>
          <w:szCs w:val="24"/>
        </w:rPr>
        <w:t xml:space="preserve">der Auschank- bzw. Verkaufsbereich im Klosterstadl neu gestaltet </w:t>
      </w:r>
      <w:r w:rsidRPr="00FD18FB">
        <w:rPr>
          <w:sz w:val="24"/>
          <w:szCs w:val="24"/>
        </w:rPr>
        <w:t>–</w:t>
      </w:r>
      <w:r>
        <w:rPr>
          <w:sz w:val="24"/>
          <w:szCs w:val="24"/>
        </w:rPr>
        <w:t xml:space="preserve"> hier hat sich im Speziellen der Verschönerungsverein des Ortes engagiert, welcher heuer sein 50-jähriges Jubiläum hatte.</w:t>
      </w:r>
    </w:p>
    <w:p w:rsidR="005F6638" w:rsidRPr="00FD18FB" w:rsidRDefault="00DD1F04" w:rsidP="00297CA6">
      <w:pPr>
        <w:widowControl/>
        <w:suppressAutoHyphens/>
        <w:rPr>
          <w:sz w:val="24"/>
          <w:szCs w:val="24"/>
        </w:rPr>
      </w:pPr>
      <w:r w:rsidRPr="00FD18FB">
        <w:rPr>
          <w:sz w:val="24"/>
          <w:szCs w:val="24"/>
        </w:rPr>
        <w:t xml:space="preserve">Es gibt </w:t>
      </w:r>
      <w:r w:rsidR="00B7516A" w:rsidRPr="00FD18FB">
        <w:rPr>
          <w:sz w:val="24"/>
          <w:szCs w:val="24"/>
        </w:rPr>
        <w:t xml:space="preserve">bei den </w:t>
      </w:r>
      <w:r w:rsidR="00B7516A" w:rsidRPr="00FD18FB">
        <w:rPr>
          <w:b/>
          <w:sz w:val="24"/>
          <w:szCs w:val="24"/>
        </w:rPr>
        <w:t>denkmalgeschützten Gebäuden</w:t>
      </w:r>
      <w:r w:rsidR="00B7516A" w:rsidRPr="00FD18FB">
        <w:rPr>
          <w:sz w:val="24"/>
          <w:szCs w:val="24"/>
        </w:rPr>
        <w:t xml:space="preserve"> aber noch viel zu tun</w:t>
      </w:r>
      <w:r w:rsidRPr="00FD18FB">
        <w:rPr>
          <w:sz w:val="24"/>
          <w:szCs w:val="24"/>
        </w:rPr>
        <w:t xml:space="preserve">… </w:t>
      </w:r>
      <w:r w:rsidR="005F6638" w:rsidRPr="00FD18FB">
        <w:rPr>
          <w:sz w:val="24"/>
          <w:szCs w:val="24"/>
        </w:rPr>
        <w:t xml:space="preserve">Wir hoffen, dass das heurige </w:t>
      </w:r>
      <w:r w:rsidR="00B7516A" w:rsidRPr="00FD18FB">
        <w:rPr>
          <w:sz w:val="24"/>
          <w:szCs w:val="24"/>
        </w:rPr>
        <w:t>F</w:t>
      </w:r>
      <w:r w:rsidR="005F6638" w:rsidRPr="00FD18FB">
        <w:rPr>
          <w:sz w:val="24"/>
          <w:szCs w:val="24"/>
        </w:rPr>
        <w:t xml:space="preserve">est erfolgreich wird und dann </w:t>
      </w:r>
      <w:r w:rsidRPr="00FD18FB">
        <w:rPr>
          <w:sz w:val="24"/>
          <w:szCs w:val="24"/>
        </w:rPr>
        <w:t>weitere notwendige</w:t>
      </w:r>
      <w:r w:rsidR="005F6638" w:rsidRPr="00FD18FB">
        <w:rPr>
          <w:sz w:val="24"/>
          <w:szCs w:val="24"/>
        </w:rPr>
        <w:t xml:space="preserve"> Arbeiten in Angriff genommen werden können. </w:t>
      </w:r>
    </w:p>
    <w:p w:rsidR="000269A1" w:rsidRPr="00EB0324" w:rsidRDefault="000269A1" w:rsidP="000269A1">
      <w:pPr>
        <w:widowControl/>
        <w:suppressAutoHyphens/>
        <w:rPr>
          <w:sz w:val="12"/>
          <w:szCs w:val="12"/>
        </w:rPr>
      </w:pPr>
    </w:p>
    <w:p w:rsidR="000269A1" w:rsidRDefault="00B7516A" w:rsidP="00297CA6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>Als Ergänzung zum Klosterer Kastanienfest empfehlen wir, z.B. am Vormittag, einen Besuch der n</w:t>
      </w:r>
      <w:r w:rsidR="000269A1">
        <w:rPr>
          <w:sz w:val="24"/>
          <w:szCs w:val="24"/>
        </w:rPr>
        <w:t xml:space="preserve">ur wenige Kilometer </w:t>
      </w:r>
      <w:r>
        <w:rPr>
          <w:sz w:val="24"/>
          <w:szCs w:val="24"/>
        </w:rPr>
        <w:t>entfernten</w:t>
      </w:r>
      <w:r w:rsidR="000269A1">
        <w:rPr>
          <w:sz w:val="24"/>
          <w:szCs w:val="24"/>
        </w:rPr>
        <w:t xml:space="preserve"> </w:t>
      </w:r>
      <w:r w:rsidR="000269A1" w:rsidRPr="00B7516A">
        <w:rPr>
          <w:b/>
          <w:sz w:val="24"/>
          <w:szCs w:val="24"/>
        </w:rPr>
        <w:t>Liebinger Baumriesen</w:t>
      </w:r>
      <w:r w:rsidR="000269A1">
        <w:rPr>
          <w:sz w:val="24"/>
          <w:szCs w:val="24"/>
        </w:rPr>
        <w:t xml:space="preserve"> – ein </w:t>
      </w:r>
      <w:r>
        <w:rPr>
          <w:sz w:val="24"/>
          <w:szCs w:val="24"/>
        </w:rPr>
        <w:t xml:space="preserve">idyllischer </w:t>
      </w:r>
      <w:r w:rsidR="000269A1">
        <w:rPr>
          <w:sz w:val="24"/>
          <w:szCs w:val="24"/>
        </w:rPr>
        <w:t xml:space="preserve">Kastanienhain mit mehreren ca. 350 </w:t>
      </w:r>
      <w:r w:rsidR="000269A1" w:rsidRPr="000269A1">
        <w:rPr>
          <w:sz w:val="24"/>
          <w:szCs w:val="24"/>
        </w:rPr>
        <w:t xml:space="preserve">Jahre alte </w:t>
      </w:r>
      <w:r w:rsidR="000269A1">
        <w:rPr>
          <w:sz w:val="24"/>
          <w:szCs w:val="24"/>
        </w:rPr>
        <w:t>B</w:t>
      </w:r>
      <w:r>
        <w:rPr>
          <w:sz w:val="24"/>
          <w:szCs w:val="24"/>
        </w:rPr>
        <w:t>äume mit bis zu 10 Meter Umfang</w:t>
      </w:r>
      <w:r w:rsidR="000269A1">
        <w:rPr>
          <w:sz w:val="24"/>
          <w:szCs w:val="24"/>
        </w:rPr>
        <w:t>.</w:t>
      </w:r>
    </w:p>
    <w:p w:rsidR="00297CA6" w:rsidRPr="00EB0324" w:rsidRDefault="00297CA6" w:rsidP="00B96AA6">
      <w:pPr>
        <w:widowControl/>
        <w:suppressAutoHyphens/>
        <w:rPr>
          <w:sz w:val="12"/>
          <w:szCs w:val="12"/>
        </w:rPr>
      </w:pPr>
    </w:p>
    <w:p w:rsidR="00B96AA6" w:rsidRDefault="00B96AA6" w:rsidP="00B96AA6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>I</w:t>
      </w:r>
      <w:r w:rsidRPr="00B96AA6">
        <w:rPr>
          <w:sz w:val="24"/>
          <w:szCs w:val="24"/>
        </w:rPr>
        <w:t>ch bitte Sie um Ankündigung dieser gemeinnützigen Veranstaltung in Ihrem Veranstaltungskalender.</w:t>
      </w:r>
      <w:r>
        <w:rPr>
          <w:sz w:val="24"/>
          <w:szCs w:val="24"/>
        </w:rPr>
        <w:t xml:space="preserve"> Selbstverständlich freuen sich die O</w:t>
      </w:r>
      <w:r w:rsidRPr="00B96AA6">
        <w:rPr>
          <w:sz w:val="24"/>
          <w:szCs w:val="24"/>
        </w:rPr>
        <w:t>rganisator</w:t>
      </w:r>
      <w:r w:rsidR="002F4876">
        <w:rPr>
          <w:sz w:val="24"/>
          <w:szCs w:val="24"/>
        </w:rPr>
        <w:t>Inn</w:t>
      </w:r>
      <w:r w:rsidRPr="00B96AA6">
        <w:rPr>
          <w:sz w:val="24"/>
          <w:szCs w:val="24"/>
        </w:rPr>
        <w:t xml:space="preserve">en auch </w:t>
      </w:r>
      <w:r>
        <w:rPr>
          <w:sz w:val="24"/>
          <w:szCs w:val="24"/>
        </w:rPr>
        <w:t xml:space="preserve">sehr </w:t>
      </w:r>
      <w:r w:rsidRPr="00B96AA6">
        <w:rPr>
          <w:sz w:val="24"/>
          <w:szCs w:val="24"/>
        </w:rPr>
        <w:t xml:space="preserve">über </w:t>
      </w:r>
      <w:r>
        <w:rPr>
          <w:sz w:val="24"/>
          <w:szCs w:val="24"/>
        </w:rPr>
        <w:t xml:space="preserve">wohlwollende </w:t>
      </w:r>
      <w:r w:rsidRPr="00B96AA6">
        <w:rPr>
          <w:sz w:val="24"/>
          <w:szCs w:val="24"/>
        </w:rPr>
        <w:t>Berichterstattung vor und nach dem Fest</w:t>
      </w:r>
      <w:r>
        <w:rPr>
          <w:sz w:val="24"/>
          <w:szCs w:val="24"/>
        </w:rPr>
        <w:t>.</w:t>
      </w:r>
    </w:p>
    <w:p w:rsidR="00B8086F" w:rsidRPr="00EB0324" w:rsidRDefault="00B8086F" w:rsidP="00B96AA6">
      <w:pPr>
        <w:widowControl/>
        <w:suppressAutoHyphens/>
        <w:rPr>
          <w:sz w:val="12"/>
          <w:szCs w:val="12"/>
        </w:rPr>
      </w:pPr>
    </w:p>
    <w:p w:rsidR="003438BB" w:rsidRPr="00592912" w:rsidRDefault="00506FB7" w:rsidP="00B96AA6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 xml:space="preserve">Für etwaige </w:t>
      </w:r>
      <w:r w:rsidR="00276F35">
        <w:rPr>
          <w:sz w:val="24"/>
          <w:szCs w:val="24"/>
        </w:rPr>
        <w:t xml:space="preserve">Rückfragen stehe ich Ihnen </w:t>
      </w:r>
      <w:r w:rsidR="002434AA" w:rsidRPr="00592912">
        <w:rPr>
          <w:sz w:val="24"/>
          <w:szCs w:val="24"/>
        </w:rPr>
        <w:t>gerne zur Verfügung.</w:t>
      </w:r>
    </w:p>
    <w:p w:rsidR="002434AA" w:rsidRPr="00EB0324" w:rsidRDefault="002434AA" w:rsidP="00592912">
      <w:pPr>
        <w:widowControl/>
        <w:suppressAutoHyphens/>
        <w:rPr>
          <w:sz w:val="12"/>
          <w:szCs w:val="12"/>
        </w:rPr>
      </w:pPr>
    </w:p>
    <w:p w:rsidR="0056331D" w:rsidRPr="00592912" w:rsidRDefault="003438BB" w:rsidP="00592912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 xml:space="preserve">Vielen Dank </w:t>
      </w:r>
      <w:r w:rsidR="007E06F4" w:rsidRPr="00592912">
        <w:rPr>
          <w:sz w:val="24"/>
          <w:szCs w:val="24"/>
        </w:rPr>
        <w:t xml:space="preserve">im Voraus </w:t>
      </w:r>
      <w:r w:rsidRPr="00592912">
        <w:rPr>
          <w:sz w:val="24"/>
          <w:szCs w:val="24"/>
        </w:rPr>
        <w:t xml:space="preserve">und </w:t>
      </w:r>
      <w:r w:rsidR="00FD467B" w:rsidRPr="00592912">
        <w:rPr>
          <w:sz w:val="24"/>
          <w:szCs w:val="24"/>
        </w:rPr>
        <w:t>herzliche</w:t>
      </w:r>
      <w:r w:rsidRPr="00592912">
        <w:rPr>
          <w:sz w:val="24"/>
          <w:szCs w:val="24"/>
        </w:rPr>
        <w:t xml:space="preserve"> Grüße</w:t>
      </w:r>
      <w:r w:rsidR="009505F3" w:rsidRPr="00592912">
        <w:rPr>
          <w:sz w:val="24"/>
          <w:szCs w:val="24"/>
        </w:rPr>
        <w:t>,</w:t>
      </w:r>
    </w:p>
    <w:p w:rsidR="003438BB" w:rsidRPr="00592912" w:rsidRDefault="000E5372" w:rsidP="00592912">
      <w:pPr>
        <w:widowControl/>
        <w:suppressAutoHyphens/>
        <w:rPr>
          <w:sz w:val="24"/>
          <w:szCs w:val="24"/>
          <w:u w:val="single"/>
        </w:rPr>
      </w:pPr>
      <w:r w:rsidRPr="00592912">
        <w:rPr>
          <w:sz w:val="24"/>
          <w:szCs w:val="24"/>
        </w:rPr>
        <w:t>Sandra Trenovatz</w:t>
      </w:r>
      <w:r w:rsidR="008B7B82">
        <w:rPr>
          <w:sz w:val="24"/>
          <w:szCs w:val="24"/>
        </w:rPr>
        <w:t xml:space="preserve"> </w:t>
      </w:r>
      <w:r w:rsidR="0056331D" w:rsidRPr="00592912">
        <w:rPr>
          <w:sz w:val="24"/>
          <w:szCs w:val="24"/>
        </w:rPr>
        <w:t xml:space="preserve">– </w:t>
      </w:r>
      <w:r w:rsidR="00FD467B" w:rsidRPr="00592912">
        <w:rPr>
          <w:sz w:val="24"/>
          <w:szCs w:val="24"/>
          <w:u w:val="single"/>
        </w:rPr>
        <w:t xml:space="preserve">stellvertretend für </w:t>
      </w:r>
      <w:r w:rsidR="00D553DC">
        <w:rPr>
          <w:sz w:val="24"/>
          <w:szCs w:val="24"/>
          <w:u w:val="single"/>
        </w:rPr>
        <w:t>die</w:t>
      </w:r>
      <w:r w:rsidR="00FD467B" w:rsidRPr="00592912">
        <w:rPr>
          <w:sz w:val="24"/>
          <w:szCs w:val="24"/>
          <w:u w:val="single"/>
        </w:rPr>
        <w:t xml:space="preserve"> Vereine Klostermarienbergs</w:t>
      </w:r>
    </w:p>
    <w:p w:rsidR="00182DE4" w:rsidRPr="00EB0324" w:rsidRDefault="00182DE4" w:rsidP="00592912">
      <w:pPr>
        <w:widowControl/>
        <w:suppressAutoHyphens/>
        <w:rPr>
          <w:sz w:val="12"/>
          <w:szCs w:val="12"/>
          <w:u w:val="single"/>
        </w:rPr>
      </w:pPr>
    </w:p>
    <w:p w:rsidR="00B8086F" w:rsidRPr="00EB0324" w:rsidRDefault="00B8086F" w:rsidP="00EB0324">
      <w:pPr>
        <w:pStyle w:val="BodyText"/>
        <w:widowControl/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1" w:color="auto"/>
        </w:pBdr>
        <w:suppressAutoHyphens/>
        <w:ind w:left="142" w:right="140"/>
        <w:rPr>
          <w:b/>
          <w:bCs/>
          <w:szCs w:val="24"/>
        </w:rPr>
      </w:pPr>
      <w:r w:rsidRPr="00EB0324">
        <w:rPr>
          <w:b/>
          <w:bCs/>
          <w:szCs w:val="24"/>
        </w:rPr>
        <w:t>Web</w:t>
      </w:r>
      <w:r w:rsidR="00EB0324">
        <w:rPr>
          <w:b/>
          <w:bCs/>
          <w:szCs w:val="24"/>
        </w:rPr>
        <w:t>seite</w:t>
      </w:r>
      <w:r w:rsidRPr="00EB0324">
        <w:rPr>
          <w:b/>
          <w:bCs/>
          <w:szCs w:val="24"/>
        </w:rPr>
        <w:t>:</w:t>
      </w:r>
      <w:r w:rsidR="008B7B82" w:rsidRPr="00EB0324">
        <w:rPr>
          <w:b/>
          <w:bCs/>
          <w:szCs w:val="24"/>
        </w:rPr>
        <w:t xml:space="preserve"> </w:t>
      </w:r>
      <w:hyperlink r:id="rId9" w:history="1">
        <w:r w:rsidRPr="00EB0324">
          <w:rPr>
            <w:b/>
            <w:bCs/>
            <w:u w:val="single"/>
          </w:rPr>
          <w:t>http://kastanienfest.at/</w:t>
        </w:r>
      </w:hyperlink>
      <w:r w:rsidR="00EB0324">
        <w:rPr>
          <w:b/>
          <w:bCs/>
          <w:szCs w:val="24"/>
        </w:rPr>
        <w:t xml:space="preserve"> – </w:t>
      </w:r>
      <w:r w:rsidRPr="00EB0324">
        <w:rPr>
          <w:b/>
          <w:bCs/>
          <w:szCs w:val="24"/>
        </w:rPr>
        <w:t xml:space="preserve">Presseinfo </w:t>
      </w:r>
      <w:r w:rsidR="00EB0324">
        <w:rPr>
          <w:b/>
          <w:bCs/>
          <w:szCs w:val="24"/>
        </w:rPr>
        <w:t>&amp;</w:t>
      </w:r>
      <w:r w:rsidRPr="00EB0324">
        <w:rPr>
          <w:b/>
          <w:bCs/>
          <w:szCs w:val="24"/>
        </w:rPr>
        <w:t xml:space="preserve"> -fotos:</w:t>
      </w:r>
      <w:r w:rsidR="008B7B82" w:rsidRPr="00EB0324">
        <w:rPr>
          <w:b/>
          <w:bCs/>
          <w:szCs w:val="24"/>
        </w:rPr>
        <w:t xml:space="preserve"> </w:t>
      </w:r>
      <w:hyperlink r:id="rId10" w:history="1">
        <w:r w:rsidRPr="00EB0324">
          <w:rPr>
            <w:b/>
            <w:bCs/>
            <w:u w:val="single"/>
          </w:rPr>
          <w:t>http://kastanienfest.at/presse.php</w:t>
        </w:r>
      </w:hyperlink>
      <w:bookmarkEnd w:id="0"/>
    </w:p>
    <w:sectPr w:rsidR="00B8086F" w:rsidRPr="00EB0324" w:rsidSect="00EB0324">
      <w:pgSz w:w="11906" w:h="16838"/>
      <w:pgMar w:top="709" w:right="1134" w:bottom="284" w:left="1134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DA" w:rsidRDefault="00865DDA" w:rsidP="00454959">
      <w:r>
        <w:separator/>
      </w:r>
    </w:p>
  </w:endnote>
  <w:endnote w:type="continuationSeparator" w:id="0">
    <w:p w:rsidR="00865DDA" w:rsidRDefault="00865DDA" w:rsidP="004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taneo BT">
    <w:altName w:val="Mistral"/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DA" w:rsidRDefault="00865DDA" w:rsidP="00454959">
      <w:r>
        <w:separator/>
      </w:r>
    </w:p>
  </w:footnote>
  <w:footnote w:type="continuationSeparator" w:id="0">
    <w:p w:rsidR="00865DDA" w:rsidRDefault="00865DDA" w:rsidP="00454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82"/>
    <w:rsid w:val="0001656E"/>
    <w:rsid w:val="000269A1"/>
    <w:rsid w:val="00033255"/>
    <w:rsid w:val="00076164"/>
    <w:rsid w:val="00097E01"/>
    <w:rsid w:val="000E5372"/>
    <w:rsid w:val="00104A19"/>
    <w:rsid w:val="00154B81"/>
    <w:rsid w:val="00171DC5"/>
    <w:rsid w:val="00182DE4"/>
    <w:rsid w:val="001F6D6F"/>
    <w:rsid w:val="0022793F"/>
    <w:rsid w:val="002434AA"/>
    <w:rsid w:val="00252064"/>
    <w:rsid w:val="00276F35"/>
    <w:rsid w:val="00297CA6"/>
    <w:rsid w:val="002E7709"/>
    <w:rsid w:val="002F4876"/>
    <w:rsid w:val="0030297B"/>
    <w:rsid w:val="003208A6"/>
    <w:rsid w:val="003438BB"/>
    <w:rsid w:val="003C4920"/>
    <w:rsid w:val="003C5372"/>
    <w:rsid w:val="003D310B"/>
    <w:rsid w:val="004179E9"/>
    <w:rsid w:val="004508FA"/>
    <w:rsid w:val="00454959"/>
    <w:rsid w:val="00474C39"/>
    <w:rsid w:val="00486FD2"/>
    <w:rsid w:val="004C3BAA"/>
    <w:rsid w:val="004D7C64"/>
    <w:rsid w:val="00506FB7"/>
    <w:rsid w:val="0056331D"/>
    <w:rsid w:val="005717C8"/>
    <w:rsid w:val="00592912"/>
    <w:rsid w:val="005A08FD"/>
    <w:rsid w:val="005A2A82"/>
    <w:rsid w:val="005B26C1"/>
    <w:rsid w:val="005C5AAC"/>
    <w:rsid w:val="005F6638"/>
    <w:rsid w:val="00641895"/>
    <w:rsid w:val="00647D19"/>
    <w:rsid w:val="0065371A"/>
    <w:rsid w:val="00656793"/>
    <w:rsid w:val="00670FF4"/>
    <w:rsid w:val="00676468"/>
    <w:rsid w:val="006864C2"/>
    <w:rsid w:val="00694E68"/>
    <w:rsid w:val="006C5C48"/>
    <w:rsid w:val="007746DB"/>
    <w:rsid w:val="007E06F4"/>
    <w:rsid w:val="00865DDA"/>
    <w:rsid w:val="008A6523"/>
    <w:rsid w:val="008A6787"/>
    <w:rsid w:val="008B7B82"/>
    <w:rsid w:val="008F0C07"/>
    <w:rsid w:val="009505F3"/>
    <w:rsid w:val="00966902"/>
    <w:rsid w:val="009F056E"/>
    <w:rsid w:val="00A61BC7"/>
    <w:rsid w:val="00A92D1F"/>
    <w:rsid w:val="00AD08AA"/>
    <w:rsid w:val="00B7516A"/>
    <w:rsid w:val="00B8086F"/>
    <w:rsid w:val="00B96AA6"/>
    <w:rsid w:val="00C74450"/>
    <w:rsid w:val="00C87926"/>
    <w:rsid w:val="00CD2886"/>
    <w:rsid w:val="00D162BA"/>
    <w:rsid w:val="00D553DC"/>
    <w:rsid w:val="00D94EA0"/>
    <w:rsid w:val="00DA64BD"/>
    <w:rsid w:val="00DD1F04"/>
    <w:rsid w:val="00DD2210"/>
    <w:rsid w:val="00E32570"/>
    <w:rsid w:val="00EB0324"/>
    <w:rsid w:val="00EC0783"/>
    <w:rsid w:val="00EF24F2"/>
    <w:rsid w:val="00F07CCB"/>
    <w:rsid w:val="00F71316"/>
    <w:rsid w:val="00FA5D5D"/>
    <w:rsid w:val="00FA6339"/>
    <w:rsid w:val="00FD18FB"/>
    <w:rsid w:val="00F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326217-798B-47CA-8CA2-6ECEA227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12"/>
    <w:pPr>
      <w:widowControl w:val="0"/>
    </w:pPr>
    <w:rPr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3D310B"/>
    <w:pPr>
      <w:keepNext/>
      <w:jc w:val="right"/>
      <w:outlineLvl w:val="0"/>
    </w:pPr>
    <w:rPr>
      <w:rFonts w:ascii="Cataneo BT" w:hAnsi="Cataneo BT"/>
      <w:b/>
      <w:color w:val="990033"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9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959"/>
    <w:rPr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549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959"/>
    <w:rPr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anienfest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kastanienfest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astanienfest.at/press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stanienfest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7702-C730-4B1D-A9FF-28317BE9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B16B5B6C.dotm</Template>
  <TotalTime>0</TotalTime>
  <Pages>1</Pages>
  <Words>387</Words>
  <Characters>2858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oberpullendorf</Company>
  <LinksUpToDate>false</LinksUpToDate>
  <CharactersWithSpaces>3235</CharactersWithSpaces>
  <SharedDoc>false</SharedDoc>
  <HLinks>
    <vt:vector size="12" baseType="variant"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http://www.kastanienfest.at/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mailto:kaestn@kastanienfest.at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schueler</dc:creator>
  <cp:lastModifiedBy>Sandra Trenovatz</cp:lastModifiedBy>
  <cp:revision>6</cp:revision>
  <cp:lastPrinted>2019-10-14T08:50:00Z</cp:lastPrinted>
  <dcterms:created xsi:type="dcterms:W3CDTF">2018-09-23T14:47:00Z</dcterms:created>
  <dcterms:modified xsi:type="dcterms:W3CDTF">2019-10-14T09:01:00Z</dcterms:modified>
</cp:coreProperties>
</file>